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0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5955"/>
      </w:tblGrid>
      <w:tr w:rsidR="000D05F4" w:rsidRPr="0062067F" w:rsidTr="00717A0D">
        <w:trPr>
          <w:trHeight w:val="2239"/>
        </w:trPr>
        <w:tc>
          <w:tcPr>
            <w:tcW w:w="5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FA2" w:rsidRPr="0062067F" w:rsidRDefault="00FB7C3C" w:rsidP="00D211C1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257810</wp:posOffset>
                  </wp:positionV>
                  <wp:extent cx="2592070" cy="918845"/>
                  <wp:effectExtent l="19050" t="0" r="0" b="0"/>
                  <wp:wrapTight wrapText="bothSides">
                    <wp:wrapPolygon edited="0">
                      <wp:start x="-159" y="0"/>
                      <wp:lineTo x="-159" y="21048"/>
                      <wp:lineTo x="21589" y="21048"/>
                      <wp:lineTo x="21589" y="0"/>
                      <wp:lineTo x="-159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91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05F4" w:rsidRPr="0062067F">
              <w:t>1-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1FF" w:rsidRDefault="00197710" w:rsidP="0062067F">
            <w:pPr>
              <w:spacing w:after="0" w:line="240" w:lineRule="auto"/>
            </w:pPr>
            <w:r>
              <w:t>7</w:t>
            </w:r>
            <w:r w:rsidR="000D05F4" w:rsidRPr="0062067F">
              <w:t>-</w:t>
            </w:r>
          </w:p>
          <w:p w:rsidR="001731FF" w:rsidRDefault="001731FF" w:rsidP="0062067F">
            <w:pPr>
              <w:spacing w:after="0" w:line="240" w:lineRule="auto"/>
            </w:pPr>
          </w:p>
          <w:p w:rsidR="000D05F4" w:rsidRDefault="000D05F4" w:rsidP="0062067F">
            <w:pPr>
              <w:spacing w:after="0" w:line="240" w:lineRule="auto"/>
            </w:pPr>
          </w:p>
          <w:p w:rsidR="001731FF" w:rsidRDefault="001731FF" w:rsidP="0062067F">
            <w:pPr>
              <w:spacing w:after="0" w:line="240" w:lineRule="auto"/>
            </w:pPr>
          </w:p>
          <w:p w:rsidR="001731FF" w:rsidRPr="0062067F" w:rsidRDefault="00A7774A" w:rsidP="0062067F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-512445</wp:posOffset>
                  </wp:positionV>
                  <wp:extent cx="2319655" cy="1101725"/>
                  <wp:effectExtent l="19050" t="0" r="4445" b="0"/>
                  <wp:wrapTight wrapText="bothSides">
                    <wp:wrapPolygon edited="0">
                      <wp:start x="-177" y="0"/>
                      <wp:lineTo x="-177" y="21289"/>
                      <wp:lineTo x="21641" y="21289"/>
                      <wp:lineTo x="21641" y="0"/>
                      <wp:lineTo x="-177" y="0"/>
                    </wp:wrapPolygon>
                  </wp:wrapTight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655" cy="110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7A0D" w:rsidRPr="0062067F" w:rsidTr="00992FCC">
        <w:trPr>
          <w:trHeight w:val="2288"/>
        </w:trPr>
        <w:tc>
          <w:tcPr>
            <w:tcW w:w="5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A0D" w:rsidRPr="0062067F" w:rsidRDefault="00FB7C3C" w:rsidP="00D211C1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213360</wp:posOffset>
                  </wp:positionV>
                  <wp:extent cx="2449195" cy="832485"/>
                  <wp:effectExtent l="19050" t="0" r="8255" b="0"/>
                  <wp:wrapTight wrapText="bothSides">
                    <wp:wrapPolygon edited="0">
                      <wp:start x="-168" y="0"/>
                      <wp:lineTo x="-168" y="21254"/>
                      <wp:lineTo x="21673" y="21254"/>
                      <wp:lineTo x="21673" y="0"/>
                      <wp:lineTo x="-168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710">
              <w:t>2-</w:t>
            </w:r>
          </w:p>
        </w:tc>
        <w:tc>
          <w:tcPr>
            <w:tcW w:w="5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A0D" w:rsidRDefault="00A7774A" w:rsidP="0062067F">
            <w:r>
              <w:rPr>
                <w:noProof/>
                <w:lang w:eastAsia="tr-T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44450</wp:posOffset>
                  </wp:positionV>
                  <wp:extent cx="2040890" cy="1365250"/>
                  <wp:effectExtent l="19050" t="0" r="0" b="0"/>
                  <wp:wrapTight wrapText="bothSides">
                    <wp:wrapPolygon edited="0">
                      <wp:start x="-202" y="0"/>
                      <wp:lineTo x="-202" y="21399"/>
                      <wp:lineTo x="21573" y="21399"/>
                      <wp:lineTo x="21573" y="0"/>
                      <wp:lineTo x="-202" y="0"/>
                    </wp:wrapPolygon>
                  </wp:wrapTight>
                  <wp:docPr id="6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36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710">
              <w:t>8-</w:t>
            </w:r>
          </w:p>
        </w:tc>
      </w:tr>
      <w:tr w:rsidR="000D05F4" w:rsidRPr="0062067F" w:rsidTr="00717A0D">
        <w:trPr>
          <w:trHeight w:val="2061"/>
        </w:trPr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F4" w:rsidRDefault="00197710" w:rsidP="0062067F">
            <w:pPr>
              <w:spacing w:after="0" w:line="240" w:lineRule="auto"/>
            </w:pPr>
            <w:r>
              <w:t>3</w:t>
            </w:r>
            <w:r w:rsidR="000D05F4" w:rsidRPr="0062067F">
              <w:t>-</w:t>
            </w:r>
          </w:p>
          <w:p w:rsidR="00102FA2" w:rsidRDefault="00102FA2" w:rsidP="0062067F">
            <w:pPr>
              <w:spacing w:after="0" w:line="240" w:lineRule="auto"/>
            </w:pPr>
          </w:p>
          <w:p w:rsidR="00102FA2" w:rsidRDefault="00102FA2" w:rsidP="0062067F">
            <w:pPr>
              <w:spacing w:after="0" w:line="240" w:lineRule="auto"/>
            </w:pPr>
          </w:p>
          <w:p w:rsidR="00102FA2" w:rsidRPr="0062067F" w:rsidRDefault="00562145" w:rsidP="0062067F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-292100</wp:posOffset>
                  </wp:positionV>
                  <wp:extent cx="2329180" cy="864235"/>
                  <wp:effectExtent l="19050" t="0" r="0" b="0"/>
                  <wp:wrapTight wrapText="bothSides">
                    <wp:wrapPolygon edited="0">
                      <wp:start x="-177" y="0"/>
                      <wp:lineTo x="-177" y="20949"/>
                      <wp:lineTo x="21553" y="20949"/>
                      <wp:lineTo x="21553" y="0"/>
                      <wp:lineTo x="-177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F4" w:rsidRDefault="00197710" w:rsidP="0062067F">
            <w:pPr>
              <w:spacing w:after="0" w:line="240" w:lineRule="auto"/>
            </w:pPr>
            <w:r>
              <w:t>9</w:t>
            </w:r>
            <w:r w:rsidR="000D05F4" w:rsidRPr="0062067F">
              <w:t>-</w:t>
            </w:r>
          </w:p>
          <w:p w:rsidR="007B03B0" w:rsidRDefault="007B03B0" w:rsidP="0062067F">
            <w:pPr>
              <w:spacing w:after="0" w:line="240" w:lineRule="auto"/>
            </w:pPr>
          </w:p>
          <w:p w:rsidR="007B03B0" w:rsidRPr="0062067F" w:rsidRDefault="00607811" w:rsidP="0062067F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-171450</wp:posOffset>
                  </wp:positionV>
                  <wp:extent cx="2337435" cy="1033145"/>
                  <wp:effectExtent l="19050" t="0" r="5715" b="0"/>
                  <wp:wrapTight wrapText="bothSides">
                    <wp:wrapPolygon edited="0">
                      <wp:start x="-176" y="0"/>
                      <wp:lineTo x="-176" y="21109"/>
                      <wp:lineTo x="21653" y="21109"/>
                      <wp:lineTo x="21653" y="0"/>
                      <wp:lineTo x="-176" y="0"/>
                    </wp:wrapPolygon>
                  </wp:wrapTight>
                  <wp:docPr id="1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7A0D" w:rsidRPr="0062067F" w:rsidTr="00992FCC">
        <w:trPr>
          <w:trHeight w:val="2574"/>
        </w:trPr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0D" w:rsidRDefault="00562145" w:rsidP="00D33770"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250825</wp:posOffset>
                  </wp:positionV>
                  <wp:extent cx="2479675" cy="989330"/>
                  <wp:effectExtent l="19050" t="0" r="0" b="0"/>
                  <wp:wrapTight wrapText="bothSides">
                    <wp:wrapPolygon edited="0">
                      <wp:start x="-166" y="0"/>
                      <wp:lineTo x="-166" y="21212"/>
                      <wp:lineTo x="21572" y="21212"/>
                      <wp:lineTo x="21572" y="0"/>
                      <wp:lineTo x="-166" y="0"/>
                    </wp:wrapPolygon>
                  </wp:wrapTight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675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710">
              <w:t>4-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0D" w:rsidRDefault="00607811" w:rsidP="0062067F">
            <w:r>
              <w:rPr>
                <w:noProof/>
                <w:lang w:eastAsia="tr-T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171450</wp:posOffset>
                  </wp:positionV>
                  <wp:extent cx="2348230" cy="1208405"/>
                  <wp:effectExtent l="19050" t="0" r="0" b="0"/>
                  <wp:wrapTight wrapText="bothSides">
                    <wp:wrapPolygon edited="0">
                      <wp:start x="-175" y="0"/>
                      <wp:lineTo x="-175" y="21112"/>
                      <wp:lineTo x="21553" y="21112"/>
                      <wp:lineTo x="21553" y="0"/>
                      <wp:lineTo x="-175" y="0"/>
                    </wp:wrapPolygon>
                  </wp:wrapTight>
                  <wp:docPr id="1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230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710">
              <w:t>10-</w:t>
            </w:r>
          </w:p>
          <w:p w:rsidR="000B052A" w:rsidRDefault="000B052A" w:rsidP="0062067F"/>
        </w:tc>
      </w:tr>
      <w:tr w:rsidR="000D05F4" w:rsidRPr="0062067F" w:rsidTr="002210DF">
        <w:trPr>
          <w:trHeight w:val="2426"/>
        </w:trPr>
        <w:tc>
          <w:tcPr>
            <w:tcW w:w="5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5F4" w:rsidRDefault="00197710" w:rsidP="0062067F">
            <w:pPr>
              <w:spacing w:after="0" w:line="240" w:lineRule="auto"/>
            </w:pPr>
            <w:r>
              <w:t>5</w:t>
            </w:r>
            <w:r w:rsidR="000D05F4" w:rsidRPr="0062067F">
              <w:t>-</w:t>
            </w:r>
          </w:p>
          <w:p w:rsidR="001731FF" w:rsidRDefault="00562145" w:rsidP="0062067F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48895</wp:posOffset>
                  </wp:positionV>
                  <wp:extent cx="1991995" cy="1039495"/>
                  <wp:effectExtent l="19050" t="0" r="8255" b="0"/>
                  <wp:wrapTight wrapText="bothSides">
                    <wp:wrapPolygon edited="0">
                      <wp:start x="-207" y="0"/>
                      <wp:lineTo x="-207" y="21376"/>
                      <wp:lineTo x="21690" y="21376"/>
                      <wp:lineTo x="21690" y="0"/>
                      <wp:lineTo x="-207" y="0"/>
                    </wp:wrapPolygon>
                  </wp:wrapTight>
                  <wp:docPr id="5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103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03B0" w:rsidRDefault="007B03B0" w:rsidP="0062067F">
            <w:pPr>
              <w:spacing w:after="0" w:line="240" w:lineRule="auto"/>
            </w:pPr>
          </w:p>
          <w:p w:rsidR="007B03B0" w:rsidRDefault="007B03B0" w:rsidP="0062067F">
            <w:pPr>
              <w:spacing w:after="0" w:line="240" w:lineRule="auto"/>
            </w:pPr>
          </w:p>
          <w:p w:rsidR="007B03B0" w:rsidRDefault="007B03B0" w:rsidP="0062067F">
            <w:pPr>
              <w:spacing w:after="0" w:line="240" w:lineRule="auto"/>
            </w:pPr>
          </w:p>
          <w:p w:rsidR="007B03B0" w:rsidRPr="0062067F" w:rsidRDefault="007B03B0" w:rsidP="0062067F">
            <w:pPr>
              <w:spacing w:after="0" w:line="240" w:lineRule="auto"/>
            </w:pPr>
          </w:p>
        </w:tc>
        <w:tc>
          <w:tcPr>
            <w:tcW w:w="5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5F4" w:rsidRDefault="00197710" w:rsidP="0062067F">
            <w:pPr>
              <w:spacing w:after="0" w:line="240" w:lineRule="auto"/>
            </w:pPr>
            <w:r>
              <w:t>11</w:t>
            </w:r>
            <w:r w:rsidR="000D05F4" w:rsidRPr="0062067F">
              <w:t>-</w:t>
            </w:r>
          </w:p>
          <w:p w:rsidR="001731FF" w:rsidRDefault="001731FF" w:rsidP="0062067F">
            <w:pPr>
              <w:spacing w:after="0" w:line="240" w:lineRule="auto"/>
            </w:pPr>
          </w:p>
          <w:p w:rsidR="007B03B0" w:rsidRDefault="007B03B0" w:rsidP="0062067F">
            <w:pPr>
              <w:spacing w:after="0" w:line="240" w:lineRule="auto"/>
            </w:pPr>
          </w:p>
          <w:p w:rsidR="007B03B0" w:rsidRDefault="007B03B0" w:rsidP="0062067F">
            <w:pPr>
              <w:spacing w:after="0" w:line="240" w:lineRule="auto"/>
            </w:pPr>
          </w:p>
          <w:p w:rsidR="007B03B0" w:rsidRDefault="007B03B0" w:rsidP="0062067F">
            <w:pPr>
              <w:spacing w:after="0" w:line="240" w:lineRule="auto"/>
            </w:pPr>
          </w:p>
          <w:p w:rsidR="007B03B0" w:rsidRDefault="007B03B0" w:rsidP="0062067F">
            <w:pPr>
              <w:spacing w:after="0" w:line="240" w:lineRule="auto"/>
            </w:pPr>
          </w:p>
          <w:p w:rsidR="007B03B0" w:rsidRDefault="007B03B0" w:rsidP="0062067F">
            <w:pPr>
              <w:spacing w:after="0" w:line="240" w:lineRule="auto"/>
            </w:pPr>
          </w:p>
          <w:p w:rsidR="007B03B0" w:rsidRPr="0062067F" w:rsidRDefault="004F0FA6" w:rsidP="0062067F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-974090</wp:posOffset>
                  </wp:positionV>
                  <wp:extent cx="2388870" cy="1089660"/>
                  <wp:effectExtent l="19050" t="0" r="0" b="0"/>
                  <wp:wrapTight wrapText="bothSides">
                    <wp:wrapPolygon edited="0">
                      <wp:start x="-172" y="0"/>
                      <wp:lineTo x="-172" y="21147"/>
                      <wp:lineTo x="21531" y="21147"/>
                      <wp:lineTo x="21531" y="0"/>
                      <wp:lineTo x="-172" y="0"/>
                    </wp:wrapPolygon>
                  </wp:wrapTight>
                  <wp:docPr id="1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7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10DF" w:rsidRPr="0062067F" w:rsidTr="00992FCC">
        <w:trPr>
          <w:trHeight w:val="2209"/>
        </w:trPr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F" w:rsidRDefault="009365D1" w:rsidP="0062067F">
            <w:r>
              <w:rPr>
                <w:noProof/>
                <w:lang w:eastAsia="tr-T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163195</wp:posOffset>
                  </wp:positionV>
                  <wp:extent cx="2340610" cy="995680"/>
                  <wp:effectExtent l="19050" t="0" r="2540" b="0"/>
                  <wp:wrapTight wrapText="bothSides">
                    <wp:wrapPolygon edited="0">
                      <wp:start x="-176" y="0"/>
                      <wp:lineTo x="-176" y="21077"/>
                      <wp:lineTo x="21623" y="21077"/>
                      <wp:lineTo x="21623" y="0"/>
                      <wp:lineTo x="-176" y="0"/>
                    </wp:wrapPolygon>
                  </wp:wrapTight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2145">
              <w:t>6-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F" w:rsidRPr="0062067F" w:rsidRDefault="00562145" w:rsidP="0062067F">
            <w:r>
              <w:rPr>
                <w:noProof/>
                <w:lang w:eastAsia="tr-T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163195</wp:posOffset>
                  </wp:positionV>
                  <wp:extent cx="2735580" cy="1026795"/>
                  <wp:effectExtent l="19050" t="0" r="7620" b="0"/>
                  <wp:wrapTight wrapText="bothSides">
                    <wp:wrapPolygon edited="0">
                      <wp:start x="-150" y="0"/>
                      <wp:lineTo x="-150" y="21239"/>
                      <wp:lineTo x="21660" y="21239"/>
                      <wp:lineTo x="21660" y="0"/>
                      <wp:lineTo x="-150" y="0"/>
                    </wp:wrapPolygon>
                  </wp:wrapTight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710">
              <w:t>12-</w:t>
            </w:r>
          </w:p>
        </w:tc>
      </w:tr>
    </w:tbl>
    <w:p w:rsidR="00E05EED" w:rsidRDefault="00E05EED">
      <w:pPr>
        <w:spacing w:after="0" w:line="240" w:lineRule="auto"/>
      </w:pPr>
      <w:r>
        <w:br w:type="page"/>
      </w:r>
    </w:p>
    <w:tbl>
      <w:tblPr>
        <w:tblpPr w:leftFromText="141" w:rightFromText="141" w:tblpY="-495"/>
        <w:tblW w:w="1129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5879"/>
      </w:tblGrid>
      <w:tr w:rsidR="000D05F4" w:rsidRPr="0062067F" w:rsidTr="00290EC5">
        <w:trPr>
          <w:trHeight w:val="2134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5F4" w:rsidRDefault="00FB7C3C" w:rsidP="00717A0D">
            <w:pPr>
              <w:spacing w:after="0" w:line="240" w:lineRule="auto"/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-17145</wp:posOffset>
                  </wp:positionV>
                  <wp:extent cx="2310765" cy="1840865"/>
                  <wp:effectExtent l="19050" t="0" r="0" b="0"/>
                  <wp:wrapTight wrapText="bothSides">
                    <wp:wrapPolygon edited="0">
                      <wp:start x="-178" y="0"/>
                      <wp:lineTo x="-178" y="21458"/>
                      <wp:lineTo x="21547" y="21458"/>
                      <wp:lineTo x="21547" y="0"/>
                      <wp:lineTo x="-178" y="0"/>
                    </wp:wrapPolygon>
                  </wp:wrapTight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65" cy="184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710">
              <w:t>13</w:t>
            </w:r>
            <w:r w:rsidR="000D05F4" w:rsidRPr="0062067F">
              <w:t>-</w:t>
            </w:r>
          </w:p>
          <w:p w:rsidR="001731FF" w:rsidRDefault="001731FF" w:rsidP="00717A0D">
            <w:pPr>
              <w:spacing w:after="0" w:line="240" w:lineRule="auto"/>
            </w:pPr>
          </w:p>
          <w:p w:rsidR="008E0061" w:rsidRDefault="008E0061" w:rsidP="00717A0D">
            <w:pPr>
              <w:spacing w:after="0" w:line="240" w:lineRule="auto"/>
            </w:pPr>
          </w:p>
          <w:p w:rsidR="008E0061" w:rsidRDefault="008E0061" w:rsidP="00717A0D">
            <w:pPr>
              <w:spacing w:after="0" w:line="240" w:lineRule="auto"/>
            </w:pPr>
          </w:p>
          <w:p w:rsidR="008E0061" w:rsidRDefault="008E0061" w:rsidP="00717A0D">
            <w:pPr>
              <w:spacing w:after="0" w:line="240" w:lineRule="auto"/>
            </w:pPr>
          </w:p>
          <w:p w:rsidR="008E0061" w:rsidRPr="0062067F" w:rsidRDefault="008E0061" w:rsidP="00E7148E">
            <w:pPr>
              <w:spacing w:after="0" w:line="240" w:lineRule="auto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F4" w:rsidRDefault="00197710" w:rsidP="00717A0D">
            <w:pPr>
              <w:spacing w:after="0" w:line="240" w:lineRule="auto"/>
            </w:pPr>
            <w:r>
              <w:t>17</w:t>
            </w:r>
            <w:r w:rsidR="000D05F4">
              <w:t>-</w:t>
            </w:r>
          </w:p>
          <w:p w:rsidR="00B01CC9" w:rsidRDefault="00B01CC9" w:rsidP="00717A0D">
            <w:pPr>
              <w:spacing w:after="0" w:line="240" w:lineRule="auto"/>
            </w:pPr>
          </w:p>
          <w:p w:rsidR="00290EC5" w:rsidRDefault="00290EC5" w:rsidP="00717A0D">
            <w:pPr>
              <w:spacing w:after="0" w:line="240" w:lineRule="auto"/>
            </w:pPr>
          </w:p>
          <w:p w:rsidR="00290EC5" w:rsidRDefault="00290EC5" w:rsidP="00717A0D">
            <w:pPr>
              <w:spacing w:after="0" w:line="240" w:lineRule="auto"/>
            </w:pPr>
          </w:p>
          <w:p w:rsidR="00290EC5" w:rsidRDefault="00290EC5" w:rsidP="00717A0D">
            <w:pPr>
              <w:spacing w:after="0" w:line="240" w:lineRule="auto"/>
            </w:pPr>
          </w:p>
          <w:p w:rsidR="00290EC5" w:rsidRDefault="00290EC5" w:rsidP="00717A0D">
            <w:pPr>
              <w:spacing w:after="0" w:line="240" w:lineRule="auto"/>
            </w:pPr>
          </w:p>
          <w:p w:rsidR="00290EC5" w:rsidRDefault="00290EC5" w:rsidP="00717A0D">
            <w:pPr>
              <w:spacing w:after="0" w:line="240" w:lineRule="auto"/>
            </w:pPr>
          </w:p>
          <w:p w:rsidR="00290EC5" w:rsidRDefault="00290EC5" w:rsidP="00717A0D">
            <w:pPr>
              <w:spacing w:after="0" w:line="240" w:lineRule="auto"/>
            </w:pPr>
          </w:p>
          <w:p w:rsidR="00290EC5" w:rsidRDefault="00290EC5" w:rsidP="00717A0D">
            <w:pPr>
              <w:spacing w:after="0" w:line="240" w:lineRule="auto"/>
            </w:pPr>
          </w:p>
          <w:p w:rsidR="00290EC5" w:rsidRDefault="00290EC5" w:rsidP="00717A0D">
            <w:pPr>
              <w:spacing w:after="0" w:line="240" w:lineRule="auto"/>
            </w:pPr>
          </w:p>
          <w:p w:rsidR="00290EC5" w:rsidRPr="0062067F" w:rsidRDefault="00562145" w:rsidP="00717A0D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-1534795</wp:posOffset>
                  </wp:positionV>
                  <wp:extent cx="1657985" cy="1358900"/>
                  <wp:effectExtent l="19050" t="0" r="0" b="0"/>
                  <wp:wrapTight wrapText="bothSides">
                    <wp:wrapPolygon edited="0">
                      <wp:start x="-248" y="0"/>
                      <wp:lineTo x="-248" y="21196"/>
                      <wp:lineTo x="21592" y="21196"/>
                      <wp:lineTo x="21592" y="0"/>
                      <wp:lineTo x="-248" y="0"/>
                    </wp:wrapPolygon>
                  </wp:wrapTight>
                  <wp:docPr id="8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7A0D" w:rsidRPr="0062067F" w:rsidTr="00290EC5">
        <w:trPr>
          <w:trHeight w:val="2551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A0D" w:rsidRDefault="00197710" w:rsidP="00717A0D">
            <w:pPr>
              <w:spacing w:after="0" w:line="240" w:lineRule="auto"/>
            </w:pPr>
            <w:r>
              <w:t>14-</w:t>
            </w:r>
          </w:p>
          <w:p w:rsidR="00717A0D" w:rsidRDefault="00717A0D" w:rsidP="00717A0D">
            <w:pPr>
              <w:spacing w:after="0" w:line="240" w:lineRule="auto"/>
            </w:pPr>
          </w:p>
          <w:p w:rsidR="00717A0D" w:rsidRPr="0062067F" w:rsidRDefault="00562145" w:rsidP="00717A0D">
            <w:r>
              <w:rPr>
                <w:noProof/>
                <w:lang w:eastAsia="tr-T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-167005</wp:posOffset>
                  </wp:positionV>
                  <wp:extent cx="2428875" cy="1965960"/>
                  <wp:effectExtent l="19050" t="0" r="9525" b="0"/>
                  <wp:wrapTight wrapText="bothSides">
                    <wp:wrapPolygon edited="0">
                      <wp:start x="-169" y="0"/>
                      <wp:lineTo x="-169" y="21349"/>
                      <wp:lineTo x="21685" y="21349"/>
                      <wp:lineTo x="21685" y="0"/>
                      <wp:lineTo x="-169" y="0"/>
                    </wp:wrapPolygon>
                  </wp:wrapTight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96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0D" w:rsidRDefault="00A7774A" w:rsidP="00717A0D">
            <w:r>
              <w:rPr>
                <w:noProof/>
                <w:lang w:eastAsia="tr-T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205105</wp:posOffset>
                  </wp:positionV>
                  <wp:extent cx="2047240" cy="1665605"/>
                  <wp:effectExtent l="19050" t="0" r="0" b="0"/>
                  <wp:wrapTight wrapText="bothSides">
                    <wp:wrapPolygon edited="0">
                      <wp:start x="-201" y="0"/>
                      <wp:lineTo x="-201" y="21246"/>
                      <wp:lineTo x="21506" y="21246"/>
                      <wp:lineTo x="21506" y="0"/>
                      <wp:lineTo x="-201" y="0"/>
                    </wp:wrapPolygon>
                  </wp:wrapTight>
                  <wp:docPr id="9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40" cy="166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710">
              <w:t>18-</w:t>
            </w:r>
          </w:p>
          <w:p w:rsidR="00290EC5" w:rsidRDefault="00290EC5" w:rsidP="00717A0D"/>
          <w:p w:rsidR="00290EC5" w:rsidRDefault="00290EC5" w:rsidP="00717A0D"/>
          <w:p w:rsidR="00290EC5" w:rsidRDefault="00290EC5" w:rsidP="00717A0D"/>
          <w:p w:rsidR="00290EC5" w:rsidRDefault="00290EC5" w:rsidP="00717A0D"/>
          <w:p w:rsidR="00290EC5" w:rsidRDefault="00290EC5" w:rsidP="00717A0D"/>
          <w:p w:rsidR="00290EC5" w:rsidRDefault="00290EC5" w:rsidP="00717A0D"/>
        </w:tc>
      </w:tr>
      <w:tr w:rsidR="000D05F4" w:rsidRPr="0062067F" w:rsidTr="00290EC5">
        <w:trPr>
          <w:trHeight w:val="1867"/>
        </w:trPr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5F4" w:rsidRDefault="00A7774A" w:rsidP="00717A0D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122555</wp:posOffset>
                  </wp:positionV>
                  <wp:extent cx="2188210" cy="1953895"/>
                  <wp:effectExtent l="19050" t="0" r="2540" b="0"/>
                  <wp:wrapTight wrapText="bothSides">
                    <wp:wrapPolygon edited="0">
                      <wp:start x="-188" y="0"/>
                      <wp:lineTo x="-188" y="21481"/>
                      <wp:lineTo x="21625" y="21481"/>
                      <wp:lineTo x="21625" y="0"/>
                      <wp:lineTo x="-188" y="0"/>
                    </wp:wrapPolygon>
                  </wp:wrapTight>
                  <wp:docPr id="11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195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710">
              <w:t>15</w:t>
            </w:r>
            <w:r w:rsidR="008E0061">
              <w:t>-</w:t>
            </w:r>
          </w:p>
          <w:p w:rsidR="008E0061" w:rsidRDefault="008E0061" w:rsidP="00717A0D">
            <w:pPr>
              <w:spacing w:after="0" w:line="240" w:lineRule="auto"/>
            </w:pPr>
          </w:p>
          <w:p w:rsidR="008E0061" w:rsidRDefault="008E0061" w:rsidP="00717A0D">
            <w:pPr>
              <w:spacing w:after="0" w:line="240" w:lineRule="auto"/>
            </w:pPr>
          </w:p>
          <w:p w:rsidR="008E0061" w:rsidRPr="0062067F" w:rsidRDefault="008E0061" w:rsidP="00717A0D">
            <w:pPr>
              <w:spacing w:after="0" w:line="240" w:lineRule="auto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61" w:rsidRDefault="00607811" w:rsidP="00717A0D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85090</wp:posOffset>
                  </wp:positionV>
                  <wp:extent cx="2134870" cy="1903730"/>
                  <wp:effectExtent l="19050" t="0" r="0" b="0"/>
                  <wp:wrapTight wrapText="bothSides">
                    <wp:wrapPolygon edited="0">
                      <wp:start x="-193" y="0"/>
                      <wp:lineTo x="-193" y="21398"/>
                      <wp:lineTo x="21587" y="21398"/>
                      <wp:lineTo x="21587" y="0"/>
                      <wp:lineTo x="-193" y="0"/>
                    </wp:wrapPolygon>
                  </wp:wrapTight>
                  <wp:docPr id="15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0" cy="190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7710">
              <w:t>19</w:t>
            </w:r>
            <w:r w:rsidR="008E0061">
              <w:t>-</w:t>
            </w:r>
          </w:p>
          <w:p w:rsidR="008E0061" w:rsidRDefault="008E0061" w:rsidP="00717A0D">
            <w:pPr>
              <w:spacing w:after="0" w:line="240" w:lineRule="auto"/>
              <w:rPr>
                <w:noProof/>
                <w:lang w:eastAsia="tr-TR"/>
              </w:rPr>
            </w:pPr>
          </w:p>
          <w:p w:rsidR="009914DC" w:rsidRDefault="009914DC" w:rsidP="00717A0D">
            <w:pPr>
              <w:spacing w:after="0" w:line="240" w:lineRule="auto"/>
              <w:rPr>
                <w:noProof/>
                <w:lang w:eastAsia="tr-TR"/>
              </w:rPr>
            </w:pPr>
          </w:p>
          <w:p w:rsidR="008E0061" w:rsidRDefault="008E0061" w:rsidP="00717A0D">
            <w:pPr>
              <w:spacing w:after="0" w:line="240" w:lineRule="auto"/>
            </w:pPr>
          </w:p>
          <w:p w:rsidR="008E0061" w:rsidRDefault="008E0061" w:rsidP="00717A0D">
            <w:pPr>
              <w:spacing w:after="0" w:line="240" w:lineRule="auto"/>
            </w:pPr>
          </w:p>
          <w:p w:rsidR="008E0061" w:rsidRDefault="008E0061" w:rsidP="00717A0D">
            <w:pPr>
              <w:spacing w:after="0" w:line="240" w:lineRule="auto"/>
            </w:pPr>
          </w:p>
          <w:p w:rsidR="000D05F4" w:rsidRDefault="000D05F4" w:rsidP="00717A0D">
            <w:pPr>
              <w:spacing w:after="0" w:line="240" w:lineRule="auto"/>
            </w:pPr>
          </w:p>
          <w:p w:rsidR="00290EC5" w:rsidRDefault="00290EC5" w:rsidP="00717A0D">
            <w:pPr>
              <w:spacing w:after="0" w:line="240" w:lineRule="auto"/>
            </w:pPr>
          </w:p>
          <w:p w:rsidR="00290EC5" w:rsidRDefault="00290EC5" w:rsidP="00717A0D">
            <w:pPr>
              <w:spacing w:after="0" w:line="240" w:lineRule="auto"/>
            </w:pPr>
          </w:p>
          <w:p w:rsidR="00290EC5" w:rsidRDefault="00290EC5" w:rsidP="00717A0D">
            <w:pPr>
              <w:spacing w:after="0" w:line="240" w:lineRule="auto"/>
            </w:pPr>
          </w:p>
          <w:p w:rsidR="00290EC5" w:rsidRDefault="00290EC5" w:rsidP="00717A0D">
            <w:pPr>
              <w:spacing w:after="0" w:line="240" w:lineRule="auto"/>
            </w:pPr>
          </w:p>
          <w:p w:rsidR="00290EC5" w:rsidRDefault="00290EC5" w:rsidP="00717A0D">
            <w:pPr>
              <w:spacing w:after="0" w:line="240" w:lineRule="auto"/>
            </w:pPr>
          </w:p>
          <w:p w:rsidR="00290EC5" w:rsidRPr="0062067F" w:rsidRDefault="00290EC5" w:rsidP="00717A0D">
            <w:pPr>
              <w:spacing w:after="0" w:line="240" w:lineRule="auto"/>
            </w:pPr>
          </w:p>
        </w:tc>
      </w:tr>
      <w:tr w:rsidR="00717A0D" w:rsidRPr="0062067F" w:rsidTr="00290EC5">
        <w:trPr>
          <w:trHeight w:val="5079"/>
        </w:trPr>
        <w:tc>
          <w:tcPr>
            <w:tcW w:w="5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0D" w:rsidRDefault="00717A0D" w:rsidP="00717A0D">
            <w:pPr>
              <w:spacing w:after="0" w:line="240" w:lineRule="auto"/>
            </w:pPr>
          </w:p>
          <w:p w:rsidR="00717A0D" w:rsidRPr="004F3B67" w:rsidRDefault="004F3B67" w:rsidP="00717A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</w:t>
            </w:r>
          </w:p>
          <w:p w:rsidR="00717A0D" w:rsidRDefault="00DC5FF3" w:rsidP="00717A0D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78740</wp:posOffset>
                  </wp:positionV>
                  <wp:extent cx="3300095" cy="1960245"/>
                  <wp:effectExtent l="19050" t="0" r="0" b="0"/>
                  <wp:wrapTight wrapText="bothSides">
                    <wp:wrapPolygon edited="0">
                      <wp:start x="-125" y="0"/>
                      <wp:lineTo x="-125" y="21411"/>
                      <wp:lineTo x="21571" y="21411"/>
                      <wp:lineTo x="21571" y="0"/>
                      <wp:lineTo x="-125" y="0"/>
                    </wp:wrapPolygon>
                  </wp:wrapTight>
                  <wp:docPr id="2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095" cy="196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216A" w:rsidRPr="00C5216A" w:rsidRDefault="00C5216A" w:rsidP="00717A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0D" w:rsidRDefault="00197710" w:rsidP="00717A0D">
            <w:pPr>
              <w:spacing w:after="0" w:line="240" w:lineRule="auto"/>
            </w:pPr>
            <w:r>
              <w:t>20-</w:t>
            </w:r>
          </w:p>
          <w:p w:rsidR="00717A0D" w:rsidRDefault="00DC5FF3" w:rsidP="00717A0D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27305</wp:posOffset>
                  </wp:positionV>
                  <wp:extent cx="2395855" cy="2192020"/>
                  <wp:effectExtent l="19050" t="0" r="4445" b="0"/>
                  <wp:wrapTight wrapText="bothSides">
                    <wp:wrapPolygon edited="0">
                      <wp:start x="-172" y="0"/>
                      <wp:lineTo x="-172" y="21400"/>
                      <wp:lineTo x="21640" y="21400"/>
                      <wp:lineTo x="21640" y="0"/>
                      <wp:lineTo x="-172" y="0"/>
                    </wp:wrapPolygon>
                  </wp:wrapTight>
                  <wp:docPr id="2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855" cy="219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7A0D" w:rsidRDefault="00717A0D" w:rsidP="00717A0D">
            <w:pPr>
              <w:spacing w:after="0" w:line="240" w:lineRule="auto"/>
            </w:pPr>
          </w:p>
          <w:p w:rsidR="00717A0D" w:rsidRDefault="00717A0D" w:rsidP="00717A0D">
            <w:pPr>
              <w:spacing w:after="0" w:line="240" w:lineRule="auto"/>
            </w:pPr>
          </w:p>
          <w:p w:rsidR="00717A0D" w:rsidRDefault="00717A0D" w:rsidP="00717A0D">
            <w:pPr>
              <w:spacing w:after="0" w:line="240" w:lineRule="auto"/>
            </w:pPr>
          </w:p>
          <w:p w:rsidR="00717A0D" w:rsidRDefault="00717A0D" w:rsidP="00717A0D">
            <w:pPr>
              <w:spacing w:after="0" w:line="240" w:lineRule="auto"/>
            </w:pPr>
          </w:p>
          <w:p w:rsidR="00717A0D" w:rsidRDefault="00717A0D" w:rsidP="00717A0D">
            <w:pPr>
              <w:spacing w:after="0" w:line="240" w:lineRule="auto"/>
            </w:pPr>
          </w:p>
          <w:p w:rsidR="00717A0D" w:rsidRDefault="00717A0D" w:rsidP="00717A0D">
            <w:pPr>
              <w:spacing w:after="0" w:line="240" w:lineRule="auto"/>
            </w:pPr>
          </w:p>
          <w:p w:rsidR="00717A0D" w:rsidRDefault="00717A0D" w:rsidP="00717A0D">
            <w:pPr>
              <w:spacing w:after="0" w:line="240" w:lineRule="auto"/>
            </w:pPr>
          </w:p>
          <w:p w:rsidR="00717A0D" w:rsidRDefault="00717A0D" w:rsidP="00717A0D">
            <w:pPr>
              <w:spacing w:after="0" w:line="240" w:lineRule="auto"/>
            </w:pPr>
          </w:p>
          <w:p w:rsidR="00717A0D" w:rsidRDefault="00717A0D" w:rsidP="00717A0D"/>
        </w:tc>
      </w:tr>
    </w:tbl>
    <w:p w:rsidR="00407D45" w:rsidRPr="00407D45" w:rsidRDefault="00407D45" w:rsidP="00407D45">
      <w:pPr>
        <w:rPr>
          <w:sz w:val="20"/>
          <w:szCs w:val="20"/>
        </w:rPr>
      </w:pPr>
    </w:p>
    <w:p w:rsidR="00407D45" w:rsidRPr="00407D45" w:rsidRDefault="00407D45" w:rsidP="00407D45">
      <w:pPr>
        <w:rPr>
          <w:sz w:val="20"/>
          <w:szCs w:val="20"/>
        </w:rPr>
      </w:pPr>
    </w:p>
    <w:sectPr w:rsidR="00407D45" w:rsidRPr="00407D45" w:rsidSect="000D05F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134" w:right="340" w:bottom="284" w:left="45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60F" w:rsidRDefault="006E360F" w:rsidP="00CF56DA">
      <w:pPr>
        <w:spacing w:after="0" w:line="240" w:lineRule="auto"/>
      </w:pPr>
      <w:r>
        <w:separator/>
      </w:r>
    </w:p>
  </w:endnote>
  <w:endnote w:type="continuationSeparator" w:id="0">
    <w:p w:rsidR="006E360F" w:rsidRDefault="006E360F" w:rsidP="00CF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D57" w:rsidRDefault="00AC7D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D57" w:rsidRDefault="00AC7D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D57" w:rsidRDefault="00AC7D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60F" w:rsidRDefault="006E360F" w:rsidP="00CF56DA">
      <w:pPr>
        <w:spacing w:after="0" w:line="240" w:lineRule="auto"/>
      </w:pPr>
      <w:r>
        <w:separator/>
      </w:r>
    </w:p>
  </w:footnote>
  <w:footnote w:type="continuationSeparator" w:id="0">
    <w:p w:rsidR="006E360F" w:rsidRDefault="006E360F" w:rsidP="00CF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D57" w:rsidRDefault="00AC7D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D57" w:rsidRDefault="00AC7D5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322"/>
      <w:gridCol w:w="3702"/>
      <w:gridCol w:w="712"/>
      <w:gridCol w:w="390"/>
      <w:gridCol w:w="445"/>
      <w:gridCol w:w="2230"/>
      <w:gridCol w:w="479"/>
      <w:gridCol w:w="1144"/>
      <w:gridCol w:w="847"/>
    </w:tblGrid>
    <w:tr w:rsidR="006D1277" w:rsidRPr="0062067F" w:rsidTr="0062067F">
      <w:trPr>
        <w:trHeight w:val="284"/>
      </w:trPr>
      <w:tc>
        <w:tcPr>
          <w:tcW w:w="1331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6D1277" w:rsidRPr="0062067F" w:rsidRDefault="006D1277" w:rsidP="00727C85">
          <w:pPr>
            <w:pStyle w:val="stBilgi"/>
          </w:pPr>
          <w:r>
            <w:t>-</w:t>
          </w:r>
        </w:p>
      </w:tc>
      <w:tc>
        <w:tcPr>
          <w:tcW w:w="9940" w:type="dxa"/>
          <w:gridSpan w:val="8"/>
          <w:tcBorders>
            <w:left w:val="single" w:sz="4" w:space="0" w:color="auto"/>
          </w:tcBorders>
          <w:shd w:val="clear" w:color="auto" w:fill="auto"/>
          <w:vAlign w:val="center"/>
        </w:tcPr>
        <w:p w:rsidR="006D1277" w:rsidRPr="0062067F" w:rsidRDefault="006D1277" w:rsidP="0062067F">
          <w:pPr>
            <w:pStyle w:val="stBilgi"/>
            <w:jc w:val="center"/>
          </w:pPr>
          <w:r w:rsidRPr="0062067F">
            <w:t xml:space="preserve">  ANADOLU LİSESİ</w:t>
          </w:r>
        </w:p>
      </w:tc>
    </w:tr>
    <w:tr w:rsidR="006D1277" w:rsidRPr="0062067F" w:rsidTr="0062067F">
      <w:trPr>
        <w:trHeight w:val="270"/>
      </w:trPr>
      <w:tc>
        <w:tcPr>
          <w:tcW w:w="133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6D1277" w:rsidRPr="0062067F" w:rsidRDefault="006D1277" w:rsidP="0062067F">
          <w:pPr>
            <w:pStyle w:val="stBilgi"/>
            <w:jc w:val="center"/>
          </w:pPr>
        </w:p>
      </w:tc>
      <w:tc>
        <w:tcPr>
          <w:tcW w:w="4412" w:type="dxa"/>
          <w:gridSpan w:val="2"/>
          <w:tcBorders>
            <w:left w:val="single" w:sz="4" w:space="0" w:color="auto"/>
          </w:tcBorders>
          <w:shd w:val="clear" w:color="auto" w:fill="auto"/>
          <w:vAlign w:val="center"/>
        </w:tcPr>
        <w:p w:rsidR="006D1277" w:rsidRPr="0062067F" w:rsidRDefault="00E35A69" w:rsidP="00AB7A1F">
          <w:pPr>
            <w:pStyle w:val="stBilgi"/>
            <w:jc w:val="right"/>
          </w:pPr>
          <w:r>
            <w:t>2018</w:t>
          </w:r>
          <w:r w:rsidR="009217F6">
            <w:t>-201</w:t>
          </w:r>
          <w:r>
            <w:t>9</w:t>
          </w:r>
        </w:p>
      </w:tc>
      <w:tc>
        <w:tcPr>
          <w:tcW w:w="5528" w:type="dxa"/>
          <w:gridSpan w:val="6"/>
          <w:tcBorders>
            <w:left w:val="single" w:sz="4" w:space="0" w:color="auto"/>
          </w:tcBorders>
          <w:shd w:val="clear" w:color="auto" w:fill="auto"/>
          <w:vAlign w:val="center"/>
        </w:tcPr>
        <w:p w:rsidR="006D1277" w:rsidRPr="0062067F" w:rsidRDefault="006D1277" w:rsidP="00886127">
          <w:pPr>
            <w:pStyle w:val="stBilgi"/>
          </w:pPr>
          <w:r w:rsidRPr="0062067F">
            <w:t>EĞİTİM-ÖĞRETİM YILI</w:t>
          </w:r>
        </w:p>
      </w:tc>
    </w:tr>
    <w:tr w:rsidR="006D1277" w:rsidRPr="0062067F" w:rsidTr="0062067F">
      <w:trPr>
        <w:trHeight w:val="270"/>
      </w:trPr>
      <w:tc>
        <w:tcPr>
          <w:tcW w:w="133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6D1277" w:rsidRPr="0062067F" w:rsidRDefault="006D1277" w:rsidP="0062067F">
          <w:pPr>
            <w:pStyle w:val="stBilgi"/>
            <w:jc w:val="center"/>
          </w:pPr>
        </w:p>
      </w:tc>
      <w:tc>
        <w:tcPr>
          <w:tcW w:w="9940" w:type="dxa"/>
          <w:gridSpan w:val="8"/>
          <w:tcBorders>
            <w:left w:val="single" w:sz="4" w:space="0" w:color="auto"/>
          </w:tcBorders>
          <w:shd w:val="clear" w:color="auto" w:fill="auto"/>
          <w:vAlign w:val="center"/>
        </w:tcPr>
        <w:p w:rsidR="006D1277" w:rsidRPr="0062067F" w:rsidRDefault="005C0A9E" w:rsidP="0062067F">
          <w:pPr>
            <w:pStyle w:val="stBilgi"/>
            <w:jc w:val="center"/>
          </w:pPr>
          <w:r>
            <w:t xml:space="preserve"> </w:t>
          </w:r>
          <w:r w:rsidR="006D1277" w:rsidRPr="0062067F">
            <w:t>MATEMATİK DERSİ</w:t>
          </w:r>
        </w:p>
      </w:tc>
    </w:tr>
    <w:tr w:rsidR="00E35A69" w:rsidRPr="0062067F" w:rsidTr="0062067F">
      <w:trPr>
        <w:trHeight w:val="284"/>
      </w:trPr>
      <w:tc>
        <w:tcPr>
          <w:tcW w:w="1331" w:type="dxa"/>
          <w:vMerge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D1277" w:rsidRPr="0062067F" w:rsidRDefault="006D1277" w:rsidP="0062067F">
          <w:pPr>
            <w:pStyle w:val="stBilgi"/>
            <w:jc w:val="right"/>
          </w:pPr>
        </w:p>
      </w:tc>
      <w:tc>
        <w:tcPr>
          <w:tcW w:w="3726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6D1277" w:rsidRPr="0062067F" w:rsidRDefault="006D1277" w:rsidP="0062067F">
          <w:pPr>
            <w:pStyle w:val="stBilgi"/>
            <w:jc w:val="right"/>
          </w:pPr>
        </w:p>
      </w:tc>
      <w:tc>
        <w:tcPr>
          <w:tcW w:w="1042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6D1277" w:rsidRPr="0062067F" w:rsidRDefault="00E35A69" w:rsidP="0062067F">
          <w:pPr>
            <w:pStyle w:val="stBilgi"/>
            <w:jc w:val="right"/>
          </w:pPr>
          <w:r>
            <w:t xml:space="preserve">1.DÖNEM    </w:t>
          </w:r>
        </w:p>
      </w:tc>
      <w:tc>
        <w:tcPr>
          <w:tcW w:w="446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6D1277" w:rsidRPr="0062067F" w:rsidRDefault="00E35A69" w:rsidP="0062067F">
          <w:pPr>
            <w:pStyle w:val="stBilgi"/>
            <w:jc w:val="center"/>
          </w:pPr>
          <w:r>
            <w:t xml:space="preserve"> </w:t>
          </w:r>
          <w:r w:rsidR="0033702B">
            <w:t xml:space="preserve">  </w:t>
          </w:r>
        </w:p>
      </w:tc>
      <w:tc>
        <w:tcPr>
          <w:tcW w:w="2725" w:type="dxa"/>
          <w:gridSpan w:val="2"/>
          <w:tcBorders>
            <w:bottom w:val="single" w:sz="4" w:space="0" w:color="auto"/>
            <w:right w:val="nil"/>
          </w:tcBorders>
          <w:shd w:val="clear" w:color="auto" w:fill="auto"/>
          <w:vAlign w:val="center"/>
        </w:tcPr>
        <w:p w:rsidR="006D1277" w:rsidRPr="0062067F" w:rsidRDefault="00290EC5" w:rsidP="00AF2A9E">
          <w:pPr>
            <w:pStyle w:val="stBilgi"/>
          </w:pPr>
          <w:r>
            <w:t xml:space="preserve">   2. YAZILI</w:t>
          </w:r>
          <w:r w:rsidR="00E35A69">
            <w:t xml:space="preserve">      </w:t>
          </w:r>
        </w:p>
      </w:tc>
      <w:tc>
        <w:tcPr>
          <w:tcW w:w="1150" w:type="dxa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6D1277" w:rsidRPr="0062067F" w:rsidRDefault="006D1277" w:rsidP="00727C85">
          <w:pPr>
            <w:pStyle w:val="stBilgi"/>
          </w:pPr>
        </w:p>
      </w:tc>
      <w:tc>
        <w:tcPr>
          <w:tcW w:w="851" w:type="dxa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:rsidR="006D1277" w:rsidRPr="0062067F" w:rsidRDefault="006D1277" w:rsidP="0062067F">
          <w:pPr>
            <w:pStyle w:val="stBilgi"/>
            <w:jc w:val="center"/>
          </w:pPr>
        </w:p>
      </w:tc>
    </w:tr>
    <w:tr w:rsidR="006D1277" w:rsidRPr="0062067F" w:rsidTr="0062067F">
      <w:trPr>
        <w:trHeight w:val="270"/>
      </w:trPr>
      <w:tc>
        <w:tcPr>
          <w:tcW w:w="5057" w:type="dxa"/>
          <w:gridSpan w:val="2"/>
          <w:tcBorders>
            <w:right w:val="nil"/>
          </w:tcBorders>
          <w:shd w:val="clear" w:color="auto" w:fill="auto"/>
          <w:vAlign w:val="center"/>
        </w:tcPr>
        <w:p w:rsidR="006D1277" w:rsidRPr="0062067F" w:rsidRDefault="006D1277" w:rsidP="00AF2A9E">
          <w:pPr>
            <w:pStyle w:val="stBilgi"/>
          </w:pPr>
          <w:r w:rsidRPr="0062067F">
            <w:t>ADI VE SOYADI:</w:t>
          </w:r>
        </w:p>
      </w:tc>
      <w:tc>
        <w:tcPr>
          <w:tcW w:w="3731" w:type="dxa"/>
          <w:gridSpan w:val="4"/>
          <w:tcBorders>
            <w:left w:val="nil"/>
            <w:right w:val="nil"/>
          </w:tcBorders>
          <w:shd w:val="clear" w:color="auto" w:fill="auto"/>
          <w:vAlign w:val="center"/>
        </w:tcPr>
        <w:p w:rsidR="006D1277" w:rsidRPr="0062067F" w:rsidRDefault="006D1277" w:rsidP="00AB7A1F">
          <w:pPr>
            <w:pStyle w:val="stBilgi"/>
          </w:pPr>
          <w:r w:rsidRPr="0062067F">
            <w:t>NO:                 SINIFI:</w:t>
          </w:r>
          <w:r w:rsidR="00290EC5">
            <w:t>11</w:t>
          </w:r>
        </w:p>
      </w:tc>
      <w:tc>
        <w:tcPr>
          <w:tcW w:w="2483" w:type="dxa"/>
          <w:gridSpan w:val="3"/>
          <w:tcBorders>
            <w:left w:val="nil"/>
          </w:tcBorders>
          <w:shd w:val="clear" w:color="auto" w:fill="auto"/>
          <w:vAlign w:val="center"/>
        </w:tcPr>
        <w:p w:rsidR="006D1277" w:rsidRPr="0062067F" w:rsidRDefault="006D1277" w:rsidP="00AF2A9E">
          <w:pPr>
            <w:pStyle w:val="stBilgi"/>
          </w:pPr>
          <w:r w:rsidRPr="0062067F">
            <w:t>ALDIĞI NOT:</w:t>
          </w:r>
        </w:p>
      </w:tc>
    </w:tr>
  </w:tbl>
  <w:p w:rsidR="006D1277" w:rsidRDefault="006D12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458B"/>
    <w:multiLevelType w:val="hybridMultilevel"/>
    <w:tmpl w:val="CDCE1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6757F"/>
    <w:multiLevelType w:val="multilevel"/>
    <w:tmpl w:val="AF086CF6"/>
    <w:lvl w:ilvl="0">
      <w:start w:val="201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isplayBackgroundShape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85"/>
    <w:rsid w:val="000378C2"/>
    <w:rsid w:val="00051FD8"/>
    <w:rsid w:val="00053E1E"/>
    <w:rsid w:val="00061944"/>
    <w:rsid w:val="0007643F"/>
    <w:rsid w:val="00076912"/>
    <w:rsid w:val="00087864"/>
    <w:rsid w:val="000A7505"/>
    <w:rsid w:val="000B052A"/>
    <w:rsid w:val="000B33C2"/>
    <w:rsid w:val="000C58FC"/>
    <w:rsid w:val="000D05F4"/>
    <w:rsid w:val="000E2A89"/>
    <w:rsid w:val="00102FA2"/>
    <w:rsid w:val="00146669"/>
    <w:rsid w:val="00150DF5"/>
    <w:rsid w:val="001731FF"/>
    <w:rsid w:val="001770C0"/>
    <w:rsid w:val="00197710"/>
    <w:rsid w:val="001B49BC"/>
    <w:rsid w:val="001C2EA3"/>
    <w:rsid w:val="001C36BA"/>
    <w:rsid w:val="00200CE1"/>
    <w:rsid w:val="002210DF"/>
    <w:rsid w:val="00235B2F"/>
    <w:rsid w:val="002808E5"/>
    <w:rsid w:val="002906FA"/>
    <w:rsid w:val="00290E69"/>
    <w:rsid w:val="00290EC5"/>
    <w:rsid w:val="002C13D4"/>
    <w:rsid w:val="002C159B"/>
    <w:rsid w:val="002C2C3E"/>
    <w:rsid w:val="0030012F"/>
    <w:rsid w:val="00314EE7"/>
    <w:rsid w:val="0033237C"/>
    <w:rsid w:val="0033702B"/>
    <w:rsid w:val="00365DBB"/>
    <w:rsid w:val="00373B70"/>
    <w:rsid w:val="00374742"/>
    <w:rsid w:val="00407D45"/>
    <w:rsid w:val="0041706D"/>
    <w:rsid w:val="00427E96"/>
    <w:rsid w:val="00434402"/>
    <w:rsid w:val="00466754"/>
    <w:rsid w:val="00472A59"/>
    <w:rsid w:val="004776F0"/>
    <w:rsid w:val="0048154F"/>
    <w:rsid w:val="0049074C"/>
    <w:rsid w:val="004A7457"/>
    <w:rsid w:val="004B34F2"/>
    <w:rsid w:val="004B5E74"/>
    <w:rsid w:val="004B77C9"/>
    <w:rsid w:val="004C5A5D"/>
    <w:rsid w:val="004D1A5B"/>
    <w:rsid w:val="004D4149"/>
    <w:rsid w:val="004F0FA6"/>
    <w:rsid w:val="004F3B67"/>
    <w:rsid w:val="004F7D6D"/>
    <w:rsid w:val="00530B6F"/>
    <w:rsid w:val="00542697"/>
    <w:rsid w:val="0055563B"/>
    <w:rsid w:val="00561952"/>
    <w:rsid w:val="00562145"/>
    <w:rsid w:val="00597625"/>
    <w:rsid w:val="005A42FE"/>
    <w:rsid w:val="005A6DD5"/>
    <w:rsid w:val="005C0A9E"/>
    <w:rsid w:val="005D55C6"/>
    <w:rsid w:val="005F4D7B"/>
    <w:rsid w:val="005F565D"/>
    <w:rsid w:val="005F5AE7"/>
    <w:rsid w:val="00607811"/>
    <w:rsid w:val="0062067F"/>
    <w:rsid w:val="006245BF"/>
    <w:rsid w:val="00652700"/>
    <w:rsid w:val="006C0D0A"/>
    <w:rsid w:val="006C71F6"/>
    <w:rsid w:val="006D07EC"/>
    <w:rsid w:val="006D1277"/>
    <w:rsid w:val="006E360F"/>
    <w:rsid w:val="006E3B2C"/>
    <w:rsid w:val="006F3AED"/>
    <w:rsid w:val="006F5BE4"/>
    <w:rsid w:val="006F61BD"/>
    <w:rsid w:val="00712206"/>
    <w:rsid w:val="007174C3"/>
    <w:rsid w:val="00717A0D"/>
    <w:rsid w:val="00727C85"/>
    <w:rsid w:val="007361CC"/>
    <w:rsid w:val="00760AD5"/>
    <w:rsid w:val="007A41E7"/>
    <w:rsid w:val="007B03B0"/>
    <w:rsid w:val="007B746D"/>
    <w:rsid w:val="007E2489"/>
    <w:rsid w:val="007F45A9"/>
    <w:rsid w:val="00806C35"/>
    <w:rsid w:val="0081180B"/>
    <w:rsid w:val="008354A4"/>
    <w:rsid w:val="00851839"/>
    <w:rsid w:val="00853690"/>
    <w:rsid w:val="0085459D"/>
    <w:rsid w:val="00863B37"/>
    <w:rsid w:val="008707D6"/>
    <w:rsid w:val="00871300"/>
    <w:rsid w:val="00886127"/>
    <w:rsid w:val="00892056"/>
    <w:rsid w:val="008B0D6C"/>
    <w:rsid w:val="008C62C4"/>
    <w:rsid w:val="008D1B76"/>
    <w:rsid w:val="008E0061"/>
    <w:rsid w:val="00901F54"/>
    <w:rsid w:val="009102A9"/>
    <w:rsid w:val="009217F6"/>
    <w:rsid w:val="009365D1"/>
    <w:rsid w:val="00942C63"/>
    <w:rsid w:val="00966250"/>
    <w:rsid w:val="00987AA9"/>
    <w:rsid w:val="009914DC"/>
    <w:rsid w:val="009925D0"/>
    <w:rsid w:val="00992FCC"/>
    <w:rsid w:val="009E4425"/>
    <w:rsid w:val="009E6544"/>
    <w:rsid w:val="009F39E4"/>
    <w:rsid w:val="009F4804"/>
    <w:rsid w:val="009F5116"/>
    <w:rsid w:val="00A11C6B"/>
    <w:rsid w:val="00A21EA5"/>
    <w:rsid w:val="00A468F4"/>
    <w:rsid w:val="00A5010B"/>
    <w:rsid w:val="00A60907"/>
    <w:rsid w:val="00A618BA"/>
    <w:rsid w:val="00A7774A"/>
    <w:rsid w:val="00A77EA7"/>
    <w:rsid w:val="00AA6864"/>
    <w:rsid w:val="00AB7A1F"/>
    <w:rsid w:val="00AC41C5"/>
    <w:rsid w:val="00AC47B5"/>
    <w:rsid w:val="00AC7D57"/>
    <w:rsid w:val="00AF2A9E"/>
    <w:rsid w:val="00B01A33"/>
    <w:rsid w:val="00B01CC9"/>
    <w:rsid w:val="00B23C5C"/>
    <w:rsid w:val="00B323DF"/>
    <w:rsid w:val="00B4161B"/>
    <w:rsid w:val="00BA4D10"/>
    <w:rsid w:val="00BA6F77"/>
    <w:rsid w:val="00BC74A1"/>
    <w:rsid w:val="00BE3240"/>
    <w:rsid w:val="00C24AF6"/>
    <w:rsid w:val="00C3186B"/>
    <w:rsid w:val="00C443B8"/>
    <w:rsid w:val="00C5216A"/>
    <w:rsid w:val="00C73038"/>
    <w:rsid w:val="00CF56DA"/>
    <w:rsid w:val="00D053D5"/>
    <w:rsid w:val="00D16018"/>
    <w:rsid w:val="00D211C1"/>
    <w:rsid w:val="00D33770"/>
    <w:rsid w:val="00D44CFF"/>
    <w:rsid w:val="00D61266"/>
    <w:rsid w:val="00D83E0B"/>
    <w:rsid w:val="00D91565"/>
    <w:rsid w:val="00DA12F8"/>
    <w:rsid w:val="00DC5FF3"/>
    <w:rsid w:val="00DC63B6"/>
    <w:rsid w:val="00DE2399"/>
    <w:rsid w:val="00DE7417"/>
    <w:rsid w:val="00DF5C4C"/>
    <w:rsid w:val="00E05EED"/>
    <w:rsid w:val="00E16394"/>
    <w:rsid w:val="00E20451"/>
    <w:rsid w:val="00E35A69"/>
    <w:rsid w:val="00E40541"/>
    <w:rsid w:val="00E65788"/>
    <w:rsid w:val="00E7148E"/>
    <w:rsid w:val="00E7294D"/>
    <w:rsid w:val="00E96367"/>
    <w:rsid w:val="00EA188B"/>
    <w:rsid w:val="00EA3858"/>
    <w:rsid w:val="00EA46B3"/>
    <w:rsid w:val="00EB0B01"/>
    <w:rsid w:val="00EB6BA7"/>
    <w:rsid w:val="00EB772F"/>
    <w:rsid w:val="00EE0BC5"/>
    <w:rsid w:val="00EE28CD"/>
    <w:rsid w:val="00EF7192"/>
    <w:rsid w:val="00F00C51"/>
    <w:rsid w:val="00F10255"/>
    <w:rsid w:val="00F86915"/>
    <w:rsid w:val="00F90334"/>
    <w:rsid w:val="00FA475C"/>
    <w:rsid w:val="00FB56A8"/>
    <w:rsid w:val="00FB7C3C"/>
    <w:rsid w:val="00FC0EAB"/>
    <w:rsid w:val="00FD6BEE"/>
    <w:rsid w:val="00FF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E4BF66F3-FB16-344C-851D-2AC3CF3C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E7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56DA"/>
  </w:style>
  <w:style w:type="paragraph" w:styleId="AltBilgi">
    <w:name w:val="footer"/>
    <w:basedOn w:val="Normal"/>
    <w:link w:val="AltBilgiChar"/>
    <w:uiPriority w:val="99"/>
    <w:unhideWhenUsed/>
    <w:rsid w:val="00CF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56DA"/>
  </w:style>
  <w:style w:type="table" w:styleId="TabloKlavuzu">
    <w:name w:val="Table Grid"/>
    <w:basedOn w:val="NormalTablo"/>
    <w:uiPriority w:val="59"/>
    <w:rsid w:val="00CF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F56D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7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png" /><Relationship Id="rId18" Type="http://schemas.openxmlformats.org/officeDocument/2006/relationships/image" Target="media/image11.png" /><Relationship Id="rId26" Type="http://schemas.openxmlformats.org/officeDocument/2006/relationships/image" Target="media/image19.png" /><Relationship Id="rId3" Type="http://schemas.openxmlformats.org/officeDocument/2006/relationships/styles" Target="styles.xml" /><Relationship Id="rId21" Type="http://schemas.openxmlformats.org/officeDocument/2006/relationships/image" Target="media/image14.png" /><Relationship Id="rId34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17" Type="http://schemas.openxmlformats.org/officeDocument/2006/relationships/image" Target="media/image10.png" /><Relationship Id="rId25" Type="http://schemas.openxmlformats.org/officeDocument/2006/relationships/image" Target="media/image18.png" /><Relationship Id="rId33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image" Target="media/image9.png" /><Relationship Id="rId20" Type="http://schemas.openxmlformats.org/officeDocument/2006/relationships/image" Target="media/image13.png" /><Relationship Id="rId29" Type="http://schemas.openxmlformats.org/officeDocument/2006/relationships/header" Target="head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24" Type="http://schemas.openxmlformats.org/officeDocument/2006/relationships/image" Target="media/image17.png" /><Relationship Id="rId32" Type="http://schemas.openxmlformats.org/officeDocument/2006/relationships/header" Target="header3.xml" /><Relationship Id="rId5" Type="http://schemas.openxmlformats.org/officeDocument/2006/relationships/webSettings" Target="webSettings.xml" /><Relationship Id="rId15" Type="http://schemas.openxmlformats.org/officeDocument/2006/relationships/image" Target="media/image8.png" /><Relationship Id="rId23" Type="http://schemas.openxmlformats.org/officeDocument/2006/relationships/image" Target="media/image16.png" /><Relationship Id="rId28" Type="http://schemas.openxmlformats.org/officeDocument/2006/relationships/header" Target="header1.xml" /><Relationship Id="rId10" Type="http://schemas.openxmlformats.org/officeDocument/2006/relationships/image" Target="media/image3.png" /><Relationship Id="rId19" Type="http://schemas.openxmlformats.org/officeDocument/2006/relationships/image" Target="media/image12.png" /><Relationship Id="rId31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png" /><Relationship Id="rId22" Type="http://schemas.openxmlformats.org/officeDocument/2006/relationships/image" Target="media/image15.png" /><Relationship Id="rId27" Type="http://schemas.openxmlformats.org/officeDocument/2006/relationships/image" Target="media/image20.png" /><Relationship Id="rId30" Type="http://schemas.openxmlformats.org/officeDocument/2006/relationships/footer" Target="footer1.xml" /><Relationship Id="rId35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Yeni%20klas&#246;r\MAT&#350;ABLON2010N&#304;L.dotx" TargetMode="Externa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20F7-76AC-E44B-B141-5F8795B0A4C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MATŞABLON2010NİL.dotx</Template>
  <TotalTime>1</TotalTime>
  <Pages>3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keywords>alonot.com</cp:keywords>
  <dc:description>alonot.com</dc:description>
  <cp:lastModifiedBy>aysegül saraç</cp:lastModifiedBy>
  <cp:revision>2</cp:revision>
  <dcterms:created xsi:type="dcterms:W3CDTF">2019-01-05T05:48:00Z</dcterms:created>
  <dcterms:modified xsi:type="dcterms:W3CDTF">2019-01-05T05:48:00Z</dcterms:modified>
</cp:coreProperties>
</file>