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media/image8.jpeg" ContentType="image/jpeg"/>
  <Override PartName="/word/media/image7.jpeg" ContentType="image/jpeg"/>
  <Override PartName="/word/media/image9.jpeg" ContentType="image/jpeg"/>
  <Override PartName="/word/media/image10.png" ContentType="image/png"/>
  <Override PartName="/word/media/image11.png" ContentType="image/png"/>
  <Override PartName="/word/media/image12.jpeg" ContentType="image/jpeg"/>
  <Override PartName="/word/media/image13.jpeg" ContentType="image/jpeg"/>
  <Override PartName="/word/media/image14.jpeg" ContentType="image/jpeg"/>
  <Override PartName="/word/media/image15.png" ContentType="image/png"/>
  <Override PartName="/word/media/image16.jpeg" ContentType="image/jpeg"/>
  <Override PartName="/word/media/image17.png" ContentType="image/png"/>
  <Override PartName="/word/media/image18.jpeg" ContentType="image/jpeg"/>
  <Override PartName="/word/media/image19.jpeg" ContentType="image/jpeg"/>
  <Override PartName="/word/media/image20.jpeg" ContentType="image/jpeg"/>
  <Override PartName="/word/media/image21.png" ContentType="image/png"/>
  <Override PartName="/word/media/image22.jpeg" ContentType="image/jpeg"/>
  <Override PartName="/word/media/image23.jpeg" ContentType="image/jpeg"/>
  <Override PartName="/word/media/image24.png" ContentType="image/pn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hanging="0"/>
        <w:jc w:val="center"/>
        <w:rPr>
          <w:rFonts w:ascii="Hand writing Mutlu" w:hAnsi="Hand writing Mutlu" w:cs="Cooper Black"/>
          <w:b/>
          <w:b/>
          <w:sz w:val="40"/>
          <w:szCs w:val="40"/>
        </w:rPr>
      </w:pPr>
      <w:r>
        <w:rPr>
          <w:rFonts w:cs="Cooper Black" w:ascii="Hand writing Mutlu" w:hAnsi="Hand writing Mutlu"/>
          <w:b/>
          <w:sz w:val="40"/>
          <w:szCs w:val="40"/>
        </w:rPr>
        <w:t>ENGLISH  ALPHABET</w:t>
      </w:r>
    </w:p>
    <w:p>
      <w:pPr>
        <w:pStyle w:val="Normal"/>
        <w:ind w:left="-851" w:hanging="0"/>
        <w:jc w:val="center"/>
        <w:rPr>
          <w:rFonts w:ascii="Hand writing Mutlu" w:hAnsi="Hand writing Mutlu" w:cs="Cooper Black"/>
          <w:sz w:val="36"/>
          <w:szCs w:val="36"/>
        </w:rPr>
      </w:pPr>
      <w:r>
        <w:rPr>
          <w:rFonts w:cs="Cooper Black" w:ascii="Hand writing Mutlu" w:hAnsi="Hand writing Mutlu"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-488950</wp:posOffset>
                </wp:positionH>
                <wp:positionV relativeFrom="paragraph">
                  <wp:posOffset>491490</wp:posOffset>
                </wp:positionV>
                <wp:extent cx="1277620" cy="1151890"/>
                <wp:effectExtent l="0" t="0" r="0" b="0"/>
                <wp:wrapNone/>
                <wp:docPr id="1" name="Resim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276920" cy="1151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Resim 1" stroked="f" o:allowincell="f" style="position:absolute;margin-left:-38.5pt;margin-top:38.7pt;width:100.5pt;height:90.6pt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8521700</wp:posOffset>
                </wp:positionH>
                <wp:positionV relativeFrom="paragraph">
                  <wp:posOffset>491490</wp:posOffset>
                </wp:positionV>
                <wp:extent cx="889635" cy="13722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88840" cy="1371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71pt;margin-top:38.7pt;width:69.95pt;height:107.95pt;mso-wrap-style:none;v-text-anchor:middle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column">
                  <wp:posOffset>-908050</wp:posOffset>
                </wp:positionH>
                <wp:positionV relativeFrom="paragraph">
                  <wp:posOffset>217170</wp:posOffset>
                </wp:positionV>
                <wp:extent cx="1068768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9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1.5pt,17.1pt" to="769.95pt,17.1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">
                <wp:simplePos x="0" y="0"/>
                <wp:positionH relativeFrom="column">
                  <wp:posOffset>1047750</wp:posOffset>
                </wp:positionH>
                <wp:positionV relativeFrom="paragraph">
                  <wp:posOffset>217170</wp:posOffset>
                </wp:positionV>
                <wp:extent cx="635" cy="61728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7.1pt" to="82.5pt,503.0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column">
                  <wp:posOffset>2794000</wp:posOffset>
                </wp:positionH>
                <wp:positionV relativeFrom="paragraph">
                  <wp:posOffset>217170</wp:posOffset>
                </wp:positionV>
                <wp:extent cx="635" cy="61728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0pt,17.1pt" to="220pt,503.0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column">
                  <wp:posOffset>4679950</wp:posOffset>
                </wp:positionH>
                <wp:positionV relativeFrom="paragraph">
                  <wp:posOffset>217170</wp:posOffset>
                </wp:positionV>
                <wp:extent cx="635" cy="61728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5pt,17.1pt" to="368.5pt,503.0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column">
                  <wp:posOffset>6356350</wp:posOffset>
                </wp:positionH>
                <wp:positionV relativeFrom="paragraph">
                  <wp:posOffset>217170</wp:posOffset>
                </wp:positionV>
                <wp:extent cx="635" cy="61728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0.5pt,17.1pt" to="500.5pt,503.0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">
                <wp:simplePos x="0" y="0"/>
                <wp:positionH relativeFrom="column">
                  <wp:posOffset>8172450</wp:posOffset>
                </wp:positionH>
                <wp:positionV relativeFrom="paragraph">
                  <wp:posOffset>217170</wp:posOffset>
                </wp:positionV>
                <wp:extent cx="635" cy="61728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3.5pt,17.1pt" to="643.5pt,503.0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left="-851" w:hanging="0"/>
        <w:jc w:val="center"/>
        <w:rPr>
          <w:rFonts w:ascii="Hand writing Mutlu" w:hAnsi="Hand writing Mutlu" w:cs="Cooper Black"/>
          <w:sz w:val="36"/>
          <w:szCs w:val="36"/>
        </w:rPr>
      </w:pPr>
      <w:r>
        <w:rPr>
          <w:rFonts w:cs="Cooper Black" w:ascii="Hand writing Mutlu" w:hAnsi="Hand writing Mutlu"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1466850</wp:posOffset>
                </wp:positionH>
                <wp:positionV relativeFrom="paragraph">
                  <wp:posOffset>67945</wp:posOffset>
                </wp:positionV>
                <wp:extent cx="978535" cy="118427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977760" cy="1183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15.5pt;margin-top:5.35pt;width:76.95pt;height:93.15pt;mso-wrap-style:none;v-text-anchor:middle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4959350</wp:posOffset>
                </wp:positionH>
                <wp:positionV relativeFrom="paragraph">
                  <wp:posOffset>67945</wp:posOffset>
                </wp:positionV>
                <wp:extent cx="1188085" cy="125793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187280" cy="125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90.5pt;margin-top:5.35pt;width:93.45pt;height:98.95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6775450</wp:posOffset>
                </wp:positionH>
                <wp:positionV relativeFrom="paragraph">
                  <wp:posOffset>182245</wp:posOffset>
                </wp:positionV>
                <wp:extent cx="949325" cy="96583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948600" cy="965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533.5pt;margin-top:14.35pt;width:74.65pt;height:75.95pt;mso-wrap-style:none;v-text-anchor:middle" type="_x0000_t75">
                <v:imagedata r:id="rId6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3073400</wp:posOffset>
                </wp:positionH>
                <wp:positionV relativeFrom="paragraph">
                  <wp:posOffset>67945</wp:posOffset>
                </wp:positionV>
                <wp:extent cx="1327785" cy="132778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27320" cy="132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42pt;margin-top:5.35pt;width:104.45pt;height:104.45pt;mso-wrap-style:none;v-text-anchor:middle" type="_x0000_t75">
                <v:imagedata r:id="rId7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ind w:left="-851" w:hanging="0"/>
        <w:rPr/>
      </w:pPr>
      <w:r>
        <w:rPr/>
        <mc:AlternateContent>
          <mc:Choice Requires="wps">
            <w:drawing>
              <wp:anchor behindDoc="0" distT="19050" distB="19050" distL="133350" distR="133350" simplePos="0" locked="0" layoutInCell="0" allowOverlap="1" relativeHeight="7">
                <wp:simplePos x="0" y="0"/>
                <wp:positionH relativeFrom="column">
                  <wp:posOffset>3909695</wp:posOffset>
                </wp:positionH>
                <wp:positionV relativeFrom="paragraph">
                  <wp:posOffset>314960</wp:posOffset>
                </wp:positionV>
                <wp:extent cx="25463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72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307.85pt;margin-top:24.8pt;width:19.95pt;height:0pt;mso-wrap-style:none;v-text-anchor:middle" type="_x0000_t32">
                <v:fill o:detectmouseclick="t" on="false"/>
                <v:stroke color="black" weight="38160" joinstyle="round" endcap="flat"/>
                <w10:wrap type="none"/>
              </v:shape>
            </w:pict>
          </mc:Fallback>
        </mc:AlternateContent>
      </w:r>
    </w:p>
    <w:p>
      <w:pPr>
        <w:pStyle w:val="Normal"/>
        <w:ind w:left="-851" w:hanging="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120"/>
        <w:rPr>
          <w:rFonts w:ascii="Hand writing Mutlu" w:hAnsi="Hand writing Mutlu"/>
        </w:rPr>
      </w:pPr>
      <w:r>
        <w:rPr>
          <w:rFonts w:ascii="Hand writing Mutlu" w:hAnsi="Hand writing Mutlu"/>
        </w:rPr>
      </w:r>
    </w:p>
    <w:p>
      <w:pPr>
        <w:pStyle w:val="Normal"/>
        <w:spacing w:lineRule="auto" w:line="240" w:before="0" w:after="0"/>
        <w:ind w:left="-709" w:hanging="0"/>
        <w:rPr>
          <w:rFonts w:ascii="Hand writing Mutlu" w:hAnsi="Hand writing Mutlu" w:cs="Arial"/>
          <w:sz w:val="32"/>
          <w:szCs w:val="32"/>
        </w:rPr>
      </w:pPr>
      <w:r>
        <w:rPr>
          <w:rFonts w:cs="Cooper Black" w:ascii="Hand writing Mutlu" w:hAnsi="Hand writing Mutlu"/>
          <w:b/>
          <w:sz w:val="44"/>
          <w:szCs w:val="44"/>
        </w:rPr>
        <w:t>A</w:t>
      </w:r>
      <w:r>
        <w:rPr>
          <w:rFonts w:cs="Arial" w:ascii="Hand writing Mutlu" w:hAnsi="Hand writing Mutlu"/>
          <w:sz w:val="32"/>
          <w:szCs w:val="32"/>
        </w:rPr>
        <w:t>mbulance</w:t>
      </w:r>
      <w:r>
        <w:rPr>
          <w:rFonts w:cs="Arial" w:ascii="Arial" w:hAnsi="Arial"/>
          <w:sz w:val="32"/>
          <w:szCs w:val="32"/>
        </w:rPr>
        <w:t xml:space="preserve"> </w:t>
        <w:tab/>
      </w:r>
      <w:r>
        <w:rPr>
          <w:rFonts w:cs="Arial" w:ascii="Hand writing Mutlu" w:hAnsi="Hand writing Mutlu"/>
          <w:sz w:val="32"/>
          <w:szCs w:val="32"/>
        </w:rPr>
        <w:t xml:space="preserve">       </w:t>
      </w:r>
      <w:r>
        <w:rPr>
          <w:rFonts w:cs="Cooper Black" w:ascii="Hand writing Mutlu" w:hAnsi="Hand writing Mutlu"/>
          <w:sz w:val="32"/>
          <w:szCs w:val="32"/>
        </w:rPr>
        <w:t>B</w:t>
      </w:r>
      <w:r>
        <w:rPr>
          <w:rFonts w:cs="Arial" w:ascii="Hand writing Mutlu" w:hAnsi="Hand writing Mutlu"/>
          <w:sz w:val="32"/>
          <w:szCs w:val="32"/>
        </w:rPr>
        <w:t xml:space="preserve">alloon            </w:t>
      </w:r>
      <w:r>
        <w:rPr>
          <w:rFonts w:cs="Cooper Black" w:ascii="Hand writing Mutlu" w:hAnsi="Hand writing Mutlu"/>
          <w:sz w:val="32"/>
          <w:szCs w:val="32"/>
        </w:rPr>
        <w:t>C</w:t>
      </w:r>
      <w:r>
        <w:rPr>
          <w:rFonts w:cs="Arial" w:ascii="Hand writing Mutlu" w:hAnsi="Hand writing Mutlu"/>
          <w:sz w:val="32"/>
          <w:szCs w:val="32"/>
        </w:rPr>
        <w:t>ake</w:t>
        <w:tab/>
        <w:t xml:space="preserve">            </w:t>
      </w:r>
      <w:r>
        <w:rPr>
          <w:rFonts w:cs="Cooper Black" w:ascii="Hand writing Mutlu" w:hAnsi="Hand writing Mutlu"/>
          <w:sz w:val="32"/>
          <w:szCs w:val="32"/>
        </w:rPr>
        <w:t>D</w:t>
      </w:r>
      <w:r>
        <w:rPr>
          <w:rFonts w:cs="Arial" w:ascii="Hand writing Mutlu" w:hAnsi="Hand writing Mutlu"/>
          <w:sz w:val="32"/>
          <w:szCs w:val="32"/>
        </w:rPr>
        <w:t xml:space="preserve">octor </w:t>
      </w:r>
      <w:r>
        <w:rPr>
          <w:rFonts w:cs="Cooper Black" w:ascii="Hand writing Mutlu" w:hAnsi="Hand writing Mutlu"/>
          <w:sz w:val="44"/>
          <w:szCs w:val="44"/>
        </w:rPr>
        <w:t xml:space="preserve">       </w:t>
      </w:r>
      <w:r>
        <w:rPr>
          <w:rFonts w:cs="Cooper Black" w:ascii="Hand writing Mutlu" w:hAnsi="Hand writing Mutlu"/>
          <w:sz w:val="36"/>
          <w:szCs w:val="36"/>
        </w:rPr>
        <w:t>E</w:t>
      </w:r>
      <w:r>
        <w:rPr>
          <w:rFonts w:cs="Arial" w:ascii="Hand writing Mutlu" w:hAnsi="Hand writing Mutlu"/>
          <w:sz w:val="36"/>
          <w:szCs w:val="36"/>
        </w:rPr>
        <w:t>-mail</w:t>
      </w:r>
      <w:r>
        <w:rPr>
          <w:rFonts w:cs="Cooper Black" w:ascii="Hand writing Mutlu" w:hAnsi="Hand writing Mutlu"/>
          <w:sz w:val="44"/>
          <w:szCs w:val="44"/>
        </w:rPr>
        <w:t xml:space="preserve">   </w:t>
        <w:tab/>
        <w:t xml:space="preserve">  </w:t>
      </w:r>
      <w:r>
        <w:rPr>
          <w:rFonts w:cs="Cooper Black" w:ascii="Hand writing Mutlu" w:hAnsi="Hand writing Mutlu"/>
          <w:sz w:val="36"/>
          <w:szCs w:val="36"/>
        </w:rPr>
        <w:t>F</w:t>
      </w:r>
      <w:r>
        <w:rPr>
          <w:rFonts w:cs="Arial" w:ascii="Hand writing Mutlu" w:hAnsi="Hand writing Mutlu"/>
          <w:sz w:val="36"/>
          <w:szCs w:val="36"/>
        </w:rPr>
        <w:t>ootball</w:t>
      </w:r>
      <w:r>
        <w:rPr>
          <w:rFonts w:cs="Cooper Black" w:ascii="Hand writing Mutlu" w:hAnsi="Hand writing Mutlu"/>
          <w:sz w:val="44"/>
          <w:szCs w:val="44"/>
        </w:rPr>
        <w:tab/>
        <w:tab/>
        <w:t>A a</w:t>
        <w:tab/>
        <w:tab/>
        <w:t xml:space="preserve">  B b           C c            D d        E e          F f                                </w:t>
        <w:tab/>
      </w:r>
      <w:r>
        <w:rPr>
          <w:rFonts w:cs="Cooper Black" w:ascii="Hand writing Mutlu" w:hAnsi="Hand writing Mutlu"/>
          <w:sz w:val="36"/>
          <w:szCs w:val="36"/>
        </w:rPr>
        <w:t xml:space="preserve">  </w:t>
      </w:r>
      <w:r>
        <w:rPr>
          <w:rFonts w:cs="Cooper Black" w:ascii="Hand writing Mutlu" w:hAnsi="Hand writing Mutlu"/>
          <w:sz w:val="44"/>
          <w:szCs w:val="44"/>
        </w:rPr>
        <w:t xml:space="preserve">  </w:t>
        <w:tab/>
        <w:tab/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-851" w:right="-992" w:hanging="0"/>
        <w:rPr>
          <w:rFonts w:ascii="Cooper Black" w:hAnsi="Cooper Black" w:cs="Cooper Black"/>
          <w:sz w:val="44"/>
          <w:szCs w:val="44"/>
        </w:rPr>
      </w:pPr>
      <w:r>
        <w:rPr>
          <w:rFonts w:cs="Cooper Black" w:ascii="Cooper Black" w:hAnsi="Cooper Black"/>
          <w:sz w:val="44"/>
          <w:szCs w:val="44"/>
        </w:rPr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column">
                  <wp:posOffset>-908050</wp:posOffset>
                </wp:positionH>
                <wp:positionV relativeFrom="paragraph">
                  <wp:posOffset>98425</wp:posOffset>
                </wp:positionV>
                <wp:extent cx="10687685" cy="6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9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1.5pt,7.75pt" to="769.95pt,7.7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-851" w:right="-992" w:hanging="0"/>
        <w:rPr>
          <w:rFonts w:ascii="Cooper Black" w:hAnsi="Cooper Black" w:cs="Cooper Black"/>
          <w:sz w:val="44"/>
          <w:szCs w:val="44"/>
        </w:rPr>
      </w:pPr>
      <w:r>
        <w:rPr>
          <w:rFonts w:cs="Cooper Black" w:ascii="Cooper Black" w:hAnsi="Cooper Black"/>
          <w:sz w:val="44"/>
          <w:szCs w:val="4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-349250</wp:posOffset>
                </wp:positionH>
                <wp:positionV relativeFrom="paragraph">
                  <wp:posOffset>280670</wp:posOffset>
                </wp:positionV>
                <wp:extent cx="978535" cy="1306830"/>
                <wp:effectExtent l="0" t="0" r="0" b="0"/>
                <wp:wrapNone/>
                <wp:docPr id="15" name="Resim 2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28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77760" cy="1306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28" stroked="f" o:allowincell="f" style="position:absolute;margin-left:-27.5pt;margin-top:22.1pt;width:76.95pt;height:102.8pt;mso-wrap-style:none;v-text-anchor:middle" type="_x0000_t75">
                <v:imagedata r:id="rId8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8382000</wp:posOffset>
                </wp:positionH>
                <wp:positionV relativeFrom="paragraph">
                  <wp:posOffset>166370</wp:posOffset>
                </wp:positionV>
                <wp:extent cx="1014095" cy="1257935"/>
                <wp:effectExtent l="0" t="0" r="0" b="0"/>
                <wp:wrapNone/>
                <wp:docPr id="16" name="Resim 3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37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1013400" cy="125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37" stroked="f" o:allowincell="f" style="position:absolute;margin-left:660pt;margin-top:13.1pt;width:79.75pt;height:98.95pt;mso-wrap-style:none;v-text-anchor:middle" type="_x0000_t75">
                <v:imagedata r:id="rId9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3213100</wp:posOffset>
                </wp:positionH>
                <wp:positionV relativeFrom="paragraph">
                  <wp:posOffset>280670</wp:posOffset>
                </wp:positionV>
                <wp:extent cx="1282065" cy="114363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281600" cy="1143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53pt;margin-top:22.1pt;width:100.85pt;height:89.95pt;mso-wrap-style:none;v-text-anchor:middle" type="_x0000_t75">
                <v:imagedata r:id="rId10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6635750</wp:posOffset>
                </wp:positionH>
                <wp:positionV relativeFrom="paragraph">
                  <wp:posOffset>280670</wp:posOffset>
                </wp:positionV>
                <wp:extent cx="1118235" cy="124269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117440" cy="1242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522.5pt;margin-top:22.1pt;width:87.95pt;height:97.75pt;mso-wrap-style:none;v-text-anchor:middle" type="_x0000_t75">
                <v:imagedata r:id="rId11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4959350</wp:posOffset>
                </wp:positionH>
                <wp:positionV relativeFrom="paragraph">
                  <wp:posOffset>280670</wp:posOffset>
                </wp:positionV>
                <wp:extent cx="1239520" cy="12395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238760" cy="1238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90.5pt;margin-top:22.1pt;width:97.5pt;height:97.5pt;mso-wrap-style:none;v-text-anchor:middle" type="_x0000_t75">
                <v:imagedata r:id="rId1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left="-851" w:right="-992" w:hanging="0"/>
        <w:rPr>
          <w:rFonts w:ascii="Cooper Black" w:hAnsi="Cooper Black" w:cs="Cooper Black"/>
          <w:sz w:val="44"/>
          <w:szCs w:val="44"/>
        </w:rPr>
      </w:pPr>
      <w:r>
        <w:rPr>
          <w:rFonts w:cs="Cooper Black" w:ascii="Cooper Black" w:hAnsi="Cooper Black"/>
          <w:sz w:val="44"/>
          <w:szCs w:val="44"/>
        </w:rP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1327150</wp:posOffset>
                </wp:positionH>
                <wp:positionV relativeFrom="paragraph">
                  <wp:posOffset>74930</wp:posOffset>
                </wp:positionV>
                <wp:extent cx="1117600" cy="106299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117080" cy="1062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04.5pt;margin-top:5.9pt;width:87.9pt;height:83.6pt;mso-wrap-style:none;v-text-anchor:middle" type="_x0000_t75">
                <v:imagedata r:id="rId13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left="-851" w:right="-992" w:hanging="0"/>
        <w:rPr>
          <w:rFonts w:ascii="Cooper Black" w:hAnsi="Cooper Black" w:cs="Cooper Black"/>
          <w:sz w:val="44"/>
          <w:szCs w:val="44"/>
        </w:rPr>
      </w:pPr>
      <w:r>
        <w:rPr>
          <w:rFonts w:cs="Cooper Black" w:ascii="Cooper Black" w:hAnsi="Cooper Black"/>
          <w:sz w:val="44"/>
          <w:szCs w:val="44"/>
        </w:rPr>
      </w:r>
    </w:p>
    <w:p>
      <w:pPr>
        <w:pStyle w:val="Normal"/>
        <w:spacing w:lineRule="auto" w:line="240" w:before="0" w:after="0"/>
        <w:ind w:left="-851" w:right="-992" w:hanging="0"/>
        <w:rPr>
          <w:rFonts w:ascii="Cooper Black" w:hAnsi="Cooper Black" w:cs="Cooper Black"/>
          <w:sz w:val="44"/>
          <w:szCs w:val="44"/>
        </w:rPr>
      </w:pPr>
      <w:r>
        <w:rPr>
          <w:rFonts w:cs="Cooper Black" w:ascii="Cooper Black" w:hAnsi="Cooper Black"/>
          <w:sz w:val="44"/>
          <w:szCs w:val="44"/>
        </w:rPr>
      </w:r>
    </w:p>
    <w:p>
      <w:pPr>
        <w:pStyle w:val="Normal"/>
        <w:spacing w:lineRule="auto" w:line="240" w:before="0" w:after="0"/>
        <w:ind w:left="-851" w:right="-992" w:hanging="0"/>
        <w:rPr>
          <w:rFonts w:ascii="Cooper Black" w:hAnsi="Cooper Black" w:cs="Cooper Black"/>
          <w:sz w:val="44"/>
          <w:szCs w:val="44"/>
        </w:rPr>
      </w:pPr>
      <w:r>
        <w:rPr>
          <w:rFonts w:cs="Cooper Black" w:ascii="Cooper Black" w:hAnsi="Cooper Black"/>
          <w:sz w:val="44"/>
          <w:szCs w:val="44"/>
        </w:rPr>
        <w:t xml:space="preserve">                                                                                        </w:t>
      </w:r>
    </w:p>
    <w:p>
      <w:pPr>
        <w:pStyle w:val="Normal"/>
        <w:spacing w:lineRule="auto" w:line="240" w:before="0" w:after="0"/>
        <w:ind w:left="-851" w:right="-992" w:hanging="0"/>
        <w:rPr>
          <w:rFonts w:ascii="Hand writing Mutlu" w:hAnsi="Hand writing Mutlu" w:cs="Arial"/>
          <w:sz w:val="44"/>
          <w:szCs w:val="44"/>
        </w:rPr>
      </w:pPr>
      <w:r>
        <w:rPr>
          <w:rFonts w:cs="Cooper Black" w:ascii="Hand writing Mutlu" w:hAnsi="Hand writing Mutlu"/>
          <w:sz w:val="36"/>
          <w:szCs w:val="36"/>
        </w:rPr>
        <w:t>G</w:t>
      </w:r>
      <w:r>
        <w:rPr>
          <w:rFonts w:cs="Arial" w:ascii="Hand writing Mutlu" w:hAnsi="Hand writing Mutlu"/>
          <w:sz w:val="36"/>
          <w:szCs w:val="36"/>
        </w:rPr>
        <w:t>orilla</w:t>
      </w:r>
      <w:r>
        <w:rPr>
          <w:rFonts w:cs="Cooper Black" w:ascii="Hand writing Mutlu" w:hAnsi="Hand writing Mutlu"/>
          <w:sz w:val="44"/>
          <w:szCs w:val="44"/>
        </w:rPr>
        <w:t xml:space="preserve">  </w:t>
      </w:r>
      <w:r>
        <w:rPr>
          <w:rFonts w:cs="Arial" w:ascii="Hand writing Mutlu" w:hAnsi="Hand writing Mutlu"/>
          <w:sz w:val="44"/>
          <w:szCs w:val="44"/>
        </w:rPr>
        <w:t xml:space="preserve">       </w:t>
      </w:r>
      <w:r>
        <w:rPr>
          <w:rFonts w:cs="Cooper Black" w:ascii="Hand writing Mutlu" w:hAnsi="Hand writing Mutlu"/>
          <w:sz w:val="36"/>
          <w:szCs w:val="36"/>
        </w:rPr>
        <w:t>H</w:t>
      </w:r>
      <w:r>
        <w:rPr>
          <w:rFonts w:cs="Arial" w:ascii="Hand writing Mutlu" w:hAnsi="Hand writing Mutlu"/>
          <w:sz w:val="32"/>
          <w:szCs w:val="32"/>
        </w:rPr>
        <w:t xml:space="preserve">amburger            </w:t>
      </w:r>
      <w:r>
        <w:rPr>
          <w:rFonts w:cs="Cooper Black" w:ascii="Hand writing Mutlu" w:hAnsi="Hand writing Mutlu"/>
          <w:sz w:val="36"/>
          <w:szCs w:val="36"/>
        </w:rPr>
        <w:t>I</w:t>
      </w:r>
      <w:r>
        <w:rPr>
          <w:rFonts w:cs="Arial" w:ascii="Hand writing Mutlu" w:hAnsi="Hand writing Mutlu"/>
          <w:sz w:val="36"/>
          <w:szCs w:val="36"/>
        </w:rPr>
        <w:t xml:space="preserve">glo            </w:t>
      </w:r>
      <w:r>
        <w:rPr>
          <w:rFonts w:cs="Cooper Black" w:ascii="Hand writing Mutlu" w:hAnsi="Hand writing Mutlu"/>
          <w:sz w:val="36"/>
          <w:szCs w:val="36"/>
        </w:rPr>
        <w:t>J</w:t>
      </w:r>
      <w:r>
        <w:rPr>
          <w:rFonts w:cs="Arial" w:ascii="Hand writing Mutlu" w:hAnsi="Hand writing Mutlu"/>
          <w:sz w:val="36"/>
          <w:szCs w:val="36"/>
        </w:rPr>
        <w:t xml:space="preserve">et            </w:t>
      </w:r>
      <w:r>
        <w:rPr>
          <w:rFonts w:cs="Cooper Black" w:ascii="Hand writing Mutlu" w:hAnsi="Hand writing Mutlu"/>
          <w:sz w:val="36"/>
          <w:szCs w:val="36"/>
        </w:rPr>
        <w:t>K</w:t>
      </w:r>
      <w:r>
        <w:rPr>
          <w:rFonts w:cs="Arial" w:ascii="Hand writing Mutlu" w:hAnsi="Hand writing Mutlu"/>
          <w:sz w:val="36"/>
          <w:szCs w:val="36"/>
        </w:rPr>
        <w:t xml:space="preserve">ebab         </w:t>
      </w:r>
      <w:r>
        <w:rPr>
          <w:rFonts w:cs="Cooper Black" w:ascii="Hand writing Mutlu" w:hAnsi="Hand writing Mutlu"/>
          <w:sz w:val="36"/>
          <w:szCs w:val="36"/>
        </w:rPr>
        <w:t>L</w:t>
      </w:r>
      <w:r>
        <w:rPr>
          <w:rFonts w:cs="Arial" w:ascii="Hand writing Mutlu" w:hAnsi="Hand writing Mutlu"/>
          <w:sz w:val="36"/>
          <w:szCs w:val="36"/>
        </w:rPr>
        <w:t>emon</w:t>
      </w:r>
      <w:r>
        <w:rPr>
          <w:rFonts w:cs="Cooper Black" w:ascii="Hand writing Mutlu" w:hAnsi="Hand writing Mutlu"/>
          <w:sz w:val="44"/>
          <w:szCs w:val="44"/>
        </w:rPr>
        <w:t xml:space="preserve"> </w:t>
        <w:tab/>
        <w:tab/>
        <w:t xml:space="preserve">                      G g</w:t>
        <w:tab/>
        <w:t xml:space="preserve">             H h    </w:t>
        <w:tab/>
        <w:t xml:space="preserve">       I i          J j          K k          L l</w:t>
      </w:r>
    </w:p>
    <w:p>
      <w:pPr>
        <w:pStyle w:val="Normal"/>
        <w:spacing w:lineRule="auto" w:line="240" w:before="0" w:after="120"/>
        <w:ind w:left="-851" w:right="-993" w:hanging="0"/>
        <w:rPr>
          <w:rFonts w:ascii="Cooper Black" w:hAnsi="Cooper Black" w:cs="Cooper Black"/>
          <w:sz w:val="36"/>
          <w:szCs w:val="36"/>
        </w:rPr>
      </w:pPr>
      <w:r>
        <w:rPr>
          <w:rFonts w:cs="Cooper Black" w:ascii="Cooper Black" w:hAnsi="Cooper Black"/>
          <w:sz w:val="36"/>
          <w:szCs w:val="36"/>
        </w:rPr>
        <w:t xml:space="preserve">   </w:t>
      </w:r>
    </w:p>
    <w:p>
      <w:pPr>
        <w:pStyle w:val="Normal"/>
        <w:spacing w:lineRule="auto" w:line="240" w:before="0" w:after="120"/>
        <w:ind w:left="-851" w:right="-993" w:hanging="0"/>
        <w:rPr>
          <w:rFonts w:ascii="Cooper Black" w:hAnsi="Cooper Black" w:cs="Cooper Black"/>
          <w:sz w:val="36"/>
          <w:szCs w:val="36"/>
        </w:rPr>
      </w:pPr>
      <w:r>
        <w:rPr>
          <w:rFonts w:cs="Cooper Black" w:ascii="Cooper Black" w:hAnsi="Cooper Black"/>
          <w:sz w:val="36"/>
          <w:szCs w:val="3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183515</wp:posOffset>
                </wp:positionH>
                <wp:positionV relativeFrom="paragraph">
                  <wp:posOffset>114300</wp:posOffset>
                </wp:positionV>
                <wp:extent cx="1167130" cy="1029335"/>
                <wp:effectExtent l="0" t="0" r="0" b="0"/>
                <wp:wrapNone/>
                <wp:docPr id="21" name="Resim 4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43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1166400" cy="102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43" stroked="f" o:allowincell="f" style="position:absolute;margin-left:14.45pt;margin-top:9pt;width:91.8pt;height:80.95pt;mso-wrap-style:none;v-text-anchor:middle" type="_x0000_t75">
                <v:imagedata r:id="rId14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1999615</wp:posOffset>
                </wp:positionH>
                <wp:positionV relativeFrom="paragraph">
                  <wp:posOffset>228600</wp:posOffset>
                </wp:positionV>
                <wp:extent cx="965835" cy="567690"/>
                <wp:effectExtent l="0" t="0" r="0" b="0"/>
                <wp:wrapNone/>
                <wp:docPr id="22" name="Resim 4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49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965160" cy="567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49" stroked="f" o:allowincell="f" style="position:absolute;margin-left:157.45pt;margin-top:18pt;width:75.95pt;height:44.6pt;mso-wrap-style:none;v-text-anchor:middle" type="_x0000_t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-419100</wp:posOffset>
                </wp:positionH>
                <wp:positionV relativeFrom="paragraph">
                  <wp:posOffset>635</wp:posOffset>
                </wp:positionV>
                <wp:extent cx="1449070" cy="11398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1448280" cy="1139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-33pt;margin-top:0pt;width:114pt;height:89.65pt;mso-wrap-style:none;v-text-anchor:middle" type="_x0000_t75">
                <v:imagedata r:id="rId16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1048385" cy="98234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1047600" cy="981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64pt;margin-top:9pt;width:82.45pt;height:77.25pt;mso-wrap-style:none;v-text-anchor:middle" type="_x0000_t75">
                <v:imagedata r:id="rId17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4959350</wp:posOffset>
                </wp:positionH>
                <wp:positionV relativeFrom="paragraph">
                  <wp:posOffset>114300</wp:posOffset>
                </wp:positionV>
                <wp:extent cx="1158240" cy="108966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1157760" cy="108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90.5pt;margin-top:9pt;width:91.1pt;height:85.7pt;mso-wrap-style:none;v-text-anchor:middle" type="_x0000_t75">
                <v:imagedata r:id="rId18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6496050</wp:posOffset>
                </wp:positionH>
                <wp:positionV relativeFrom="paragraph">
                  <wp:posOffset>114300</wp:posOffset>
                </wp:positionV>
                <wp:extent cx="1257935" cy="111315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1257480" cy="1112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511.5pt;margin-top:9pt;width:98.95pt;height:87.55pt;mso-wrap-style:none;v-text-anchor:middle" type="_x0000_t75">
                <v:imagedata r:id="rId19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8312150</wp:posOffset>
                </wp:positionH>
                <wp:positionV relativeFrom="paragraph">
                  <wp:posOffset>228600</wp:posOffset>
                </wp:positionV>
                <wp:extent cx="1467485" cy="101536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1467000" cy="101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54.5pt;margin-top:18pt;width:115.45pt;height:79.85pt;mso-wrap-style:none;v-text-anchor:middle" type="_x0000_t75">
                <v:imagedata r:id="rId20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column">
                  <wp:posOffset>-26035</wp:posOffset>
                </wp:positionH>
                <wp:positionV relativeFrom="paragraph">
                  <wp:posOffset>-1028700</wp:posOffset>
                </wp:positionV>
                <wp:extent cx="635" cy="617283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05pt,-81pt" to="-2.05pt,404.9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2">
                <wp:simplePos x="0" y="0"/>
                <wp:positionH relativeFrom="column">
                  <wp:posOffset>1580515</wp:posOffset>
                </wp:positionH>
                <wp:positionV relativeFrom="paragraph">
                  <wp:posOffset>-1028700</wp:posOffset>
                </wp:positionV>
                <wp:extent cx="635" cy="617283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4.45pt,-81pt" to="124.45pt,404.9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3536315</wp:posOffset>
                </wp:positionH>
                <wp:positionV relativeFrom="paragraph">
                  <wp:posOffset>-1143000</wp:posOffset>
                </wp:positionV>
                <wp:extent cx="635" cy="628713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2866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45pt,-90pt" to="278.45pt,404.9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4">
                <wp:simplePos x="0" y="0"/>
                <wp:positionH relativeFrom="column">
                  <wp:posOffset>5282565</wp:posOffset>
                </wp:positionH>
                <wp:positionV relativeFrom="paragraph">
                  <wp:posOffset>-914400</wp:posOffset>
                </wp:positionV>
                <wp:extent cx="635" cy="605853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58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5.95pt,-72pt" to="415.95pt,404.9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5">
                <wp:simplePos x="0" y="0"/>
                <wp:positionH relativeFrom="column">
                  <wp:posOffset>3536315</wp:posOffset>
                </wp:positionH>
                <wp:positionV relativeFrom="paragraph">
                  <wp:posOffset>-1143000</wp:posOffset>
                </wp:positionV>
                <wp:extent cx="635" cy="617283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45pt,-90pt" to="278.45pt,395.9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6">
                <wp:simplePos x="0" y="0"/>
                <wp:positionH relativeFrom="column">
                  <wp:posOffset>7098665</wp:posOffset>
                </wp:positionH>
                <wp:positionV relativeFrom="paragraph">
                  <wp:posOffset>-914400</wp:posOffset>
                </wp:positionV>
                <wp:extent cx="635" cy="605853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058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8.95pt,-72pt" to="558.95pt,404.9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120"/>
        <w:ind w:left="-851" w:right="-993" w:hanging="0"/>
        <w:rPr>
          <w:rFonts w:ascii="Cooper Black" w:hAnsi="Cooper Black" w:cs="Cooper Black"/>
          <w:sz w:val="36"/>
          <w:szCs w:val="36"/>
        </w:rPr>
      </w:pPr>
      <w:r>
        <w:rPr>
          <w:rFonts w:cs="Cooper Black" w:ascii="Cooper Black" w:hAnsi="Cooper Black"/>
          <w:sz w:val="36"/>
          <w:szCs w:val="3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993" w:hanging="0"/>
        <w:rPr>
          <w:rFonts w:ascii="Hand writing Mutlu" w:hAnsi="Hand writing Mutlu" w:cs="Cooper Black"/>
          <w:sz w:val="36"/>
          <w:szCs w:val="36"/>
        </w:rPr>
      </w:pPr>
      <w:r>
        <w:rPr>
          <w:rFonts w:cs="Cooper Black" w:ascii="Hand writing Mutlu" w:hAnsi="Hand writing Mutlu"/>
          <w:sz w:val="36"/>
          <w:szCs w:val="3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993" w:hanging="0"/>
        <w:rPr>
          <w:rFonts w:ascii="Hand writing Mutlu" w:hAnsi="Hand writing Mutlu" w:cs="Cooper Black"/>
          <w:sz w:val="36"/>
          <w:szCs w:val="36"/>
        </w:rPr>
      </w:pPr>
      <w:r>
        <w:rPr>
          <w:rFonts w:cs="Cooper Black" w:ascii="Hand writing Mutlu" w:hAnsi="Hand writing Mutlu"/>
          <w:sz w:val="36"/>
          <w:szCs w:val="36"/>
        </w:rPr>
      </w:r>
    </w:p>
    <w:p>
      <w:pPr>
        <w:pStyle w:val="Normal"/>
        <w:tabs>
          <w:tab w:val="clear" w:pos="708"/>
          <w:tab w:val="left" w:pos="-770" w:leader="none"/>
        </w:tabs>
        <w:spacing w:lineRule="auto" w:line="240" w:before="0" w:after="120"/>
        <w:ind w:right="-993" w:hanging="660"/>
        <w:rPr>
          <w:rFonts w:ascii="Hand writing Mutlu" w:hAnsi="Hand writing Mutlu" w:cs="Arial"/>
          <w:sz w:val="32"/>
          <w:szCs w:val="32"/>
        </w:rPr>
      </w:pPr>
      <w:r>
        <w:rPr>
          <w:rFonts w:cs="Cooper Black" w:ascii="Hand writing Mutlu" w:hAnsi="Hand writing Mutlu"/>
          <w:sz w:val="32"/>
          <w:szCs w:val="32"/>
        </w:rPr>
        <w:t>Macaroni</w:t>
      </w:r>
      <w:r>
        <w:rPr>
          <w:rFonts w:cs="Arial" w:ascii="Hand writing Mutlu" w:hAnsi="Hand writing Mutlu"/>
          <w:sz w:val="32"/>
          <w:szCs w:val="32"/>
        </w:rPr>
        <w:tab/>
        <w:tab/>
        <w:t xml:space="preserve">    </w:t>
      </w:r>
      <w:r>
        <w:rPr>
          <w:rFonts w:cs="Cooper Black" w:ascii="Hand writing Mutlu" w:hAnsi="Hand writing Mutlu"/>
          <w:sz w:val="32"/>
          <w:szCs w:val="32"/>
        </w:rPr>
        <w:t>N</w:t>
      </w:r>
      <w:r>
        <w:rPr>
          <w:rFonts w:cs="Arial" w:ascii="Hand writing Mutlu" w:hAnsi="Hand writing Mutlu"/>
          <w:sz w:val="32"/>
          <w:szCs w:val="32"/>
        </w:rPr>
        <w:t>ote</w:t>
        <w:tab/>
        <w:tab/>
        <w:t xml:space="preserve">         </w:t>
      </w:r>
      <w:r>
        <w:rPr>
          <w:rFonts w:cs="Cooper Black" w:ascii="Hand writing Mutlu" w:hAnsi="Hand writing Mutlu"/>
          <w:sz w:val="32"/>
          <w:szCs w:val="32"/>
        </w:rPr>
        <w:t>O</w:t>
      </w:r>
      <w:r>
        <w:rPr>
          <w:rFonts w:cs="Arial" w:ascii="Hand writing Mutlu" w:hAnsi="Hand writing Mutlu"/>
          <w:sz w:val="32"/>
          <w:szCs w:val="32"/>
        </w:rPr>
        <w:t>ffice</w:t>
        <w:tab/>
        <w:t xml:space="preserve">        </w:t>
      </w:r>
      <w:r>
        <w:rPr>
          <w:rFonts w:cs="Cooper Black" w:ascii="Hand writing Mutlu" w:hAnsi="Hand writing Mutlu"/>
          <w:sz w:val="32"/>
          <w:szCs w:val="32"/>
        </w:rPr>
        <w:t>P</w:t>
      </w:r>
      <w:r>
        <w:rPr>
          <w:rFonts w:cs="Arial" w:ascii="Hand writing Mutlu" w:hAnsi="Hand writing Mutlu"/>
          <w:sz w:val="32"/>
          <w:szCs w:val="32"/>
        </w:rPr>
        <w:t xml:space="preserve">otato          </w:t>
      </w:r>
      <w:r>
        <w:rPr>
          <w:rFonts w:cs="Cooper Black" w:ascii="Hand writing Mutlu" w:hAnsi="Hand writing Mutlu"/>
          <w:sz w:val="32"/>
          <w:szCs w:val="32"/>
        </w:rPr>
        <w:t>Q</w:t>
      </w:r>
      <w:r>
        <w:rPr>
          <w:rFonts w:cs="Arial" w:ascii="Hand writing Mutlu" w:hAnsi="Hand writing Mutlu"/>
          <w:sz w:val="32"/>
          <w:szCs w:val="32"/>
        </w:rPr>
        <w:t xml:space="preserve">uiz            </w:t>
      </w:r>
      <w:r>
        <w:rPr>
          <w:rFonts w:cs="Cooper Black" w:ascii="Hand writing Mutlu" w:hAnsi="Hand writing Mutlu"/>
          <w:sz w:val="32"/>
          <w:szCs w:val="32"/>
        </w:rPr>
        <w:t>R</w:t>
      </w:r>
      <w:r>
        <w:rPr>
          <w:rFonts w:cs="Arial" w:ascii="Hand writing Mutlu" w:hAnsi="Hand writing Mutlu"/>
          <w:sz w:val="32"/>
          <w:szCs w:val="32"/>
        </w:rPr>
        <w:t>estaurant</w:t>
      </w:r>
    </w:p>
    <w:p>
      <w:pPr>
        <w:pStyle w:val="Normal"/>
        <w:tabs>
          <w:tab w:val="clear" w:pos="708"/>
          <w:tab w:val="left" w:pos="3198" w:leader="none"/>
          <w:tab w:val="left" w:pos="5676" w:leader="none"/>
          <w:tab w:val="left" w:pos="8188" w:leader="none"/>
          <w:tab w:val="left" w:pos="10767" w:leader="none"/>
          <w:tab w:val="left" w:pos="13513" w:leader="none"/>
        </w:tabs>
        <w:spacing w:lineRule="auto" w:line="240" w:before="0" w:after="0"/>
        <w:ind w:left="-851" w:right="-992" w:hanging="0"/>
        <w:rPr>
          <w:rFonts w:ascii="Hand writing Mutlu" w:hAnsi="Hand writing Mutlu" w:cs="Arial"/>
          <w:sz w:val="32"/>
          <w:szCs w:val="32"/>
        </w:rPr>
      </w:pPr>
      <w:r>
        <w:rPr>
          <w:rFonts w:cs="Arial" w:ascii="Hand writing Mutlu" w:hAnsi="Hand writing Mutlu"/>
          <w:sz w:val="32"/>
          <w:szCs w:val="32"/>
        </w:rPr>
        <w:t xml:space="preserve">     </w:t>
      </w:r>
      <w:r>
        <w:rPr>
          <w:rFonts w:cs="Arial" w:ascii="Hand writing Mutlu" w:hAnsi="Hand writing Mutlu"/>
          <w:sz w:val="32"/>
          <w:szCs w:val="32"/>
        </w:rPr>
        <w:t>M m              N n                 O o</w:t>
        <w:tab/>
        <w:t xml:space="preserve">  P p</w:t>
        <w:tab/>
        <w:t>Q q                 R r</w:t>
      </w:r>
    </w:p>
    <w:p>
      <w:pPr>
        <w:pStyle w:val="Normal"/>
        <w:spacing w:lineRule="auto" w:line="240" w:before="0" w:after="0"/>
        <w:ind w:left="-851" w:right="-992" w:hanging="0"/>
        <w:rPr>
          <w:rFonts w:ascii="Hand writing Mutlu" w:hAnsi="Hand writing Mutlu" w:cs="Arial"/>
          <w:sz w:val="32"/>
          <w:szCs w:val="32"/>
        </w:rPr>
      </w:pPr>
      <w:r>
        <w:rPr>
          <w:rFonts w:cs="Arial" w:ascii="Hand writing Mutlu" w:hAnsi="Hand writing Mutlu"/>
          <w:sz w:val="32"/>
          <w:szCs w:val="32"/>
        </w:rPr>
      </w:r>
    </w:p>
    <w:p>
      <w:pPr>
        <w:pStyle w:val="Normal"/>
        <w:spacing w:lineRule="auto" w:line="240" w:before="0" w:after="0"/>
        <w:ind w:left="-851" w:right="-992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2794000</wp:posOffset>
                </wp:positionH>
                <wp:positionV relativeFrom="paragraph">
                  <wp:posOffset>172720</wp:posOffset>
                </wp:positionV>
                <wp:extent cx="1816735" cy="148653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1816200" cy="1486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220pt;margin-top:13.6pt;width:142.95pt;height:116.95pt;mso-wrap-style:none;v-text-anchor:middle" type="_x0000_t75">
                <v:imagedata r:id="rId21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column">
                  <wp:posOffset>-977900</wp:posOffset>
                </wp:positionH>
                <wp:positionV relativeFrom="paragraph">
                  <wp:posOffset>58420</wp:posOffset>
                </wp:positionV>
                <wp:extent cx="10687685" cy="63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9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7pt,4.6pt" to="764.45pt,4.6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-851" w:right="-992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1397000</wp:posOffset>
                </wp:positionH>
                <wp:positionV relativeFrom="paragraph">
                  <wp:posOffset>167640</wp:posOffset>
                </wp:positionV>
                <wp:extent cx="1118235" cy="130556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1117440" cy="1305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10pt;margin-top:13.2pt;width:87.95pt;height:102.7pt;mso-wrap-style:none;v-text-anchor:middle" type="_x0000_t75">
                <v:imagedata r:id="rId2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8521700</wp:posOffset>
                </wp:positionH>
                <wp:positionV relativeFrom="paragraph">
                  <wp:posOffset>53340</wp:posOffset>
                </wp:positionV>
                <wp:extent cx="1198880" cy="148653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1198080" cy="1486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671pt;margin-top:4.2pt;width:94.3pt;height:116.95pt;mso-wrap-style:none;v-text-anchor:middle" type="_x0000_t75">
                <v:imagedata r:id="rId23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left="-851" w:right="-992" w:hanging="0"/>
        <w:rPr>
          <w:rFonts w:ascii="Cooper Black" w:hAnsi="Cooper Black" w:cs="Cooper Black"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4959350</wp:posOffset>
                </wp:positionH>
                <wp:positionV relativeFrom="paragraph">
                  <wp:posOffset>48260</wp:posOffset>
                </wp:positionV>
                <wp:extent cx="1303655" cy="125793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1303200" cy="125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390.5pt;margin-top:3.8pt;width:102.55pt;height:98.95pt;mso-wrap-style:none;v-text-anchor:middle" type="_x0000_t75">
                <v:imagedata r:id="rId24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-698500</wp:posOffset>
                </wp:positionH>
                <wp:positionV relativeFrom="paragraph">
                  <wp:posOffset>48260</wp:posOffset>
                </wp:positionV>
                <wp:extent cx="1323975" cy="125793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323360" cy="125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-55pt;margin-top:3.8pt;width:104.15pt;height:98.95pt;mso-wrap-style:none;v-text-anchor:middle" type="_x0000_t75">
                <v:imagedata r:id="rId25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6635750</wp:posOffset>
                </wp:positionH>
                <wp:positionV relativeFrom="paragraph">
                  <wp:posOffset>48260</wp:posOffset>
                </wp:positionV>
                <wp:extent cx="1537335" cy="125793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1536840" cy="125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522.5pt;margin-top:3.8pt;width:120.95pt;height:98.95pt;mso-wrap-style:none;v-text-anchor:middle" type="_x0000_t75">
                <v:imagedata r:id="rId26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cs="Cooper Black" w:ascii="Cooper Black" w:hAnsi="Cooper Black"/>
          <w:sz w:val="32"/>
          <w:szCs w:val="32"/>
        </w:rPr>
        <w:t xml:space="preserve">         </w:t>
      </w:r>
    </w:p>
    <w:p>
      <w:pPr>
        <w:pStyle w:val="Normal"/>
        <w:spacing w:lineRule="auto" w:line="240" w:before="0" w:after="0"/>
        <w:ind w:left="-851" w:right="-992" w:hanging="0"/>
        <w:rPr>
          <w:rFonts w:ascii="Cooper Black" w:hAnsi="Cooper Black" w:cs="Cooper Black"/>
          <w:sz w:val="32"/>
          <w:szCs w:val="32"/>
        </w:rPr>
      </w:pPr>
      <w:r>
        <w:rPr>
          <w:rFonts w:cs="Cooper Black" w:ascii="Cooper Black" w:hAnsi="Cooper Black"/>
          <w:sz w:val="32"/>
          <w:szCs w:val="32"/>
        </w:rPr>
      </w:r>
    </w:p>
    <w:p>
      <w:pPr>
        <w:pStyle w:val="Normal"/>
        <w:spacing w:lineRule="auto" w:line="240" w:before="0" w:after="0"/>
        <w:ind w:left="-851" w:right="-992" w:hanging="0"/>
        <w:rPr>
          <w:rFonts w:ascii="Cooper Black" w:hAnsi="Cooper Black" w:cs="Cooper Black"/>
          <w:sz w:val="32"/>
          <w:szCs w:val="32"/>
        </w:rPr>
      </w:pPr>
      <w:r>
        <w:rPr>
          <w:rFonts w:cs="Cooper Black" w:ascii="Cooper Black" w:hAnsi="Cooper Black"/>
          <w:sz w:val="32"/>
          <w:szCs w:val="32"/>
        </w:rPr>
      </w:r>
    </w:p>
    <w:p>
      <w:pPr>
        <w:pStyle w:val="Normal"/>
        <w:spacing w:lineRule="auto" w:line="240" w:before="0" w:after="0"/>
        <w:ind w:left="-851" w:right="-992" w:hanging="0"/>
        <w:rPr>
          <w:rFonts w:ascii="Cooper Black" w:hAnsi="Cooper Black" w:cs="Cooper Black"/>
          <w:sz w:val="32"/>
          <w:szCs w:val="32"/>
        </w:rPr>
      </w:pPr>
      <w:r>
        <w:rPr>
          <w:rFonts w:cs="Arial" w:ascii="Arial" w:hAnsi="Arial"/>
          <w:color w:val="0000FF"/>
          <w:sz w:val="27"/>
          <w:szCs w:val="27"/>
          <w:shd w:fill="CCCCCC" w:val="clear"/>
        </w:rPr>
        <w:t xml:space="preserve"> </w:t>
      </w:r>
      <w:r>
        <w:rPr>
          <w:rFonts w:cs="Cooper Black" w:ascii="Cooper Black" w:hAnsi="Cooper Black"/>
          <w:sz w:val="32"/>
          <w:szCs w:val="32"/>
        </w:rPr>
        <w:t xml:space="preserve">   </w:t>
      </w:r>
    </w:p>
    <w:p>
      <w:pPr>
        <w:pStyle w:val="Normal"/>
        <w:spacing w:lineRule="auto" w:line="240" w:before="0" w:after="0"/>
        <w:ind w:right="-992" w:hanging="0"/>
        <w:rPr>
          <w:rFonts w:ascii="Cooper Black" w:hAnsi="Cooper Black" w:cs="Cooper Black"/>
          <w:sz w:val="32"/>
          <w:szCs w:val="32"/>
        </w:rPr>
      </w:pPr>
      <w:r>
        <w:rPr>
          <w:rFonts w:cs="Cooper Black" w:ascii="Cooper Black" w:hAnsi="Cooper Black"/>
          <w:sz w:val="32"/>
          <w:szCs w:val="32"/>
        </w:rPr>
      </w:r>
    </w:p>
    <w:p>
      <w:pPr>
        <w:pStyle w:val="Normal"/>
        <w:spacing w:lineRule="auto" w:line="240" w:before="0" w:after="0"/>
        <w:ind w:right="-992" w:hanging="0"/>
        <w:rPr>
          <w:rFonts w:ascii="Cooper Black" w:hAnsi="Cooper Black" w:cs="Cooper Black"/>
          <w:sz w:val="32"/>
          <w:szCs w:val="32"/>
        </w:rPr>
      </w:pPr>
      <w:r>
        <w:rPr>
          <w:rFonts w:cs="Cooper Black" w:ascii="Cooper Black" w:hAnsi="Cooper Black"/>
          <w:sz w:val="32"/>
          <w:szCs w:val="32"/>
        </w:rPr>
      </w:r>
    </w:p>
    <w:p>
      <w:pPr>
        <w:pStyle w:val="Normal"/>
        <w:spacing w:lineRule="auto" w:line="240" w:before="0" w:after="0"/>
        <w:ind w:left="-770" w:right="-992" w:hanging="110"/>
        <w:rPr>
          <w:rFonts w:ascii="Cooper Black" w:hAnsi="Cooper Black" w:cs="Cooper Black"/>
          <w:sz w:val="32"/>
          <w:szCs w:val="32"/>
        </w:rPr>
      </w:pPr>
      <w:r>
        <w:rPr>
          <w:rFonts w:cs="Cooper Black" w:ascii="Hand writing Mutlu" w:hAnsi="Hand writing Mutlu"/>
          <w:sz w:val="32"/>
          <w:szCs w:val="32"/>
        </w:rPr>
        <w:t>S</w:t>
      </w:r>
      <w:r>
        <w:rPr>
          <w:rFonts w:cs="Arial" w:ascii="Hand writing Mutlu" w:hAnsi="Hand writing Mutlu"/>
          <w:sz w:val="32"/>
          <w:szCs w:val="32"/>
        </w:rPr>
        <w:t xml:space="preserve">andwich            </w:t>
      </w:r>
      <w:r>
        <w:rPr>
          <w:rFonts w:cs="Cooper Black" w:ascii="Hand writing Mutlu" w:hAnsi="Hand writing Mutlu"/>
          <w:sz w:val="32"/>
          <w:szCs w:val="32"/>
        </w:rPr>
        <w:t>T</w:t>
      </w:r>
      <w:r>
        <w:rPr>
          <w:rFonts w:cs="Arial" w:ascii="Hand writing Mutlu" w:hAnsi="Hand writing Mutlu"/>
          <w:sz w:val="32"/>
          <w:szCs w:val="32"/>
        </w:rPr>
        <w:t xml:space="preserve">-shirt          </w:t>
      </w:r>
      <w:r>
        <w:rPr>
          <w:rFonts w:cs="Cooper Black" w:ascii="Hand writing Mutlu" w:hAnsi="Hand writing Mutlu"/>
          <w:sz w:val="32"/>
          <w:szCs w:val="32"/>
        </w:rPr>
        <w:t>U</w:t>
      </w:r>
      <w:r>
        <w:rPr>
          <w:rFonts w:cs="Arial" w:ascii="Hand writing Mutlu" w:hAnsi="Hand writing Mutlu"/>
          <w:sz w:val="32"/>
          <w:szCs w:val="32"/>
        </w:rPr>
        <w:t xml:space="preserve">niversity             </w:t>
      </w:r>
      <w:r>
        <w:rPr>
          <w:rFonts w:cs="Cooper Black" w:ascii="Hand writing Mutlu" w:hAnsi="Hand writing Mutlu"/>
          <w:sz w:val="32"/>
          <w:szCs w:val="32"/>
        </w:rPr>
        <w:t>V</w:t>
      </w:r>
      <w:r>
        <w:rPr>
          <w:rFonts w:cs="Arial" w:ascii="Hand writing Mutlu" w:hAnsi="Hand writing Mutlu"/>
          <w:sz w:val="32"/>
          <w:szCs w:val="32"/>
        </w:rPr>
        <w:t>ideo</w:t>
        <w:tab/>
        <w:tab/>
        <w:t xml:space="preserve">        </w:t>
      </w:r>
      <w:r>
        <w:rPr>
          <w:rFonts w:cs="Cooper Black" w:ascii="Hand writing Mutlu" w:hAnsi="Hand writing Mutlu"/>
          <w:sz w:val="32"/>
          <w:szCs w:val="32"/>
        </w:rPr>
        <w:t>W</w:t>
      </w:r>
      <w:r>
        <w:rPr>
          <w:rFonts w:cs="Arial" w:ascii="Hand writing Mutlu" w:hAnsi="Hand writing Mutlu"/>
          <w:sz w:val="32"/>
          <w:szCs w:val="32"/>
        </w:rPr>
        <w:t xml:space="preserve">agon         </w:t>
      </w:r>
      <w:r>
        <w:rPr>
          <w:rFonts w:cs="Cooper Black" w:ascii="Hand writing Mutlu" w:hAnsi="Hand writing Mutlu"/>
          <w:sz w:val="32"/>
          <w:szCs w:val="32"/>
        </w:rPr>
        <w:t>X</w:t>
      </w:r>
      <w:r>
        <w:rPr>
          <w:rFonts w:cs="Arial" w:ascii="Hand writing Mutlu" w:hAnsi="Hand writing Mutlu"/>
          <w:sz w:val="32"/>
          <w:szCs w:val="32"/>
        </w:rPr>
        <w:t>- ray</w:t>
      </w:r>
    </w:p>
    <w:p>
      <w:pPr>
        <w:pStyle w:val="Normal"/>
        <w:tabs>
          <w:tab w:val="clear" w:pos="708"/>
          <w:tab w:val="left" w:pos="2411" w:leader="none"/>
          <w:tab w:val="left" w:pos="5174" w:leader="none"/>
          <w:tab w:val="left" w:pos="8791" w:leader="none"/>
          <w:tab w:val="left" w:pos="11219" w:leader="none"/>
          <w:tab w:val="left" w:pos="14283" w:leader="none"/>
        </w:tabs>
        <w:spacing w:lineRule="auto" w:line="240" w:before="0" w:after="0"/>
        <w:ind w:left="-851" w:right="-992" w:hanging="0"/>
        <w:rPr>
          <w:rFonts w:ascii="Hand writing Mutlu" w:hAnsi="Hand writing Mutlu" w:cs="Arial"/>
          <w:sz w:val="32"/>
          <w:szCs w:val="32"/>
        </w:rPr>
      </w:pPr>
      <w:r>
        <w:rPr>
          <w:rFonts w:cs="Arial" w:ascii="Hand writing Mutlu" w:hAnsi="Hand writing Mutlu"/>
          <w:sz w:val="32"/>
          <w:szCs w:val="32"/>
        </w:rPr>
        <w:t xml:space="preserve">  </w:t>
      </w:r>
      <w:r>
        <w:rPr>
          <w:rFonts w:cs="Arial" w:ascii="Hand writing Mutlu" w:hAnsi="Hand writing Mutlu"/>
          <w:sz w:val="32"/>
          <w:szCs w:val="32"/>
        </w:rPr>
        <w:t>S s</w:t>
        <w:tab/>
        <w:t>T t                U u                   V v</w:t>
        <w:tab/>
        <w:t>W w             X x</w:t>
      </w:r>
    </w:p>
    <w:p>
      <w:pPr>
        <w:pStyle w:val="Normal"/>
        <w:spacing w:lineRule="auto" w:line="240" w:before="0" w:after="0"/>
        <w:ind w:left="-851" w:right="-992" w:hanging="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column">
                  <wp:posOffset>-838200</wp:posOffset>
                </wp:positionH>
                <wp:positionV relativeFrom="paragraph">
                  <wp:posOffset>73025</wp:posOffset>
                </wp:positionV>
                <wp:extent cx="10687685" cy="63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9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6pt,5.75pt" to="775.45pt,5.75pt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sz w:val="32"/>
          <w:szCs w:val="32"/>
        </w:rPr>
        <w:tab/>
        <w:tab/>
        <w:tab/>
        <w:t xml:space="preserve">                     </w:t>
      </w:r>
      <w:r>
        <w:rPr>
          <w:rFonts w:cs="Cooper Black" w:ascii="Cooper Black" w:hAnsi="Cooper Black"/>
          <w:sz w:val="32"/>
          <w:szCs w:val="32"/>
        </w:rPr>
        <w:tab/>
        <w:tab/>
        <w:tab/>
        <w:tab/>
        <w:tab/>
        <w:tab/>
        <w:tab/>
        <w:tab/>
        <w:t xml:space="preserve">                                              </w:t>
      </w:r>
    </w:p>
    <w:p>
      <w:pPr>
        <w:pStyle w:val="Normal"/>
        <w:spacing w:lineRule="auto" w:line="240" w:before="0" w:after="0"/>
        <w:ind w:left="-851" w:right="-992" w:hanging="0"/>
        <w:rPr>
          <w:rFonts w:ascii="Comic Sans MS" w:hAnsi="Comic Sans MS" w:cs="Comic Sans MS"/>
          <w:sz w:val="32"/>
          <w:szCs w:val="32"/>
        </w:rPr>
      </w:pPr>
      <w:r>
        <w:rPr>
          <w:rFonts w:cs="Cooper Black" w:ascii="Cooper Black" w:hAnsi="Cooper Black"/>
          <w:sz w:val="32"/>
          <w:szCs w:val="32"/>
        </w:rPr>
        <w:tab/>
        <w:tab/>
        <w:tab/>
        <w:tab/>
        <w:tab/>
        <w:t xml:space="preserve">  </w:t>
      </w:r>
      <w:r>
        <w:rPr>
          <w:rFonts w:cs="Arial" w:ascii="Arial" w:hAnsi="Arial"/>
          <w:sz w:val="32"/>
          <w:szCs w:val="32"/>
        </w:rPr>
        <w:tab/>
        <w:tab/>
        <w:tab/>
        <w:tab/>
        <w:tab/>
        <w:tab/>
        <w:tab/>
        <w:tab/>
        <w:t xml:space="preserve">     </w:t>
        <w:tab/>
        <w:tab/>
        <w:t xml:space="preserve">       </w:t>
      </w:r>
    </w:p>
    <w:p>
      <w:pPr>
        <w:pStyle w:val="Normal"/>
        <w:tabs>
          <w:tab w:val="clear" w:pos="708"/>
          <w:tab w:val="left" w:pos="1457" w:leader="none"/>
          <w:tab w:val="left" w:pos="9159" w:leader="none"/>
        </w:tabs>
        <w:rPr>
          <w:rFonts w:ascii="Hand writing Mutlu" w:hAnsi="Hand writing Mutlu" w:cs="Comic Sans MS"/>
          <w:sz w:val="32"/>
          <w:szCs w:val="32"/>
        </w:rPr>
      </w:pPr>
      <w:r>
        <w:rPr>
          <w:rFonts w:cs="Comic Sans MS" w:ascii="Comic Sans MS" w:hAnsi="Comic Sans MS"/>
          <w:sz w:val="32"/>
          <w:szCs w:val="32"/>
        </w:rPr>
        <mc:AlternateContent>
          <mc:Choice Requires="wps">
            <w:drawing>
              <wp:anchor behindDoc="0" distT="9525" distB="9525" distL="123825" distR="123825" simplePos="0" locked="0" layoutInCell="0" allowOverlap="1" relativeHeight="8">
                <wp:simplePos x="0" y="0"/>
                <wp:positionH relativeFrom="column">
                  <wp:posOffset>203835</wp:posOffset>
                </wp:positionH>
                <wp:positionV relativeFrom="paragraph">
                  <wp:posOffset>414020</wp:posOffset>
                </wp:positionV>
                <wp:extent cx="508635" cy="889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7960" cy="828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6.05pt;margin-top:32.6pt;width:39.95pt;height:0.6pt;flip:y;mso-wrap-style:none;v-text-anchor:middle" type="_x0000_t32">
                <v:fill o:detectmouseclick="t" on="false"/>
                <v:stroke color="black" weight="1908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3836035</wp:posOffset>
                </wp:positionH>
                <wp:positionV relativeFrom="paragraph">
                  <wp:posOffset>71755</wp:posOffset>
                </wp:positionV>
                <wp:extent cx="1327785" cy="1050290"/>
                <wp:effectExtent l="0" t="0" r="0" b="0"/>
                <wp:wrapNone/>
                <wp:docPr id="43" name="Resim 1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112" descr="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1327320" cy="1049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112" stroked="f" o:allowincell="f" style="position:absolute;margin-left:302.05pt;margin-top:5.65pt;width:104.45pt;height:82.6pt;mso-wrap-style:none;v-text-anchor:middle" type="_x0000_t75">
                <v:imagedata r:id="rId27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209550</wp:posOffset>
                </wp:positionH>
                <wp:positionV relativeFrom="paragraph">
                  <wp:posOffset>71755</wp:posOffset>
                </wp:positionV>
                <wp:extent cx="1358265" cy="114871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1357560" cy="114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6.5pt;margin-top:5.65pt;width:106.85pt;height:90.35pt;mso-wrap-style:none;v-text-anchor:middle" type="_x0000_t75">
                <v:imagedata r:id="rId28" o:detectmouseclick="t"/>
                <v:stroke color="#3465a4" joinstyle="round" endcap="flat"/>
                <w10:wrap type="square"/>
              </v:shape>
            </w:pict>
          </mc:Fallback>
        </mc:AlternateContent>
        <w:tab/>
      </w:r>
      <w:r>
        <w:rPr>
          <w:rFonts w:cs="Comic Sans MS" w:ascii="Hand writing Mutlu" w:hAnsi="Hand writing Mutlu"/>
          <w:sz w:val="32"/>
          <w:szCs w:val="32"/>
        </w:rPr>
        <w:drawing>
          <wp:anchor behindDoc="0" distT="0" distB="0" distL="0" distR="0" simplePos="0" locked="0" layoutInCell="0" allowOverlap="1" relativeHeight="47">
            <wp:simplePos x="0" y="0"/>
            <wp:positionH relativeFrom="column">
              <wp:posOffset>8280400</wp:posOffset>
            </wp:positionH>
            <wp:positionV relativeFrom="paragraph">
              <wp:posOffset>208280</wp:posOffset>
            </wp:positionV>
            <wp:extent cx="952500" cy="962025"/>
            <wp:effectExtent l="0" t="0" r="0" b="0"/>
            <wp:wrapSquare wrapText="largest"/>
            <wp:docPr id="45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mic Sans MS" w:ascii="Hand writing Mutlu" w:hAnsi="Hand writing Mutlu"/>
          <w:sz w:val="32"/>
          <w:szCs w:val="32"/>
        </w:rPr>
        <w:t>Yoyo</w:t>
        <w:tab/>
        <w:t>Zebra</w:t>
      </w:r>
    </w:p>
    <w:p>
      <w:pPr>
        <w:pStyle w:val="Normal"/>
        <w:tabs>
          <w:tab w:val="clear" w:pos="708"/>
          <w:tab w:val="left" w:pos="1490" w:leader="none"/>
          <w:tab w:val="left" w:pos="3232" w:leader="none"/>
          <w:tab w:val="left" w:pos="9109" w:leader="none"/>
          <w:tab w:val="left" w:pos="10214" w:leader="none"/>
        </w:tabs>
        <w:rPr>
          <w:rFonts w:ascii="Comic Sans MS" w:hAnsi="Comic Sans MS" w:cs="Comic Sans MS"/>
          <w:sz w:val="32"/>
          <w:szCs w:val="32"/>
        </w:rPr>
      </w:pPr>
      <w:r>
        <mc:AlternateContent>
          <mc:Choice Requires="wps">
            <w:drawing>
              <wp:anchor behindDoc="0" distT="9525" distB="9525" distL="123825" distR="123825" simplePos="0" locked="0" layoutInCell="0" allowOverlap="1" relativeHeight="10">
                <wp:simplePos x="0" y="0"/>
                <wp:positionH relativeFrom="column">
                  <wp:posOffset>5163185</wp:posOffset>
                </wp:positionH>
                <wp:positionV relativeFrom="paragraph">
                  <wp:posOffset>76200</wp:posOffset>
                </wp:positionV>
                <wp:extent cx="407035" cy="127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40" cy="72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06.55pt;margin-top:6pt;width:31.95pt;height:0pt;mso-wrap-style:none;v-text-anchor:middle" type="_x0000_t32">
                <v:fill o:detectmouseclick="t" on="false"/>
                <v:stroke color="black" weight="1908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cs="Comic Sans MS" w:ascii="Comic Sans MS" w:hAnsi="Comic Sans MS"/>
          <w:sz w:val="32"/>
          <w:szCs w:val="32"/>
        </w:rPr>
        <w:tab/>
      </w:r>
      <w:r>
        <w:rPr>
          <w:rFonts w:cs="Comic Sans MS" w:ascii="Hand writing Mutlu" w:hAnsi="Hand writing Mutlu"/>
          <w:sz w:val="32"/>
          <w:szCs w:val="32"/>
        </w:rPr>
        <w:t>Y y</w:t>
      </w:r>
      <w:r>
        <w:rPr>
          <w:rFonts w:cs="Comic Sans MS" w:ascii="Comic Sans MS" w:hAnsi="Comic Sans MS"/>
          <w:sz w:val="32"/>
          <w:szCs w:val="32"/>
        </w:rPr>
        <w:tab/>
        <w:tab/>
        <w:t xml:space="preserve">  </w:t>
      </w:r>
      <w:r>
        <w:rPr>
          <w:rFonts w:cs="Comic Sans MS" w:ascii="Hand writing Mutlu" w:hAnsi="Hand writing Mutlu"/>
          <w:sz w:val="32"/>
          <w:szCs w:val="32"/>
        </w:rPr>
        <w:t>Z z</w:t>
      </w:r>
    </w:p>
    <w:p>
      <w:pPr>
        <w:pStyle w:val="Normal"/>
        <w:tabs>
          <w:tab w:val="clear" w:pos="708"/>
          <w:tab w:val="left" w:pos="1490" w:leader="none"/>
          <w:tab w:val="left" w:pos="3232" w:leader="none"/>
          <w:tab w:val="left" w:pos="9109" w:leader="none"/>
          <w:tab w:val="left" w:pos="10214" w:leader="none"/>
        </w:tabs>
        <w:rPr>
          <w:rFonts w:ascii="Comic Sans MS" w:hAnsi="Comic Sans MS" w:cs="Comic Sans MS"/>
          <w:sz w:val="32"/>
          <w:szCs w:val="32"/>
        </w:rPr>
      </w:pPr>
      <w:r>
        <w:rPr/>
      </w:r>
    </w:p>
    <w:p>
      <w:pPr>
        <w:pStyle w:val="Normal"/>
        <w:tabs>
          <w:tab w:val="clear" w:pos="708"/>
          <w:tab w:val="left" w:pos="1490" w:leader="none"/>
          <w:tab w:val="left" w:pos="3232" w:leader="none"/>
          <w:tab w:val="left" w:pos="9109" w:leader="none"/>
          <w:tab w:val="left" w:pos="10214" w:leader="none"/>
        </w:tabs>
        <w:spacing w:before="0" w:after="200"/>
        <w:rPr>
          <w:rFonts w:ascii="Comic Sans MS" w:hAnsi="Comic Sans MS" w:cs="Comic Sans MS"/>
          <w:sz w:val="32"/>
          <w:szCs w:val="32"/>
        </w:rPr>
      </w:pPr>
      <w:hyperlink r:id="rId30">
        <w:r>
          <w:rPr>
            <w:rStyle w:val="Internetverknpfung"/>
            <w:rFonts w:cs="Comic Sans MS" w:ascii="Hand writing Mutlu" w:hAnsi="Hand writing Mutlu"/>
            <w:sz w:val="32"/>
            <w:szCs w:val="32"/>
          </w:rPr>
          <w:t>w</w:t>
        </w:r>
        <w:r>
          <w:rPr>
            <w:rStyle w:val="Internetverknpfung"/>
            <w:rFonts w:cs="Comic Sans MS" w:ascii="Hand writing Mutlu" w:hAnsi="Hand writing Mutlu"/>
            <w:sz w:val="32"/>
            <w:szCs w:val="32"/>
          </w:rPr>
          <w:t>ww.eegitimim.com</w:t>
        </w:r>
      </w:hyperlink>
      <w:hyperlink r:id="rId31">
        <w:r>
          <w:rPr>
            <w:rFonts w:cs="Comic Sans MS" w:ascii="Hand writing Mutlu" w:hAnsi="Hand writing Mutlu"/>
            <w:sz w:val="32"/>
            <w:szCs w:val="32"/>
          </w:rPr>
          <w:t xml:space="preserve"> </w:t>
        </w:r>
      </w:hyperlink>
    </w:p>
    <w:sectPr>
      <w:type w:val="nextPage"/>
      <w:pgSz w:orient="landscape" w:w="16838" w:h="11906"/>
      <w:pgMar w:left="1417" w:right="709" w:gutter="0" w:header="0" w:top="851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Hand writing Mutlu">
    <w:charset w:val="a2"/>
    <w:family w:val="roman"/>
    <w:pitch w:val="variable"/>
  </w:font>
  <w:font w:name="Arial">
    <w:charset w:val="a2"/>
    <w:family w:val="roman"/>
    <w:pitch w:val="variable"/>
  </w:font>
  <w:font w:name="Cooper Black">
    <w:charset w:val="a2"/>
    <w:family w:val="roman"/>
    <w:pitch w:val="variable"/>
  </w:font>
  <w:font w:name="Times New Roman">
    <w:charset w:val="a2"/>
    <w:family w:val="roman"/>
    <w:pitch w:val="variable"/>
  </w:font>
  <w:font w:name="Comic Sans MS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6266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tr-T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43965"/>
    <w:rPr>
      <w:rFonts w:ascii="Tahoma" w:hAnsi="Tahoma" w:cs="Tahoma"/>
      <w:sz w:val="16"/>
      <w:szCs w:val="1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rsid w:val="009439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png"/><Relationship Id="rId17" Type="http://schemas.openxmlformats.org/officeDocument/2006/relationships/image" Target="media/image16.jpeg"/><Relationship Id="rId18" Type="http://schemas.openxmlformats.org/officeDocument/2006/relationships/image" Target="media/image17.pn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pn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pn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hyperlink" Target="http://www.eegitimim.com/" TargetMode="External"/><Relationship Id="rId31" Type="http://schemas.openxmlformats.org/officeDocument/2006/relationships/hyperlink" Target="" TargetMode="Externa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Application>LibreOffice/7.2.5.2$Windows_X86_64 LibreOffice_project/499f9727c189e6ef3471021d6132d4c694f357e5</Application>
  <AppVersion>15.0000</AppVersion>
  <Pages>2</Pages>
  <Words>82</Words>
  <Characters>244</Characters>
  <CharactersWithSpaces>1331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2015-09-02T11:33:00Z</dcterms:created>
  <dc:creator>Toshiba</dc:creator>
  <dc:description/>
  <dc:language>tr-TR</dc:language>
  <cp:lastModifiedBy/>
  <dcterms:modified xsi:type="dcterms:W3CDTF">2022-01-23T07:51:35Z</dcterms:modified>
  <cp:revision>17</cp:revision>
  <dc:subject/>
  <dc:title>ENGLISH  ALPHABET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