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8" w:rsidRPr="0065358B" w:rsidRDefault="00EA6068" w:rsidP="0065358B">
      <w:pPr>
        <w:ind w:right="-13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-45pt;width:348.75pt;height:36pt;z-index:-251674112" wrapcoords="465 -450 -46 13950 -46 17100 7200 21150 12217 21150 14586 21150 17466 21150 21646 17100 21646 -450 465 -450">
            <v:shadow color="#868686"/>
            <v:textpath style="font-family:&quot;Arial Black&quot;;v-text-kern:t" trim="t" fitpath="t" string="At The Playground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A.SÖZCÜKLERİGÖRSELLERLE EŞLEŞTİRİN.</w:t>
      </w:r>
    </w:p>
    <w:p w:rsidR="00EA6068" w:rsidRDefault="00EA6068" w:rsidP="004A6451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7" type="#_x0000_t75" style="position:absolute;margin-left:0;margin-top:9.05pt;width:81pt;height:66.25pt;z-index:-251673088;visibility:visible" wrapcoords="-200 0 -200 21355 21600 21355 21600 0 -200 0">
            <v:imagedata r:id="rId7" o:title=""/>
            <w10:wrap type="tight"/>
          </v:shape>
        </w:pict>
      </w:r>
    </w:p>
    <w:p w:rsidR="00EA6068" w:rsidRDefault="00EA6068" w:rsidP="004A6451"/>
    <w:p w:rsidR="00EA6068" w:rsidRPr="004A6451" w:rsidRDefault="00EA6068" w:rsidP="004A6451">
      <w:r>
        <w:rPr>
          <w:noProof/>
          <w:lang w:eastAsia="tr-TR"/>
        </w:rPr>
        <w:pict>
          <v:rect id="_x0000_s1028" style="position:absolute;margin-left:153pt;margin-top:37.6pt;width:198pt;height:279pt;z-index:-251667968" wrapcoords="-82 -58 -82 21542 21682 21542 21682 -58 -82 -58">
            <v:textbox style="mso-next-textbox:#_x0000_s1028">
              <w:txbxContent>
                <w:p w:rsidR="00EA6068" w:rsidRPr="00F319B4" w:rsidRDefault="00EA6068" w:rsidP="005A567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Run</w:t>
                  </w: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A6068" w:rsidRPr="00F319B4" w:rsidRDefault="00EA6068" w:rsidP="00F319B4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068" w:rsidRPr="00F319B4" w:rsidRDefault="00EA6068" w:rsidP="00F319B4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Swing</w:t>
                  </w:r>
                </w:p>
                <w:p w:rsidR="00EA6068" w:rsidRPr="00F319B4" w:rsidRDefault="00EA6068" w:rsidP="00F319B4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068" w:rsidRPr="00F319B4" w:rsidRDefault="00EA6068" w:rsidP="005A567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Sing</w:t>
                  </w:r>
                </w:p>
                <w:p w:rsidR="00EA6068" w:rsidRPr="00F319B4" w:rsidRDefault="00EA6068" w:rsidP="00F319B4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068" w:rsidRPr="00F319B4" w:rsidRDefault="00EA6068" w:rsidP="005A567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Skip a rope</w:t>
                  </w:r>
                </w:p>
                <w:p w:rsidR="00EA6068" w:rsidRPr="00F319B4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068" w:rsidRPr="00F319B4" w:rsidRDefault="00EA6068" w:rsidP="005A567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9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Slide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tr-TR"/>
        </w:rPr>
        <w:pict>
          <v:shape id="Resim 28" o:spid="_x0000_s1029" type="#_x0000_t75" alt="http://1.s3.envato.com/files/167743.jpg" style="position:absolute;margin-left:-99pt;margin-top:309.15pt;width:81pt;height:66.8pt;z-index:-251668992;visibility:visible" wrapcoords="-200 0 -200 21357 21600 21357 21600 0 -200 0">
            <v:imagedata r:id="rId8" o:title=""/>
            <w10:wrap type="tight"/>
          </v:shape>
        </w:pict>
      </w:r>
      <w:r>
        <w:rPr>
          <w:noProof/>
          <w:lang w:eastAsia="tr-TR"/>
        </w:rPr>
        <w:pict>
          <v:shape id="Resim 40" o:spid="_x0000_s1030" type="#_x0000_t75" alt="http://t2.gstatic.com/images?q=tbn:ANd9GcQ1CQ4s0fObzzt1X4muvjfnmis3-UUD--X62wxOZiQjClMyLkG2" style="position:absolute;margin-left:-99pt;margin-top:228.15pt;width:81pt;height:71.45pt;z-index:-251670016;visibility:visible" wrapcoords="-200 0 -200 21373 21600 21373 21600 0 -200 0">
            <v:imagedata r:id="rId9" o:title=""/>
            <w10:wrap type="tight"/>
          </v:shape>
        </w:pict>
      </w:r>
      <w:r>
        <w:rPr>
          <w:noProof/>
          <w:lang w:eastAsia="tr-TR"/>
        </w:rPr>
        <w:pict>
          <v:shape id="Resim 7" o:spid="_x0000_s1031" type="#_x0000_t75" style="position:absolute;margin-left:-99pt;margin-top:138.15pt;width:81pt;height:80.6pt;z-index:-251671040;visibility:visible" wrapcoords="-200 0 -200 21398 21600 21398 21600 0 -200 0">
            <v:imagedata r:id="rId10" o:title=""/>
            <w10:wrap type="tight"/>
          </v:shape>
        </w:pict>
      </w:r>
      <w:r>
        <w:rPr>
          <w:noProof/>
          <w:lang w:eastAsia="tr-TR"/>
        </w:rPr>
        <w:pict>
          <v:shape id="Resim 2" o:spid="_x0000_s1032" type="#_x0000_t75" style="position:absolute;margin-left:-99pt;margin-top:48.15pt;width:81pt;height:78.1pt;z-index:-251672064;visibility:visible" wrapcoords="-200 0 -200 21392 21600 21392 21600 0 -200 0">
            <v:imagedata r:id="rId11" o:title=""/>
            <w10:wrap type="tight"/>
          </v:shape>
        </w:pict>
      </w:r>
    </w:p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Pr="00F319B4" w:rsidRDefault="00EA6068" w:rsidP="00F319B4"/>
    <w:p w:rsidR="00EA6068" w:rsidRDefault="00EA6068" w:rsidP="00F319B4">
      <w:pPr>
        <w:tabs>
          <w:tab w:val="left" w:pos="5520"/>
        </w:tabs>
      </w:pPr>
    </w:p>
    <w:p w:rsidR="00EA6068" w:rsidRPr="00B25EFF" w:rsidRDefault="00EA6068" w:rsidP="00F319B4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B25EF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RESİMLERE BAKARAK BOŞLUKLARI DOLDURUN.</w:t>
      </w:r>
    </w:p>
    <w:p w:rsidR="00EA6068" w:rsidRPr="00F319B4" w:rsidRDefault="00EA6068" w:rsidP="00F319B4">
      <w:r>
        <w:rPr>
          <w:noProof/>
          <w:lang w:eastAsia="tr-TR"/>
        </w:rPr>
        <w:pict>
          <v:shape id="_x0000_s1033" type="#_x0000_t75" style="position:absolute;margin-left:9pt;margin-top:7.35pt;width:117pt;height:90pt;z-index:-251666944" wrapcoords="-138 0 -138 21420 21600 21420 21600 0 -138 0">
            <v:imagedata r:id="rId12" o:title=""/>
            <w10:wrap type="tight"/>
          </v:shape>
        </w:pict>
      </w:r>
      <w:r>
        <w:rPr>
          <w:noProof/>
          <w:lang w:eastAsia="tr-TR"/>
        </w:rPr>
        <w:pict>
          <v:shape id="_x0000_s1034" type="#_x0000_t75" style="position:absolute;margin-left:207pt;margin-top:16.35pt;width:81pt;height:77.8pt;z-index:-251665920" wrapcoords="-200 0 -200 21392 21600 21392 21600 0 -200 0">
            <v:imagedata r:id="rId13" o:title=""/>
            <w10:wrap type="tight"/>
          </v:shape>
        </w:pict>
      </w:r>
      <w:r>
        <w:rPr>
          <w:noProof/>
          <w:lang w:eastAsia="tr-TR"/>
        </w:rPr>
        <w:pict>
          <v:shape id="_x0000_s1035" type="#_x0000_t75" alt="http://1.s3.envato.com/files/167743.jpg" style="position:absolute;margin-left:378pt;margin-top:16.35pt;width:81pt;height:66.8pt;z-index:-251662848;visibility:visible" wrapcoords="-200 0 -200 21357 21600 21357 21600 0 -200 0">
            <v:imagedata r:id="rId8" o:title=""/>
            <w10:wrap type="tight"/>
          </v:shape>
        </w:pict>
      </w:r>
    </w:p>
    <w:p w:rsidR="00EA6068" w:rsidRPr="00F319B4" w:rsidRDefault="00EA6068" w:rsidP="00F319B4"/>
    <w:p w:rsidR="00EA6068" w:rsidRDefault="00EA6068" w:rsidP="00F319B4">
      <w:pPr>
        <w:rPr>
          <w:noProof/>
          <w:lang w:eastAsia="tr-TR"/>
        </w:rPr>
      </w:pPr>
    </w:p>
    <w:p w:rsidR="00EA6068" w:rsidRDefault="00EA6068" w:rsidP="00F319B4">
      <w:pPr>
        <w:rPr>
          <w:noProof/>
          <w:lang w:eastAsia="tr-TR"/>
        </w:rPr>
      </w:pPr>
      <w:r>
        <w:rPr>
          <w:noProof/>
          <w:lang w:eastAsia="tr-TR"/>
        </w:rPr>
        <w:pict>
          <v:rect id="_x0000_s1036" style="position:absolute;margin-left:3in;margin-top:61.35pt;width:135pt;height:27pt;z-index:-251661824" wrapcoords="-120 -600 -120 21000 21720 21000 21720 -600 -120 -600">
            <v:textbox style="mso-next-textbox:#_x0000_s1036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Let’s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tr-TR"/>
        </w:rPr>
        <w:pict>
          <v:rect id="_x0000_s1037" style="position:absolute;margin-left:36pt;margin-top:61.35pt;width:135pt;height:27pt;z-index:-251663872" wrapcoords="-120 -600 -120 21000 21720 21000 21720 -600 -120 -600">
            <v:textbox style="mso-next-textbox:#_x0000_s1037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Let’s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tr-TR"/>
        </w:rPr>
        <w:pict>
          <v:rect id="_x0000_s1038" style="position:absolute;margin-left:-162pt;margin-top:61.35pt;width:180.3pt;height:27pt;z-index:-251664896" wrapcoords="-90 -600 -90 21000 21690 21000 21690 -600 -90 -600">
            <v:textbox style="mso-next-textbox:#_x0000_s1038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Let’s </w:t>
                  </w:r>
                </w:p>
              </w:txbxContent>
            </v:textbox>
            <w10:wrap type="tight"/>
          </v:rect>
        </w:pict>
      </w:r>
    </w:p>
    <w:p w:rsidR="00EA6068" w:rsidRDefault="00EA6068" w:rsidP="00F319B4">
      <w:pPr>
        <w:rPr>
          <w:noProof/>
          <w:lang w:eastAsia="tr-TR"/>
        </w:rPr>
      </w:pPr>
    </w:p>
    <w:p w:rsidR="00EA6068" w:rsidRDefault="00EA6068" w:rsidP="00F319B4">
      <w:pPr>
        <w:rPr>
          <w:noProof/>
          <w:lang w:eastAsia="tr-TR"/>
        </w:rPr>
      </w:pPr>
    </w:p>
    <w:p w:rsidR="00EA6068" w:rsidRDefault="00EA6068" w:rsidP="00F319B4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39" type="#_x0000_t75" style="position:absolute;margin-left:378pt;margin-top:-18pt;width:81pt;height:66.25pt;z-index:-251658752;visibility:visible" wrapcoords="-200 0 -200 21355 21600 21355 21600 0 -200 0">
            <v:imagedata r:id="rId7" o:title=""/>
            <w10:wrap type="tight"/>
          </v:shape>
        </w:pict>
      </w:r>
      <w:r>
        <w:rPr>
          <w:noProof/>
          <w:lang w:eastAsia="tr-TR"/>
        </w:rPr>
        <w:pict>
          <v:shape id="_x0000_s1040" type="#_x0000_t75" style="position:absolute;margin-left:189pt;margin-top:-27pt;width:81pt;height:78.1pt;z-index:-251659776;visibility:visible" wrapcoords="-200 0 -200 21392 21600 21392 21600 0 -200 0">
            <v:imagedata r:id="rId11" o:title=""/>
            <w10:wrap type="tight"/>
          </v:shape>
        </w:pict>
      </w:r>
      <w:r>
        <w:rPr>
          <w:noProof/>
          <w:lang w:eastAsia="tr-TR"/>
        </w:rPr>
        <w:pict>
          <v:shape id="_x0000_s1041" type="#_x0000_t75" style="position:absolute;margin-left:9pt;margin-top:-27pt;width:81pt;height:80.6pt;z-index:-251660800;visibility:visible" wrapcoords="-200 0 -200 21398 21600 21398 21600 0 -200 0">
            <v:imagedata r:id="rId10" o:title=""/>
            <w10:wrap type="tight"/>
          </v:shape>
        </w:pict>
      </w:r>
    </w:p>
    <w:p w:rsidR="00EA6068" w:rsidRDefault="00EA6068" w:rsidP="00F319B4"/>
    <w:p w:rsidR="00EA6068" w:rsidRPr="00F319B4" w:rsidRDefault="00EA6068" w:rsidP="00F319B4">
      <w:r>
        <w:rPr>
          <w:noProof/>
          <w:lang w:eastAsia="tr-TR"/>
        </w:rPr>
        <w:pict>
          <v:rect id="_x0000_s1042" style="position:absolute;margin-left:243pt;margin-top:12.1pt;width:135pt;height:27pt;z-index:-251656704" wrapcoords="-120 -600 -120 21000 21720 21000 21720 -600 -120 -600">
            <v:textbox style="mso-next-textbox:#_x0000_s1042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Let’s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tr-TR"/>
        </w:rPr>
        <w:pict>
          <v:rect id="_x0000_s1043" style="position:absolute;margin-left:54pt;margin-top:12.1pt;width:135pt;height:27pt;z-index:-251655680" wrapcoords="-120 -600 -120 21000 21720 21000 21720 -600 -120 -600">
            <v:textbox style="mso-next-textbox:#_x0000_s1043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Let’s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tr-TR"/>
        </w:rPr>
        <w:pict>
          <v:rect id="_x0000_s1044" style="position:absolute;margin-left:-126pt;margin-top:12.1pt;width:135pt;height:27pt;z-index:-251657728" wrapcoords="-120 -600 -120 21000 21720 21000 21720 -600 -120 -600">
            <v:textbox style="mso-next-textbox:#_x0000_s1044">
              <w:txbxContent>
                <w:p w:rsidR="00EA6068" w:rsidRPr="00B25EFF" w:rsidRDefault="00EA6068" w:rsidP="00F319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E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Let’s</w:t>
                  </w:r>
                </w:p>
              </w:txbxContent>
            </v:textbox>
            <w10:wrap type="tight"/>
          </v:rect>
        </w:pict>
      </w:r>
    </w:p>
    <w:p w:rsidR="00EA6068" w:rsidRPr="00B25EFF" w:rsidRDefault="00EA6068" w:rsidP="00B25EFF"/>
    <w:p w:rsidR="00EA6068" w:rsidRDefault="00EA6068" w:rsidP="00B25EFF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B25EFF">
        <w:rPr>
          <w:rFonts w:ascii="Times New Roman" w:hAnsi="Times New Roman" w:cs="Times New Roman"/>
          <w:sz w:val="28"/>
          <w:szCs w:val="28"/>
        </w:rPr>
        <w:t>C. SORULARA UYGUN CEVABI VERİN.</w:t>
      </w:r>
    </w:p>
    <w:p w:rsidR="00EA6068" w:rsidRPr="00B25EFF" w:rsidRDefault="00EA6068" w:rsidP="00B25EFF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shape id="_x0000_s1045" type="#_x0000_t75" style="position:absolute;margin-left:243pt;margin-top:2pt;width:63pt;height:60.5pt;z-index:-251650560" wrapcoords="-257 0 -257 21333 21600 21333 21600 0 -257 0">
            <v:imagedata r:id="rId13" o:title=""/>
            <w10:wrap type="tight"/>
          </v:shape>
        </w:pict>
      </w:r>
      <w:r>
        <w:rPr>
          <w:noProof/>
          <w:lang w:eastAsia="tr-TR"/>
        </w:rPr>
        <w:pict>
          <v:shape id="_x0000_s1046" type="#_x0000_t75" style="position:absolute;margin-left:6in;margin-top:20pt;width:25.3pt;height:27pt;z-index:-251649536" wrapcoords="-635 0 -635 21000 21600 21000 21600 0 -635 0">
            <v:imagedata r:id="rId14" o:title=""/>
            <w10:wrap type="tight"/>
          </v:shape>
        </w:pict>
      </w:r>
      <w:r>
        <w:rPr>
          <w:noProof/>
          <w:lang w:eastAsia="tr-TR"/>
        </w:rPr>
        <w:pict>
          <v:shape id="_x0000_s1047" type="#_x0000_t75" style="position:absolute;margin-left:162pt;margin-top:29pt;width:36pt;height:26.05pt;z-index:-251654656" wrapcoords="-450 0 -450 20983 21600 20983 21600 0 -450 0">
            <v:imagedata r:id="rId15" o:title=""/>
            <w10:wrap type="tight"/>
          </v:shape>
        </w:pict>
      </w:r>
      <w:r>
        <w:rPr>
          <w:noProof/>
          <w:lang w:eastAsia="tr-TR"/>
        </w:rPr>
        <w:pict>
          <v:shape id="_x0000_s1048" type="#_x0000_t75" alt="http://1.s3.envato.com/files/167743.jpg" style="position:absolute;margin-left:0;margin-top:2pt;width:63pt;height:51.95pt;z-index:-251652608;visibility:visible" wrapcoords="-257 0 -257 21287 21600 21287 21600 0 -257 0">
            <v:imagedata r:id="rId8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>Do you sing?                              Do you dance?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068" w:rsidRPr="00B25EFF" w:rsidRDefault="00EA6068" w:rsidP="00B25EFF">
      <w:pPr>
        <w:rPr>
          <w:rFonts w:ascii="Times New Roman" w:hAnsi="Times New Roman" w:cs="Times New Roman"/>
          <w:sz w:val="28"/>
          <w:szCs w:val="28"/>
        </w:rPr>
      </w:pPr>
    </w:p>
    <w:p w:rsidR="00EA6068" w:rsidRPr="00B25EFF" w:rsidRDefault="00EA6068" w:rsidP="00B25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shape id="_x0000_s1049" type="#_x0000_t75" alt="http://t2.gstatic.com/images?q=tbn:ANd9GcQ1CQ4s0fObzzt1X4muvjfnmis3-UUD--X62wxOZiQjClMyLkG2" style="position:absolute;margin-left:252pt;margin-top:35.45pt;width:54pt;height:47.65pt;z-index:-251648512;visibility:visible" wrapcoords="-300 0 -300 21262 21600 21262 21600 0 -300 0">
            <v:imagedata r:id="rId9" o:title=""/>
            <w10:wrap type="tight"/>
          </v:shape>
        </w:pict>
      </w:r>
      <w:r>
        <w:rPr>
          <w:noProof/>
          <w:lang w:eastAsia="tr-TR"/>
        </w:rPr>
        <w:pict>
          <v:shape id="_x0000_s1050" type="#_x0000_t75" style="position:absolute;margin-left:3pt;margin-top:13pt;width:60pt;height:59.7pt;z-index:-251651584;visibility:visible" wrapcoords="-270 0 -270 21330 21600 21330 21600 0 -270 0">
            <v:imagedata r:id="rId10" o:title=""/>
            <w10:wrap type="tight"/>
          </v:shape>
        </w:pict>
      </w:r>
    </w:p>
    <w:p w:rsidR="00EA6068" w:rsidRPr="00B25EFF" w:rsidRDefault="00EA6068" w:rsidP="00B2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skip rope?                                           Do you run?                       </w:t>
      </w:r>
    </w:p>
    <w:p w:rsidR="00EA6068" w:rsidRDefault="00EA6068" w:rsidP="00B25EFF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shape id="_x0000_s1051" type="#_x0000_t75" style="position:absolute;margin-left:351pt;margin-top:-3.6pt;width:36pt;height:26.05pt;z-index:-251647488" wrapcoords="-450 0 -450 20983 21600 20983 21600 0 -450 0">
            <v:imagedata r:id="rId15" o:title=""/>
            <w10:wrap type="tight"/>
          </v:shape>
        </w:pict>
      </w:r>
      <w:r>
        <w:rPr>
          <w:noProof/>
          <w:lang w:eastAsia="tr-TR"/>
        </w:rPr>
        <w:pict>
          <v:shape id="_x0000_s1052" type="#_x0000_t75" style="position:absolute;margin-left:108pt;margin-top:5.4pt;width:25.3pt;height:27pt;z-index:-251653632" wrapcoords="-635 0 -635 21000 21600 21000 21600 0 -635 0">
            <v:imagedata r:id="rId14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068" w:rsidRPr="00B25EFF" w:rsidRDefault="00EA6068" w:rsidP="00B25EFF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EA6068" w:rsidRPr="00B25EFF" w:rsidRDefault="00EA6068" w:rsidP="00B25EFF">
      <w:pPr>
        <w:rPr>
          <w:rFonts w:ascii="Times New Roman" w:hAnsi="Times New Roman" w:cs="Times New Roman"/>
          <w:sz w:val="28"/>
          <w:szCs w:val="28"/>
        </w:rPr>
      </w:pPr>
    </w:p>
    <w:p w:rsidR="00EA6068" w:rsidRPr="00B25EFF" w:rsidRDefault="00EA6068" w:rsidP="00DD708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shape id="_x0000_s1053" type="#_x0000_t75" style="position:absolute;margin-left:243pt;margin-top:27.85pt;width:81pt;height:63pt;z-index:-251644416" wrapcoords="-200 0 -200 21343 21600 21343 21600 0 -200 0">
            <v:imagedata r:id="rId12" o:title=""/>
            <w10:wrap type="tight"/>
          </v:shape>
        </w:pict>
      </w:r>
      <w:r>
        <w:rPr>
          <w:noProof/>
          <w:lang w:eastAsia="tr-TR"/>
        </w:rPr>
        <w:pict>
          <v:shape id="_x0000_s1054" type="#_x0000_t75" style="position:absolute;margin-left:162pt;margin-top:27.85pt;width:36pt;height:26.05pt;z-index:-251645440" wrapcoords="-450 0 -450 20983 21600 20983 21600 0 -450 0">
            <v:imagedata r:id="rId15" o:title=""/>
            <w10:wrap type="tight"/>
          </v:shape>
        </w:pict>
      </w:r>
      <w:r>
        <w:rPr>
          <w:noProof/>
          <w:lang w:eastAsia="tr-TR"/>
        </w:rPr>
        <w:pict>
          <v:shape id="_x0000_s1055" type="#_x0000_t75" style="position:absolute;margin-left:-9pt;margin-top:11.4pt;width:63pt;height:60.75pt;z-index:-251646464;visibility:visible" wrapcoords="-257 0 -257 21333 21600 21333 21600 0 -257 0">
            <v:imagedata r:id="rId11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Do you slide?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Do you play hide and seek?</w:t>
      </w:r>
    </w:p>
    <w:p w:rsidR="00EA6068" w:rsidRDefault="00EA6068" w:rsidP="00DD7082">
      <w:pPr>
        <w:tabs>
          <w:tab w:val="left" w:pos="2070"/>
        </w:tabs>
        <w:ind w:right="-13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pict>
          <v:rect id="_x0000_s1056" style="position:absolute;margin-left:378pt;margin-top:8.35pt;width:54pt;height:27pt;z-index:-251643392" wrapcoords="-300 -600 -300 21000 21900 21000 21900 -600 -300 -600">
            <v:textbox style="mso-next-textbox:#_x0000_s1056">
              <w:txbxContent>
                <w:p w:rsidR="00EA6068" w:rsidRPr="00B25EFF" w:rsidRDefault="00EA6068" w:rsidP="00DD70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Bazen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KARIŞIK VERİLEN SÖZCÜKLERİ DOĞRU SIRALAYIN.</w:t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slide / Let’s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swing / ? / Do / you</w:t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dance / you / Do /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don’t / No / I</w:t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/ I / 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run / Let’s</w:t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sing / Let’s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you / skip rope / ? / 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068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EA6068" w:rsidRPr="00B25EFF" w:rsidRDefault="00EA6068" w:rsidP="00B25EF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A6068" w:rsidRPr="00B25EFF" w:rsidSect="0072639C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68" w:rsidRDefault="00EA6068" w:rsidP="003C78DA">
      <w:pPr>
        <w:spacing w:after="0" w:line="240" w:lineRule="auto"/>
      </w:pPr>
      <w:r>
        <w:separator/>
      </w:r>
    </w:p>
  </w:endnote>
  <w:endnote w:type="continuationSeparator" w:id="0">
    <w:p w:rsidR="00EA6068" w:rsidRDefault="00EA6068" w:rsidP="003C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68" w:rsidRDefault="00EA6068" w:rsidP="003C78DA">
      <w:pPr>
        <w:spacing w:after="0" w:line="240" w:lineRule="auto"/>
      </w:pPr>
      <w:r>
        <w:separator/>
      </w:r>
    </w:p>
  </w:footnote>
  <w:footnote w:type="continuationSeparator" w:id="0">
    <w:p w:rsidR="00EA6068" w:rsidRDefault="00EA6068" w:rsidP="003C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C55"/>
    <w:multiLevelType w:val="hybridMultilevel"/>
    <w:tmpl w:val="F13E57A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9C"/>
    <w:rsid w:val="000A605E"/>
    <w:rsid w:val="000B2A9D"/>
    <w:rsid w:val="00284B1D"/>
    <w:rsid w:val="002F7D28"/>
    <w:rsid w:val="003C117F"/>
    <w:rsid w:val="003C78DA"/>
    <w:rsid w:val="004A6451"/>
    <w:rsid w:val="004D39D8"/>
    <w:rsid w:val="004E5E89"/>
    <w:rsid w:val="005A5679"/>
    <w:rsid w:val="0065358B"/>
    <w:rsid w:val="006769EC"/>
    <w:rsid w:val="00692A0A"/>
    <w:rsid w:val="00693895"/>
    <w:rsid w:val="0072639C"/>
    <w:rsid w:val="007B4247"/>
    <w:rsid w:val="007E6FB4"/>
    <w:rsid w:val="007F7460"/>
    <w:rsid w:val="00851CB9"/>
    <w:rsid w:val="00992CB4"/>
    <w:rsid w:val="00A268C9"/>
    <w:rsid w:val="00A642C3"/>
    <w:rsid w:val="00AF4DD2"/>
    <w:rsid w:val="00B25EFF"/>
    <w:rsid w:val="00BF398B"/>
    <w:rsid w:val="00BF55D0"/>
    <w:rsid w:val="00C03643"/>
    <w:rsid w:val="00C22033"/>
    <w:rsid w:val="00C76AB9"/>
    <w:rsid w:val="00C9635B"/>
    <w:rsid w:val="00D24746"/>
    <w:rsid w:val="00D7472D"/>
    <w:rsid w:val="00DA2CC7"/>
    <w:rsid w:val="00DA6374"/>
    <w:rsid w:val="00DD7082"/>
    <w:rsid w:val="00DF4DBE"/>
    <w:rsid w:val="00E12FA1"/>
    <w:rsid w:val="00E323C3"/>
    <w:rsid w:val="00E3659B"/>
    <w:rsid w:val="00EA6068"/>
    <w:rsid w:val="00F319B4"/>
    <w:rsid w:val="00F35F3A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639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C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8DA"/>
  </w:style>
  <w:style w:type="paragraph" w:styleId="Footer">
    <w:name w:val="footer"/>
    <w:basedOn w:val="Normal"/>
    <w:link w:val="FooterChar"/>
    <w:uiPriority w:val="99"/>
    <w:semiHidden/>
    <w:rsid w:val="003C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3</Pages>
  <Words>98</Words>
  <Characters>564</Characters>
  <Application>Microsoft Office Outlook</Application>
  <DocSecurity>0</DocSecurity>
  <Lines>0</Lines>
  <Paragraphs>0</Paragraphs>
  <ScaleCrop>false</ScaleCrop>
  <Company>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</cp:lastModifiedBy>
  <cp:revision>12</cp:revision>
  <cp:lastPrinted>2015-02-18T20:33:00Z</cp:lastPrinted>
  <dcterms:created xsi:type="dcterms:W3CDTF">2012-01-30T15:24:00Z</dcterms:created>
  <dcterms:modified xsi:type="dcterms:W3CDTF">2015-02-24T19:44:00Z</dcterms:modified>
</cp:coreProperties>
</file>