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2" w:rsidRDefault="00EF20D2" w:rsidP="005332CA">
      <w:pPr>
        <w:jc w:val="center"/>
        <w:rPr>
          <w:lang w:eastAsia="tr-TR"/>
        </w:rPr>
      </w:pPr>
      <w:r w:rsidRPr="00B827E6">
        <w:rPr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7" type="#_x0000_t75" style="width:606pt;height:425.25pt;visibility:visible">
            <v:imagedata r:id="rId6" o:title=""/>
          </v:shape>
        </w:pict>
      </w:r>
    </w:p>
    <w:p w:rsidR="00EF20D2" w:rsidRPr="00F11136" w:rsidRDefault="00EF20D2" w:rsidP="00F11136">
      <w:pPr>
        <w:rPr>
          <w:color w:val="FFFF00"/>
          <w:sz w:val="24"/>
          <w:szCs w:val="24"/>
        </w:rPr>
      </w:pPr>
      <w:r>
        <w:rPr>
          <w:color w:val="FFFF00"/>
          <w:sz w:val="24"/>
          <w:szCs w:val="24"/>
          <w:highlight w:val="blue"/>
        </w:rPr>
        <w:t>www.egitimhane.com</w:t>
      </w:r>
    </w:p>
    <w:sectPr w:rsidR="00EF20D2" w:rsidRPr="00F11136" w:rsidSect="00F11136">
      <w:headerReference w:type="default" r:id="rId7"/>
      <w:pgSz w:w="16838" w:h="11906" w:orient="landscape"/>
      <w:pgMar w:top="1800" w:right="1440" w:bottom="539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D2" w:rsidRDefault="00EF20D2" w:rsidP="00543F47">
      <w:pPr>
        <w:spacing w:after="0" w:line="240" w:lineRule="auto"/>
      </w:pPr>
      <w:r>
        <w:separator/>
      </w:r>
    </w:p>
  </w:endnote>
  <w:endnote w:type="continuationSeparator" w:id="0">
    <w:p w:rsidR="00EF20D2" w:rsidRDefault="00EF20D2" w:rsidP="0054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D2" w:rsidRDefault="00EF20D2" w:rsidP="00543F47">
      <w:pPr>
        <w:spacing w:after="0" w:line="240" w:lineRule="auto"/>
      </w:pPr>
      <w:r>
        <w:separator/>
      </w:r>
    </w:p>
  </w:footnote>
  <w:footnote w:type="continuationSeparator" w:id="0">
    <w:p w:rsidR="00EF20D2" w:rsidRDefault="00EF20D2" w:rsidP="0054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D2" w:rsidRDefault="00EF20D2" w:rsidP="00543F47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62.75pt;height:72.75pt" fillcolor="#00b0f0" strokeweight="3pt">
          <v:shadow color="#868686"/>
          <v:textpath style="font-family:&quot;Arial Black&quot;;v-text-kern:t" trim="t" fitpath="t" string="EŞİNİ BU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CA"/>
    <w:rsid w:val="00121756"/>
    <w:rsid w:val="001A3614"/>
    <w:rsid w:val="001D2968"/>
    <w:rsid w:val="001F2235"/>
    <w:rsid w:val="001F7D0B"/>
    <w:rsid w:val="003B62C2"/>
    <w:rsid w:val="005332CA"/>
    <w:rsid w:val="00543F47"/>
    <w:rsid w:val="00576C6A"/>
    <w:rsid w:val="00707AF0"/>
    <w:rsid w:val="007C3A00"/>
    <w:rsid w:val="008549FA"/>
    <w:rsid w:val="00B827E6"/>
    <w:rsid w:val="00BF1D15"/>
    <w:rsid w:val="00C26772"/>
    <w:rsid w:val="00CE17A8"/>
    <w:rsid w:val="00DE0044"/>
    <w:rsid w:val="00EF20D2"/>
    <w:rsid w:val="00F00C64"/>
    <w:rsid w:val="00F1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3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32C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4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F47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4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F47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gülcan</cp:lastModifiedBy>
  <cp:revision>2</cp:revision>
  <dcterms:created xsi:type="dcterms:W3CDTF">2015-08-01T08:47:00Z</dcterms:created>
  <dcterms:modified xsi:type="dcterms:W3CDTF">2017-10-04T17:28:00Z</dcterms:modified>
</cp:coreProperties>
</file>