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9288"/>
      </w:tblGrid>
      <w:tr w:rsidR="009B3944" w:rsidRPr="001D7691">
        <w:trPr>
          <w:jc w:val="center"/>
        </w:trPr>
        <w:tc>
          <w:tcPr>
            <w:tcW w:w="9778" w:type="dxa"/>
          </w:tcPr>
          <w:p w:rsidR="009B3944" w:rsidRPr="001D7691" w:rsidRDefault="009B3944">
            <w:pPr>
              <w:spacing w:after="120" w:line="360" w:lineRule="auto"/>
              <w:ind w:left="283"/>
              <w:jc w:val="right"/>
              <w:rPr>
                <w:b/>
                <w:bCs/>
                <w:lang w:val="en-US"/>
              </w:rPr>
            </w:pPr>
            <w:r w:rsidRPr="001D7691">
              <w:rPr>
                <w:b/>
                <w:bCs/>
                <w:lang w:val="en-US"/>
              </w:rPr>
              <w:t>EK-11</w:t>
            </w:r>
          </w:p>
          <w:p w:rsidR="009B3944" w:rsidRPr="001D7691" w:rsidRDefault="009B3944">
            <w:pPr>
              <w:spacing w:after="120" w:line="360" w:lineRule="auto"/>
              <w:ind w:left="283"/>
              <w:jc w:val="center"/>
              <w:rPr>
                <w:b/>
                <w:bCs/>
                <w:lang w:val="en-US"/>
              </w:rPr>
            </w:pPr>
          </w:p>
          <w:p w:rsidR="009B3944" w:rsidRPr="001D7691" w:rsidRDefault="009B3944">
            <w:pPr>
              <w:spacing w:after="120" w:line="360" w:lineRule="auto"/>
              <w:ind w:left="283"/>
              <w:jc w:val="center"/>
              <w:rPr>
                <w:b/>
                <w:bCs/>
                <w:lang w:val="en-US"/>
              </w:rPr>
            </w:pPr>
            <w:r w:rsidRPr="001D7691">
              <w:rPr>
                <w:b/>
                <w:bCs/>
                <w:lang w:val="en-US"/>
              </w:rPr>
              <w:t>VELİ İZİN BELGESİ</w:t>
            </w:r>
          </w:p>
          <w:p w:rsidR="009B3944" w:rsidRPr="001D7691" w:rsidRDefault="009B3944">
            <w:pPr>
              <w:spacing w:after="120" w:line="360" w:lineRule="auto"/>
              <w:ind w:left="283"/>
              <w:jc w:val="center"/>
              <w:rPr>
                <w:b/>
                <w:bCs/>
                <w:lang w:val="en-US"/>
              </w:rPr>
            </w:pPr>
          </w:p>
          <w:p w:rsidR="009B3944" w:rsidRPr="001D7691" w:rsidRDefault="009B3944">
            <w:pPr>
              <w:spacing w:after="120" w:line="360" w:lineRule="auto"/>
              <w:ind w:left="283"/>
              <w:jc w:val="center"/>
              <w:rPr>
                <w:b/>
                <w:bCs/>
                <w:lang w:val="en-US"/>
              </w:rPr>
            </w:pPr>
          </w:p>
          <w:p w:rsidR="009B3944" w:rsidRPr="001D7691" w:rsidRDefault="009B3944">
            <w:pPr>
              <w:spacing w:after="120" w:line="360" w:lineRule="auto"/>
              <w:ind w:left="283"/>
              <w:rPr>
                <w:lang w:val="en-US"/>
              </w:rPr>
            </w:pPr>
          </w:p>
          <w:p w:rsidR="009B3944" w:rsidRPr="001D7691" w:rsidRDefault="009B3944" w:rsidP="001D7691">
            <w:pPr>
              <w:spacing w:after="120" w:line="360" w:lineRule="auto"/>
              <w:ind w:left="283"/>
              <w:jc w:val="both"/>
              <w:rPr>
                <w:lang w:val="en-US"/>
              </w:rPr>
            </w:pPr>
            <w:r w:rsidRPr="001D7691">
              <w:rPr>
                <w:lang w:val="en-US"/>
              </w:rPr>
              <w:tab/>
            </w:r>
            <w:r>
              <w:rPr>
                <w:lang w:val="en-US"/>
              </w:rPr>
              <w:t xml:space="preserve">            </w:t>
            </w:r>
            <w:r w:rsidRPr="001D7691">
              <w:rPr>
                <w:lang w:val="en-US"/>
              </w:rPr>
              <w:t>Velisi bulunduğum ..................... sınıfı ..........</w:t>
            </w:r>
            <w:r>
              <w:rPr>
                <w:lang w:val="en-US"/>
              </w:rPr>
              <w:t>............ nolu öğrencinin plâ</w:t>
            </w:r>
            <w:r w:rsidRPr="001D7691">
              <w:rPr>
                <w:lang w:val="en-US"/>
              </w:rPr>
              <w:t>nlanan .............................................. toplum hizmeti çalışmasına katılmasında herhangi bir sakınca görmediğimi bildiririm.</w:t>
            </w:r>
          </w:p>
          <w:p w:rsidR="009B3944" w:rsidRPr="001D7691" w:rsidRDefault="009B3944">
            <w:pPr>
              <w:spacing w:after="120" w:line="360" w:lineRule="auto"/>
              <w:ind w:left="283"/>
              <w:rPr>
                <w:lang w:val="en-US"/>
              </w:rPr>
            </w:pPr>
          </w:p>
          <w:p w:rsidR="009B3944" w:rsidRPr="001D7691" w:rsidRDefault="009B3944" w:rsidP="001D7691">
            <w:pPr>
              <w:spacing w:after="120" w:line="360" w:lineRule="auto"/>
              <w:ind w:left="283" w:firstLine="7332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Pr="001D7691">
              <w:rPr>
                <w:lang w:val="fr-FR"/>
              </w:rPr>
              <w:t>Veli</w:t>
            </w:r>
          </w:p>
          <w:p w:rsidR="009B3944" w:rsidRPr="001D7691" w:rsidRDefault="009B3944" w:rsidP="001D7691">
            <w:pPr>
              <w:spacing w:after="120"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                                                                                  </w:t>
            </w:r>
            <w:r w:rsidRPr="001D7691">
              <w:rPr>
                <w:lang w:val="fr-FR"/>
              </w:rPr>
              <w:t>Adı Soyadı</w:t>
            </w:r>
          </w:p>
          <w:p w:rsidR="009B3944" w:rsidRDefault="009B3944" w:rsidP="001D7691">
            <w:pPr>
              <w:spacing w:after="120" w:line="360" w:lineRule="auto"/>
              <w:rPr>
                <w:lang w:val="fr-FR"/>
              </w:rPr>
            </w:pPr>
          </w:p>
          <w:p w:rsidR="009B3944" w:rsidRPr="001D7691" w:rsidRDefault="009B3944" w:rsidP="001D7691">
            <w:pPr>
              <w:spacing w:after="120" w:line="360" w:lineRule="auto"/>
              <w:rPr>
                <w:lang w:val="fr-FR"/>
              </w:rPr>
            </w:pPr>
          </w:p>
          <w:p w:rsidR="009B3944" w:rsidRPr="001D7691" w:rsidRDefault="009B3944">
            <w:pPr>
              <w:spacing w:after="120" w:line="360" w:lineRule="auto"/>
              <w:ind w:left="283"/>
              <w:rPr>
                <w:b/>
                <w:bCs/>
                <w:u w:val="single"/>
                <w:lang w:val="fr-FR"/>
              </w:rPr>
            </w:pPr>
            <w:r w:rsidRPr="001D7691">
              <w:rPr>
                <w:b/>
                <w:bCs/>
                <w:u w:val="single"/>
                <w:lang w:val="fr-FR"/>
              </w:rPr>
              <w:t>Adres :</w:t>
            </w:r>
          </w:p>
          <w:p w:rsidR="009B3944" w:rsidRDefault="009B3944">
            <w:pPr>
              <w:spacing w:after="120" w:line="360" w:lineRule="auto"/>
              <w:ind w:left="283"/>
              <w:rPr>
                <w:lang w:val="fr-FR"/>
              </w:rPr>
            </w:pPr>
            <w:r w:rsidRPr="001D7691">
              <w:rPr>
                <w:lang w:val="fr-FR"/>
              </w:rPr>
              <w:t>Tel :</w:t>
            </w:r>
          </w:p>
          <w:p w:rsidR="009B3944" w:rsidRDefault="009B3944">
            <w:pPr>
              <w:spacing w:after="120" w:line="360" w:lineRule="auto"/>
              <w:ind w:left="283"/>
              <w:rPr>
                <w:lang w:val="fr-FR"/>
              </w:rPr>
            </w:pPr>
          </w:p>
          <w:p w:rsidR="009B3944" w:rsidRDefault="009B3944">
            <w:pPr>
              <w:spacing w:after="120" w:line="360" w:lineRule="auto"/>
              <w:ind w:left="283"/>
              <w:rPr>
                <w:lang w:val="fr-FR"/>
              </w:rPr>
            </w:pPr>
          </w:p>
          <w:p w:rsidR="009B3944" w:rsidRDefault="009B3944">
            <w:pPr>
              <w:spacing w:after="120" w:line="360" w:lineRule="auto"/>
              <w:ind w:left="283"/>
              <w:rPr>
                <w:lang w:val="fr-FR"/>
              </w:rPr>
            </w:pPr>
          </w:p>
          <w:p w:rsidR="009B3944" w:rsidRDefault="009B3944">
            <w:pPr>
              <w:jc w:val="center"/>
              <w:rPr>
                <w:b/>
                <w:bCs/>
                <w:color w:val="008000"/>
              </w:rPr>
            </w:pPr>
            <w:hyperlink r:id="rId4" w:history="1">
              <w:r>
                <w:rPr>
                  <w:rStyle w:val="Hyperlink"/>
                  <w:b/>
                  <w:bCs/>
                </w:rPr>
                <w:t>Turkceciler.com</w:t>
              </w:r>
            </w:hyperlink>
          </w:p>
          <w:p w:rsidR="009B3944" w:rsidRDefault="009B3944">
            <w:pPr>
              <w:jc w:val="center"/>
              <w:rPr>
                <w:lang w:val="fr-FR"/>
              </w:rPr>
            </w:pPr>
            <w:r>
              <w:rPr>
                <w:b/>
                <w:bCs/>
                <w:color w:val="008000"/>
              </w:rPr>
              <w:t>Türk Dili ve Edebiyatı Kaynak Sitesi</w:t>
            </w:r>
          </w:p>
          <w:p w:rsidR="009B3944" w:rsidRDefault="009B3944">
            <w:pPr>
              <w:spacing w:after="120" w:line="360" w:lineRule="auto"/>
              <w:ind w:left="283"/>
              <w:rPr>
                <w:lang w:val="fr-FR"/>
              </w:rPr>
            </w:pPr>
          </w:p>
          <w:p w:rsidR="009B3944" w:rsidRDefault="009B3944">
            <w:pPr>
              <w:spacing w:after="120" w:line="360" w:lineRule="auto"/>
              <w:ind w:left="283"/>
              <w:rPr>
                <w:lang w:val="fr-FR"/>
              </w:rPr>
            </w:pPr>
          </w:p>
          <w:p w:rsidR="009B3944" w:rsidRDefault="009B3944">
            <w:pPr>
              <w:spacing w:after="120" w:line="360" w:lineRule="auto"/>
              <w:ind w:left="283"/>
              <w:rPr>
                <w:lang w:val="fr-FR"/>
              </w:rPr>
            </w:pPr>
          </w:p>
          <w:p w:rsidR="009B3944" w:rsidRPr="001D7691" w:rsidRDefault="009B3944">
            <w:pPr>
              <w:spacing w:after="120" w:line="360" w:lineRule="auto"/>
              <w:ind w:left="283"/>
              <w:rPr>
                <w:lang w:val="fr-FR"/>
              </w:rPr>
            </w:pPr>
          </w:p>
        </w:tc>
      </w:tr>
    </w:tbl>
    <w:p w:rsidR="009B3944" w:rsidRPr="001D7691" w:rsidRDefault="009B3944" w:rsidP="001D7691"/>
    <w:p w:rsidR="009B3944" w:rsidRDefault="009B3944" w:rsidP="001D7691"/>
    <w:p w:rsidR="009B3944" w:rsidRDefault="009B3944"/>
    <w:sectPr w:rsidR="009B3944" w:rsidSect="009B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2D5"/>
    <w:rsid w:val="001D7691"/>
    <w:rsid w:val="00726834"/>
    <w:rsid w:val="00893F28"/>
    <w:rsid w:val="009B3944"/>
    <w:rsid w:val="00D1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9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kcecil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79</Words>
  <Characters>456</Characters>
  <Application>Microsoft Office Outlook</Application>
  <DocSecurity>0</DocSecurity>
  <Lines>0</Lines>
  <Paragraphs>0</Paragraphs>
  <ScaleCrop>false</ScaleCrop>
  <Company>Turkceciler.com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EK-11</dc:title>
  <dc:subject>Turkceciler.com</dc:subject>
  <dc:creator>Turkceciler.com</dc:creator>
  <cp:keywords>Turkceciler.com</cp:keywords>
  <dc:description>Turkceciler.comTürk Dili ve Edebiyatı Kaynak Sitesi</dc:description>
  <cp:lastModifiedBy>C{@}sPeR</cp:lastModifiedBy>
  <cp:revision>2</cp:revision>
  <dcterms:created xsi:type="dcterms:W3CDTF">2011-10-19T19:52:00Z</dcterms:created>
  <dcterms:modified xsi:type="dcterms:W3CDTF">2011-10-19T19:52:00Z</dcterms:modified>
  <cp:category>Turkceciler.com</cp:category>
</cp:coreProperties>
</file>