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0FC6" w:rsidRDefault="00280FC6" w:rsidP="001779DE">
      <w:pPr>
        <w:jc w:val="right"/>
        <w:rPr>
          <w:b/>
          <w:bCs/>
        </w:rPr>
      </w:pPr>
      <w:r>
        <w:rPr>
          <w:b/>
          <w:bCs/>
        </w:rPr>
        <w:t>EK-12</w:t>
      </w:r>
    </w:p>
    <w:p w:rsidR="00280FC6" w:rsidRDefault="00280FC6" w:rsidP="001779DE">
      <w:pPr>
        <w:jc w:val="center"/>
        <w:rPr>
          <w:b/>
          <w:bCs/>
        </w:rPr>
      </w:pPr>
      <w:r w:rsidRPr="00DE41A6">
        <w:rPr>
          <w:b/>
          <w:bCs/>
        </w:rPr>
        <w:t>OKUL GEZİLERİ ÇERÇEVE SÖZLEŞMESİ</w:t>
      </w:r>
    </w:p>
    <w:p w:rsidR="00280FC6" w:rsidRPr="003C15B4" w:rsidRDefault="00280FC6" w:rsidP="001779DE">
      <w:pPr>
        <w:jc w:val="center"/>
        <w:rPr>
          <w:b/>
          <w:bCs/>
          <w:lang w:val="de-DE"/>
        </w:rPr>
      </w:pPr>
      <w:r w:rsidRPr="003C15B4">
        <w:rPr>
          <w:b/>
          <w:bCs/>
          <w:lang w:val="de-DE"/>
        </w:rPr>
        <w:t>(</w:t>
      </w:r>
      <w:r>
        <w:rPr>
          <w:b/>
          <w:bCs/>
          <w:lang w:val="de-DE"/>
        </w:rPr>
        <w:t>Ek</w:t>
      </w:r>
      <w:r w:rsidRPr="003C15B4">
        <w:rPr>
          <w:b/>
          <w:bCs/>
          <w:lang w:val="de-DE"/>
        </w:rPr>
        <w:t>:2.3.2008/26804 RG)</w:t>
      </w:r>
    </w:p>
    <w:p w:rsidR="00280FC6" w:rsidRDefault="00280FC6" w:rsidP="001779DE">
      <w:pPr>
        <w:jc w:val="center"/>
        <w:rPr>
          <w:b/>
          <w:bCs/>
        </w:rPr>
      </w:pPr>
    </w:p>
    <w:p w:rsidR="00280FC6" w:rsidRPr="00CE0E95" w:rsidRDefault="00280FC6" w:rsidP="001779DE">
      <w:pPr>
        <w:jc w:val="center"/>
        <w:rPr>
          <w:b/>
          <w:bCs/>
        </w:rPr>
      </w:pPr>
    </w:p>
    <w:p w:rsidR="00280FC6" w:rsidRPr="00CE0E95" w:rsidRDefault="00280FC6" w:rsidP="001779DE">
      <w:pPr>
        <w:jc w:val="both"/>
        <w:rPr>
          <w:b/>
          <w:bCs/>
        </w:rPr>
      </w:pPr>
      <w:r w:rsidRPr="00CE0E95">
        <w:rPr>
          <w:b/>
          <w:bCs/>
        </w:rPr>
        <w:tab/>
      </w:r>
      <w:r>
        <w:rPr>
          <w:b/>
          <w:bCs/>
        </w:rPr>
        <w:t>MADDE</w:t>
      </w:r>
      <w:r w:rsidRPr="00CE0E95">
        <w:rPr>
          <w:b/>
          <w:bCs/>
        </w:rPr>
        <w:t xml:space="preserve"> 1- Sözleşmenin Tarafları </w:t>
      </w:r>
    </w:p>
    <w:p w:rsidR="00280FC6" w:rsidRPr="00CE0E95" w:rsidRDefault="00280FC6" w:rsidP="001779DE">
      <w:pPr>
        <w:jc w:val="both"/>
        <w:rPr>
          <w:b/>
          <w:bCs/>
        </w:rPr>
      </w:pPr>
    </w:p>
    <w:p w:rsidR="00280FC6" w:rsidRDefault="00280FC6" w:rsidP="001779DE">
      <w:pPr>
        <w:jc w:val="both"/>
      </w:pPr>
      <w:r>
        <w:tab/>
        <w:t>Bu sözleşme, …………………….. İlköğretim Okulu/lisesi ile Yüklenici acente/ firma ……………… arasında aşağıda yazılı şartlar dahilinde yapılmıştır.</w:t>
      </w:r>
    </w:p>
    <w:p w:rsidR="00280FC6" w:rsidRPr="00CE0E95" w:rsidRDefault="00280FC6" w:rsidP="001779DE">
      <w:pPr>
        <w:jc w:val="both"/>
        <w:rPr>
          <w:b/>
          <w:bCs/>
        </w:rPr>
      </w:pPr>
    </w:p>
    <w:p w:rsidR="00280FC6" w:rsidRPr="00CE0E95" w:rsidRDefault="00280FC6" w:rsidP="001779DE">
      <w:pPr>
        <w:jc w:val="both"/>
        <w:rPr>
          <w:b/>
          <w:bCs/>
        </w:rPr>
      </w:pPr>
      <w:r w:rsidRPr="00CE0E95">
        <w:rPr>
          <w:b/>
          <w:bCs/>
        </w:rPr>
        <w:tab/>
      </w:r>
      <w:r>
        <w:rPr>
          <w:b/>
          <w:bCs/>
        </w:rPr>
        <w:t>MADDE</w:t>
      </w:r>
      <w:r w:rsidRPr="00CE0E95">
        <w:rPr>
          <w:b/>
          <w:bCs/>
        </w:rPr>
        <w:t xml:space="preserve"> 2-  Taraflara İlişkin Bilgiler</w:t>
      </w:r>
    </w:p>
    <w:p w:rsidR="00280FC6" w:rsidRDefault="00280FC6" w:rsidP="001779DE">
      <w:pPr>
        <w:jc w:val="both"/>
      </w:pPr>
    </w:p>
    <w:p w:rsidR="00280FC6" w:rsidRDefault="00280FC6" w:rsidP="001779DE">
      <w:pPr>
        <w:jc w:val="both"/>
      </w:pPr>
      <w:r>
        <w:tab/>
      </w:r>
      <w:r w:rsidRPr="00CE0E95">
        <w:rPr>
          <w:b/>
          <w:bCs/>
        </w:rPr>
        <w:t>2.1</w:t>
      </w:r>
      <w:r>
        <w:t>. Okulun adresi : ……………………………………………………………. olup,</w:t>
      </w:r>
    </w:p>
    <w:p w:rsidR="00280FC6" w:rsidRDefault="00280FC6" w:rsidP="001779DE">
      <w:pPr>
        <w:jc w:val="both"/>
      </w:pPr>
    </w:p>
    <w:p w:rsidR="00280FC6" w:rsidRDefault="00280FC6" w:rsidP="001779DE">
      <w:pPr>
        <w:jc w:val="both"/>
      </w:pPr>
      <w:r>
        <w:tab/>
        <w:t>Tel no: …………………………………….</w:t>
      </w:r>
    </w:p>
    <w:p w:rsidR="00280FC6" w:rsidRDefault="00280FC6" w:rsidP="001779DE">
      <w:pPr>
        <w:jc w:val="both"/>
      </w:pPr>
    </w:p>
    <w:p w:rsidR="00280FC6" w:rsidRDefault="00280FC6" w:rsidP="001779DE">
      <w:pPr>
        <w:jc w:val="both"/>
      </w:pPr>
      <w:r>
        <w:tab/>
        <w:t>Faks no: …………………………………..</w:t>
      </w:r>
    </w:p>
    <w:p w:rsidR="00280FC6" w:rsidRDefault="00280FC6" w:rsidP="001779DE">
      <w:pPr>
        <w:jc w:val="both"/>
      </w:pPr>
    </w:p>
    <w:p w:rsidR="00280FC6" w:rsidRDefault="00280FC6" w:rsidP="001779DE">
      <w:pPr>
        <w:jc w:val="both"/>
      </w:pPr>
      <w:r>
        <w:tab/>
        <w:t>Elektronik Posta Adresi (varsa) : …………………………………….. dir.</w:t>
      </w:r>
    </w:p>
    <w:p w:rsidR="00280FC6" w:rsidRDefault="00280FC6" w:rsidP="001779DE">
      <w:pPr>
        <w:jc w:val="both"/>
      </w:pPr>
    </w:p>
    <w:p w:rsidR="00280FC6" w:rsidRDefault="00280FC6" w:rsidP="001779DE">
      <w:pPr>
        <w:jc w:val="both"/>
      </w:pPr>
      <w:r>
        <w:tab/>
      </w:r>
      <w:r w:rsidRPr="00CE0E95">
        <w:rPr>
          <w:b/>
          <w:bCs/>
        </w:rPr>
        <w:t>2.2</w:t>
      </w:r>
      <w:r>
        <w:t>. Yüklenici acente/firmanın tebligat adresi : …………………………………. olup,</w:t>
      </w:r>
    </w:p>
    <w:p w:rsidR="00280FC6" w:rsidRDefault="00280FC6" w:rsidP="001779DE">
      <w:pPr>
        <w:jc w:val="both"/>
      </w:pPr>
    </w:p>
    <w:p w:rsidR="00280FC6" w:rsidRDefault="00280FC6" w:rsidP="001779DE">
      <w:pPr>
        <w:jc w:val="both"/>
      </w:pPr>
      <w:r>
        <w:tab/>
        <w:t>Tel no: …………………………………….</w:t>
      </w:r>
    </w:p>
    <w:p w:rsidR="00280FC6" w:rsidRDefault="00280FC6" w:rsidP="001779DE">
      <w:pPr>
        <w:jc w:val="both"/>
      </w:pPr>
    </w:p>
    <w:p w:rsidR="00280FC6" w:rsidRDefault="00280FC6" w:rsidP="001779DE">
      <w:pPr>
        <w:jc w:val="both"/>
      </w:pPr>
      <w:r>
        <w:tab/>
        <w:t>Faks no: …………………………………..</w:t>
      </w:r>
    </w:p>
    <w:p w:rsidR="00280FC6" w:rsidRDefault="00280FC6" w:rsidP="001779DE">
      <w:pPr>
        <w:jc w:val="both"/>
      </w:pPr>
    </w:p>
    <w:p w:rsidR="00280FC6" w:rsidRDefault="00280FC6" w:rsidP="001779DE">
      <w:pPr>
        <w:jc w:val="both"/>
      </w:pPr>
      <w:r>
        <w:tab/>
        <w:t>Elektronik Posta Adresi (varsa) : …………………………………….. dir.</w:t>
      </w:r>
    </w:p>
    <w:p w:rsidR="00280FC6" w:rsidRDefault="00280FC6" w:rsidP="001779DE">
      <w:pPr>
        <w:jc w:val="both"/>
      </w:pPr>
    </w:p>
    <w:p w:rsidR="00280FC6" w:rsidRDefault="00280FC6" w:rsidP="001779DE">
      <w:pPr>
        <w:jc w:val="both"/>
      </w:pPr>
      <w:r>
        <w:tab/>
      </w:r>
      <w:r w:rsidRPr="00CE0E95">
        <w:rPr>
          <w:b/>
          <w:bCs/>
        </w:rPr>
        <w:t>2.3</w:t>
      </w:r>
      <w:r>
        <w:t xml:space="preserve"> Madde 2.1 ve 2.2’de belirtilen adreslerin değişiklikleri usulüne uygun şekilde karşı tarafa tebliğ edilmedikçe en son bildirilen adrese yapılacak tebliğ ilgili tarafa yapılmış sayılır.</w:t>
      </w:r>
    </w:p>
    <w:p w:rsidR="00280FC6" w:rsidRPr="00CE0E95" w:rsidRDefault="00280FC6" w:rsidP="001779DE">
      <w:pPr>
        <w:jc w:val="both"/>
        <w:rPr>
          <w:b/>
          <w:bCs/>
        </w:rPr>
      </w:pPr>
    </w:p>
    <w:p w:rsidR="00280FC6" w:rsidRPr="00CE0E95" w:rsidRDefault="00280FC6" w:rsidP="001779DE">
      <w:pPr>
        <w:jc w:val="both"/>
        <w:rPr>
          <w:b/>
          <w:bCs/>
        </w:rPr>
      </w:pPr>
      <w:r w:rsidRPr="00CE0E95">
        <w:rPr>
          <w:b/>
          <w:bCs/>
        </w:rPr>
        <w:tab/>
      </w:r>
      <w:r>
        <w:rPr>
          <w:b/>
          <w:bCs/>
        </w:rPr>
        <w:t>MADDE 3</w:t>
      </w:r>
      <w:r w:rsidRPr="00CE0E95">
        <w:rPr>
          <w:b/>
          <w:bCs/>
        </w:rPr>
        <w:t>- İşin Tanımı</w:t>
      </w:r>
    </w:p>
    <w:p w:rsidR="00280FC6" w:rsidRDefault="00280FC6" w:rsidP="001779DE">
      <w:pPr>
        <w:jc w:val="both"/>
      </w:pPr>
    </w:p>
    <w:p w:rsidR="00280FC6" w:rsidRDefault="00280FC6" w:rsidP="001779DE">
      <w:pPr>
        <w:jc w:val="both"/>
      </w:pPr>
      <w:r>
        <w:tab/>
      </w:r>
      <w:r>
        <w:rPr>
          <w:b/>
          <w:bCs/>
        </w:rPr>
        <w:t>3</w:t>
      </w:r>
      <w:r w:rsidRPr="00CE0E95">
        <w:rPr>
          <w:b/>
          <w:bCs/>
        </w:rPr>
        <w:t>.1</w:t>
      </w:r>
      <w:r>
        <w:t>. Sözleşme konusu iş; ………………………İlköğretim Okulu/Lisesi öğretmen, öğrenci ve velilerinden oluşan gezi grubunun …………………. ‘ya düzenleyecekleri geziye ilişkin sözleşmenin konusunu oluşturmaktadır.</w:t>
      </w:r>
    </w:p>
    <w:p w:rsidR="00280FC6" w:rsidRDefault="00280FC6" w:rsidP="001779DE">
      <w:pPr>
        <w:jc w:val="both"/>
      </w:pPr>
    </w:p>
    <w:p w:rsidR="00280FC6" w:rsidRDefault="00280FC6" w:rsidP="001779DE">
      <w:pPr>
        <w:jc w:val="both"/>
      </w:pPr>
      <w:r>
        <w:tab/>
      </w:r>
      <w:r>
        <w:rPr>
          <w:b/>
          <w:bCs/>
        </w:rPr>
        <w:t>3</w:t>
      </w:r>
      <w:r w:rsidRPr="00CE0E95">
        <w:rPr>
          <w:b/>
          <w:bCs/>
        </w:rPr>
        <w:t>.2</w:t>
      </w:r>
      <w:r>
        <w:t xml:space="preserve">. Gezinin süresi : Gezi,  /  / 2007 saat : ……….…..’da hareket,                                                                                                                      /      /2005 saat : ….………’da dönüş olmak üzere toplam ……. gece ……… gündüzdür. </w:t>
      </w:r>
    </w:p>
    <w:p w:rsidR="00280FC6" w:rsidRDefault="00280FC6" w:rsidP="001779DE">
      <w:pPr>
        <w:jc w:val="both"/>
      </w:pPr>
    </w:p>
    <w:p w:rsidR="00280FC6" w:rsidRDefault="00280FC6" w:rsidP="001779DE">
      <w:pPr>
        <w:numPr>
          <w:ilvl w:val="1"/>
          <w:numId w:val="1"/>
        </w:numPr>
        <w:tabs>
          <w:tab w:val="clear" w:pos="1065"/>
          <w:tab w:val="num" w:pos="-180"/>
        </w:tabs>
        <w:jc w:val="both"/>
      </w:pPr>
      <w:r>
        <w:t xml:space="preserve"> Yol güzergahı ve gezilecek yerler : Gezi Planında açıklandığı biçimdedir.</w:t>
      </w:r>
    </w:p>
    <w:p w:rsidR="00280FC6" w:rsidRDefault="00280FC6" w:rsidP="001779DE">
      <w:pPr>
        <w:jc w:val="both"/>
      </w:pPr>
    </w:p>
    <w:p w:rsidR="00280FC6" w:rsidRDefault="00280FC6" w:rsidP="001779DE">
      <w:pPr>
        <w:ind w:left="705"/>
        <w:jc w:val="both"/>
      </w:pPr>
      <w:r>
        <w:rPr>
          <w:b/>
          <w:bCs/>
        </w:rPr>
        <w:t>MADDE 4</w:t>
      </w:r>
      <w:r w:rsidRPr="00CE0E95">
        <w:rPr>
          <w:b/>
          <w:bCs/>
        </w:rPr>
        <w:t>-</w:t>
      </w:r>
      <w:r>
        <w:t xml:space="preserve"> </w:t>
      </w:r>
      <w:r w:rsidRPr="003B2EE9">
        <w:rPr>
          <w:b/>
          <w:bCs/>
        </w:rPr>
        <w:t>Ulaşım Biçimi</w:t>
      </w:r>
    </w:p>
    <w:p w:rsidR="00280FC6" w:rsidRDefault="00280FC6" w:rsidP="001779DE">
      <w:pPr>
        <w:ind w:left="705"/>
        <w:jc w:val="both"/>
      </w:pPr>
      <w:r>
        <w:t>…………………………………………………………………………………………...</w:t>
      </w:r>
    </w:p>
    <w:p w:rsidR="00280FC6" w:rsidRDefault="00280FC6" w:rsidP="001779DE">
      <w:pPr>
        <w:ind w:left="705"/>
        <w:jc w:val="both"/>
      </w:pPr>
    </w:p>
    <w:p w:rsidR="00280FC6" w:rsidRPr="003B2EE9" w:rsidRDefault="00280FC6" w:rsidP="001779DE">
      <w:pPr>
        <w:ind w:left="705"/>
        <w:jc w:val="both"/>
        <w:rPr>
          <w:b/>
          <w:bCs/>
        </w:rPr>
      </w:pPr>
      <w:r>
        <w:rPr>
          <w:b/>
          <w:bCs/>
        </w:rPr>
        <w:t>MADDE 5</w:t>
      </w:r>
      <w:r w:rsidRPr="00CE0E95">
        <w:rPr>
          <w:b/>
          <w:bCs/>
        </w:rPr>
        <w:t>-</w:t>
      </w:r>
      <w:r>
        <w:t xml:space="preserve"> </w:t>
      </w:r>
      <w:r w:rsidRPr="003B2EE9">
        <w:rPr>
          <w:b/>
          <w:bCs/>
        </w:rPr>
        <w:t>Duraklama Yerleri ve Nakil Bağlantıları</w:t>
      </w:r>
    </w:p>
    <w:p w:rsidR="00280FC6" w:rsidRDefault="00280FC6" w:rsidP="001779DE">
      <w:pPr>
        <w:ind w:left="705"/>
        <w:jc w:val="both"/>
      </w:pPr>
      <w:r>
        <w:t>…………………………………………………………………………………………...</w:t>
      </w:r>
    </w:p>
    <w:p w:rsidR="00280FC6" w:rsidRDefault="00280FC6" w:rsidP="001779DE">
      <w:pPr>
        <w:ind w:left="705"/>
        <w:jc w:val="both"/>
      </w:pPr>
    </w:p>
    <w:p w:rsidR="00280FC6" w:rsidRPr="003B2EE9" w:rsidRDefault="00280FC6" w:rsidP="001779DE">
      <w:pPr>
        <w:ind w:left="705"/>
        <w:jc w:val="both"/>
        <w:rPr>
          <w:b/>
          <w:bCs/>
        </w:rPr>
      </w:pPr>
      <w:r>
        <w:rPr>
          <w:b/>
          <w:bCs/>
        </w:rPr>
        <w:t>MADDE 6</w:t>
      </w:r>
      <w:r w:rsidRPr="00CE0E95">
        <w:rPr>
          <w:b/>
          <w:bCs/>
        </w:rPr>
        <w:t>-</w:t>
      </w:r>
      <w:r>
        <w:t xml:space="preserve"> </w:t>
      </w:r>
      <w:r w:rsidRPr="003B2EE9">
        <w:rPr>
          <w:b/>
          <w:bCs/>
        </w:rPr>
        <w:t>Konaklama Yeri, Sınıfı ve Süresi</w:t>
      </w:r>
    </w:p>
    <w:p w:rsidR="00280FC6" w:rsidRDefault="00280FC6" w:rsidP="001779DE">
      <w:pPr>
        <w:ind w:left="705"/>
        <w:jc w:val="both"/>
      </w:pPr>
      <w:r>
        <w:t>…………………………………………………………………………………………...</w:t>
      </w:r>
    </w:p>
    <w:p w:rsidR="00280FC6" w:rsidRDefault="00280FC6" w:rsidP="001779DE">
      <w:pPr>
        <w:ind w:left="705"/>
        <w:jc w:val="both"/>
      </w:pPr>
    </w:p>
    <w:p w:rsidR="00280FC6" w:rsidRDefault="00280FC6" w:rsidP="001779DE">
      <w:pPr>
        <w:ind w:left="705"/>
        <w:jc w:val="both"/>
        <w:rPr>
          <w:b/>
          <w:bCs/>
        </w:rPr>
      </w:pPr>
    </w:p>
    <w:p w:rsidR="00280FC6" w:rsidRPr="003B2EE9" w:rsidRDefault="00280FC6" w:rsidP="001779DE">
      <w:pPr>
        <w:ind w:left="705"/>
        <w:jc w:val="both"/>
        <w:rPr>
          <w:b/>
          <w:bCs/>
        </w:rPr>
      </w:pPr>
      <w:r>
        <w:rPr>
          <w:b/>
          <w:bCs/>
        </w:rPr>
        <w:t>MADDE</w:t>
      </w:r>
      <w:r w:rsidRPr="00CE0E95">
        <w:rPr>
          <w:b/>
          <w:bCs/>
        </w:rPr>
        <w:t xml:space="preserve"> </w:t>
      </w:r>
      <w:r>
        <w:rPr>
          <w:b/>
          <w:bCs/>
        </w:rPr>
        <w:t>7</w:t>
      </w:r>
      <w:r w:rsidRPr="00CE0E95">
        <w:rPr>
          <w:b/>
          <w:bCs/>
        </w:rPr>
        <w:t>-</w:t>
      </w:r>
      <w:r>
        <w:t xml:space="preserve"> </w:t>
      </w:r>
      <w:r w:rsidRPr="003B2EE9">
        <w:rPr>
          <w:b/>
          <w:bCs/>
        </w:rPr>
        <w:t>Yemek ve Öğün Sayısı, Açıklamalar</w:t>
      </w:r>
    </w:p>
    <w:p w:rsidR="00280FC6" w:rsidRPr="00CE0E95" w:rsidRDefault="00280FC6" w:rsidP="001779DE">
      <w:pPr>
        <w:ind w:left="705"/>
        <w:jc w:val="both"/>
      </w:pPr>
      <w:r>
        <w:t>…………………………………………………………………………………………...</w:t>
      </w:r>
    </w:p>
    <w:p w:rsidR="00280FC6" w:rsidRDefault="00280FC6" w:rsidP="001779DE">
      <w:pPr>
        <w:jc w:val="both"/>
      </w:pPr>
    </w:p>
    <w:p w:rsidR="00280FC6" w:rsidRDefault="00280FC6" w:rsidP="001779DE">
      <w:pPr>
        <w:ind w:firstLine="705"/>
        <w:jc w:val="both"/>
        <w:rPr>
          <w:b/>
          <w:bCs/>
        </w:rPr>
      </w:pPr>
      <w:r>
        <w:rPr>
          <w:b/>
          <w:bCs/>
        </w:rPr>
        <w:t>MADDE</w:t>
      </w:r>
      <w:r w:rsidRPr="00CE0E95">
        <w:rPr>
          <w:b/>
          <w:bCs/>
        </w:rPr>
        <w:t xml:space="preserve"> </w:t>
      </w:r>
      <w:r>
        <w:rPr>
          <w:b/>
          <w:bCs/>
        </w:rPr>
        <w:t>8- Gezi Ücreti ve Ödeme Şekli</w:t>
      </w:r>
    </w:p>
    <w:p w:rsidR="00280FC6" w:rsidRDefault="00280FC6" w:rsidP="001779DE">
      <w:pPr>
        <w:ind w:firstLine="705"/>
        <w:jc w:val="both"/>
      </w:pPr>
    </w:p>
    <w:p w:rsidR="00280FC6" w:rsidRDefault="00280FC6" w:rsidP="001779DE">
      <w:pPr>
        <w:ind w:firstLine="705"/>
        <w:jc w:val="both"/>
      </w:pPr>
      <w:r>
        <w:tab/>
        <w:t>Gezi ücreti, sigorta ve vergiler dahil toplam ………………………. YTL’dir. Bu iş için sözleşme bedelinin % …. ‘u oranında ön ödeme sözleşmenin imzalanmasını müteakip …………….. iş günü içerisinde; kalan ücret ise işin bitimini müteakiben ……………. İş günü içerisinde Yükleniciye ödenecektir.</w:t>
      </w:r>
    </w:p>
    <w:p w:rsidR="00280FC6" w:rsidRDefault="00280FC6" w:rsidP="001779DE">
      <w:pPr>
        <w:ind w:firstLine="705"/>
        <w:jc w:val="both"/>
      </w:pPr>
    </w:p>
    <w:p w:rsidR="00280FC6" w:rsidRDefault="00280FC6" w:rsidP="001779DE">
      <w:pPr>
        <w:ind w:firstLine="705"/>
        <w:jc w:val="both"/>
      </w:pPr>
      <w:r>
        <w:t>Yüklenici, sözleşmenin tamamen ifasına kadar, vergi, resim, harç ve benzeri mali yükümlülüklerde artışa gidilmesi veya yeni mali yükümlülüklerin ihdası gibi nedenlerle fiyat farkı verilmesi talebinde bulunamaz.</w:t>
      </w:r>
    </w:p>
    <w:p w:rsidR="00280FC6" w:rsidRDefault="00280FC6" w:rsidP="001779DE">
      <w:pPr>
        <w:ind w:firstLine="705"/>
        <w:jc w:val="both"/>
      </w:pPr>
    </w:p>
    <w:p w:rsidR="00280FC6" w:rsidRDefault="00280FC6" w:rsidP="001779DE">
      <w:pPr>
        <w:ind w:firstLine="705"/>
        <w:jc w:val="both"/>
      </w:pPr>
      <w:r>
        <w:rPr>
          <w:b/>
          <w:bCs/>
        </w:rPr>
        <w:t>MADDE 9</w:t>
      </w:r>
      <w:r w:rsidRPr="00464395">
        <w:rPr>
          <w:b/>
          <w:bCs/>
        </w:rPr>
        <w:t>-</w:t>
      </w:r>
      <w:r>
        <w:t xml:space="preserve"> Vergi, Resim, Harçlar</w:t>
      </w:r>
    </w:p>
    <w:p w:rsidR="00280FC6" w:rsidRDefault="00280FC6" w:rsidP="001779DE">
      <w:pPr>
        <w:ind w:firstLine="705"/>
        <w:jc w:val="both"/>
      </w:pPr>
    </w:p>
    <w:p w:rsidR="00280FC6" w:rsidRDefault="00280FC6" w:rsidP="001779DE">
      <w:pPr>
        <w:ind w:firstLine="705"/>
        <w:jc w:val="both"/>
      </w:pPr>
      <w:r>
        <w:tab/>
        <w:t>Sözleşme kapsamındaki işlerle ilgili her türlü vergi, resim ve harçlar yükleniciye aittir.</w:t>
      </w:r>
    </w:p>
    <w:p w:rsidR="00280FC6" w:rsidRDefault="00280FC6" w:rsidP="001779DE">
      <w:pPr>
        <w:ind w:firstLine="705"/>
        <w:jc w:val="both"/>
      </w:pPr>
    </w:p>
    <w:p w:rsidR="00280FC6" w:rsidRDefault="00280FC6" w:rsidP="001779DE">
      <w:pPr>
        <w:ind w:firstLine="705"/>
        <w:jc w:val="both"/>
      </w:pPr>
      <w:r w:rsidRPr="00464395">
        <w:rPr>
          <w:b/>
          <w:bCs/>
        </w:rPr>
        <w:t>MADDE 10-</w:t>
      </w:r>
      <w:r>
        <w:t xml:space="preserve"> Sorumluluklar</w:t>
      </w:r>
    </w:p>
    <w:p w:rsidR="00280FC6" w:rsidRDefault="00280FC6" w:rsidP="001779DE">
      <w:pPr>
        <w:ind w:firstLine="705"/>
        <w:jc w:val="both"/>
      </w:pPr>
    </w:p>
    <w:p w:rsidR="00280FC6" w:rsidRDefault="00280FC6" w:rsidP="001779DE">
      <w:pPr>
        <w:ind w:firstLine="705"/>
        <w:jc w:val="both"/>
      </w:pPr>
      <w:r>
        <w:t>1. Yüklenici sözleşmeden doğan yükümlülüklerin gereği gibi ifa edilmemesinden dolayı sorumludur. Ancak sözleşmenin hiç ya da gereği gibi ifa edilmemesi okul kusuruna veya mücbir bir sebebe dayanıyorsa, Yüklenici sorumlu tutulamaz.</w:t>
      </w:r>
    </w:p>
    <w:p w:rsidR="00280FC6" w:rsidRDefault="00280FC6" w:rsidP="001779DE">
      <w:pPr>
        <w:ind w:firstLine="705"/>
        <w:jc w:val="both"/>
      </w:pPr>
    </w:p>
    <w:p w:rsidR="00280FC6" w:rsidRDefault="00280FC6" w:rsidP="001779DE">
      <w:pPr>
        <w:ind w:firstLine="705"/>
        <w:jc w:val="both"/>
      </w:pPr>
      <w:r>
        <w:t>2. Gezi sırasında, Yüklenicinin sözleşmenin esaslı unsurunu oluşturan hizmetlerden bir veya birkaçını sağlamaması ya da sağlamayacağının anlaşılması durumunda;  Yüklenici, gezinin devam etmesi için okulu ilave maliyet getirmeyen eşdeğerde alternatif tedbirler alır  ve sözleşmede yer alan hizmetler ile sunulan hizmetler arasındaki ücret farkını tazmin eder.</w:t>
      </w:r>
    </w:p>
    <w:p w:rsidR="00280FC6" w:rsidRDefault="00280FC6" w:rsidP="001779DE">
      <w:pPr>
        <w:jc w:val="both"/>
      </w:pPr>
    </w:p>
    <w:p w:rsidR="00280FC6" w:rsidRDefault="00280FC6" w:rsidP="001779DE">
      <w:pPr>
        <w:jc w:val="both"/>
      </w:pPr>
      <w:r>
        <w:tab/>
        <w:t>3.  Bu tedbirleri almak mümkün değilse, ya da bunlar haklı nedenlerle okul tarafından kabul edilmez ise; Yüklenici okulun hareket yerine veya kabul edeceği herhangi bir dönüş noktasına geri dönmesi için eşdeğerde ulaşım imkanı sağlar. Tüketicinin yaptığı tüm ödemeleri 2 gün içinde iade eder ve gerekli hallerde tüketicinin zararını tazmin eder.</w:t>
      </w:r>
    </w:p>
    <w:p w:rsidR="00280FC6" w:rsidRDefault="00280FC6" w:rsidP="001779DE">
      <w:pPr>
        <w:jc w:val="both"/>
      </w:pPr>
    </w:p>
    <w:p w:rsidR="00280FC6" w:rsidRDefault="00280FC6" w:rsidP="001779DE">
      <w:pPr>
        <w:jc w:val="both"/>
      </w:pPr>
      <w:r>
        <w:tab/>
        <w:t>4. Yüklenici bu işte ……… sayıda sürücü, rehber gerektiren gezilerde ……… sayıda rehber bulunduracaktır. Personelde bir değişiklik olması durumunda gezi öncesinde Okul yönetimi bilgilendirilerek değişen personele ilişkin belgeler ibraz edilecektir.</w:t>
      </w:r>
    </w:p>
    <w:p w:rsidR="00280FC6" w:rsidRDefault="00280FC6" w:rsidP="001779DE">
      <w:pPr>
        <w:jc w:val="both"/>
      </w:pPr>
    </w:p>
    <w:p w:rsidR="00280FC6" w:rsidRDefault="00280FC6" w:rsidP="001779DE">
      <w:pPr>
        <w:jc w:val="both"/>
      </w:pPr>
      <w:r>
        <w:tab/>
        <w:t>5.  Gezi sırasında başka bir araç veya personele ihtiyaç duyulması durumunda gezi kafile sorumlusu yöneticinin bilgisi dahilinde Yüklenici tarafından gerekli tedbirler ivedilikle alınacaktır. Bu çerçevede kullanılacak araç ve görevlendirilecek personel sözleşmede belirtilen niteliklere haiz olacaktır.</w:t>
      </w:r>
    </w:p>
    <w:p w:rsidR="00280FC6" w:rsidRDefault="00280FC6" w:rsidP="001779DE">
      <w:pPr>
        <w:jc w:val="both"/>
      </w:pPr>
    </w:p>
    <w:p w:rsidR="00280FC6" w:rsidRDefault="00280FC6" w:rsidP="001779DE">
      <w:pPr>
        <w:jc w:val="both"/>
      </w:pPr>
      <w:r>
        <w:tab/>
        <w:t>6. Yüklenici sözleşme konusu iş ile ilgili çalıştıracağı personele ilişkin sorumlulukları ilgili mevzuatın bu konuyu düzenleyen emredici hükümleri doğrultusunda aynen uygulamakla yükümlüdür.</w:t>
      </w:r>
    </w:p>
    <w:p w:rsidR="00280FC6" w:rsidRDefault="00280FC6" w:rsidP="001779DE">
      <w:pPr>
        <w:jc w:val="both"/>
      </w:pPr>
    </w:p>
    <w:p w:rsidR="00280FC6" w:rsidRDefault="00280FC6" w:rsidP="001779DE">
      <w:pPr>
        <w:jc w:val="both"/>
      </w:pPr>
      <w:r>
        <w:tab/>
        <w:t>7. Yüklenici, taahhüdü çerçevesinde sözleşme hükümlerine uygun olarak yerine getirilmemesi ve benzeri nedenlerle ortaya çıkan zarar ve ziyandan doğrudan sorumludur. Bu zarar ve ziyan genel hükümlere göre Yükleniciye ikmal ve tazmin ettirilir.</w:t>
      </w:r>
    </w:p>
    <w:p w:rsidR="00280FC6" w:rsidRDefault="00280FC6" w:rsidP="001779DE">
      <w:pPr>
        <w:jc w:val="both"/>
      </w:pPr>
    </w:p>
    <w:p w:rsidR="00280FC6" w:rsidRDefault="00280FC6" w:rsidP="001779DE">
      <w:pPr>
        <w:jc w:val="both"/>
      </w:pPr>
      <w:r>
        <w:tab/>
        <w:t>8. Okul gezi sırasında bir kafile başkanı yönetici ile her araçta bir gezi sorumlusu öğretmen bulundurmak zorundadır.</w:t>
      </w:r>
    </w:p>
    <w:p w:rsidR="00280FC6" w:rsidRDefault="00280FC6" w:rsidP="001779DE">
      <w:pPr>
        <w:jc w:val="both"/>
      </w:pPr>
    </w:p>
    <w:p w:rsidR="00280FC6" w:rsidRDefault="00280FC6" w:rsidP="001779DE">
      <w:pPr>
        <w:jc w:val="both"/>
      </w:pPr>
      <w:r>
        <w:tab/>
        <w:t>9. Gezi etkinliklerinin hiçbir aşamasında geziye katılması önceden planlanan yönetici, öğretmen, öğrenci ve varsa veliler ile diğer görevliler (Rehber ve Sürücü) dışında başka kişiler kesinlikle ulaşım araçlarına alınmayacaktır.</w:t>
      </w:r>
    </w:p>
    <w:p w:rsidR="00280FC6" w:rsidRDefault="00280FC6" w:rsidP="001779DE">
      <w:pPr>
        <w:jc w:val="both"/>
      </w:pPr>
    </w:p>
    <w:p w:rsidR="00280FC6" w:rsidRPr="00D829BD" w:rsidRDefault="00280FC6" w:rsidP="001779DE">
      <w:pPr>
        <w:jc w:val="both"/>
        <w:rPr>
          <w:b/>
          <w:bCs/>
        </w:rPr>
      </w:pPr>
      <w:r>
        <w:tab/>
      </w:r>
      <w:r>
        <w:rPr>
          <w:b/>
          <w:bCs/>
        </w:rPr>
        <w:t>MADDE</w:t>
      </w:r>
      <w:r w:rsidRPr="00D829BD">
        <w:rPr>
          <w:b/>
          <w:bCs/>
        </w:rPr>
        <w:t xml:space="preserve"> </w:t>
      </w:r>
      <w:r>
        <w:rPr>
          <w:b/>
          <w:bCs/>
        </w:rPr>
        <w:t>11</w:t>
      </w:r>
      <w:r w:rsidRPr="00D829BD">
        <w:rPr>
          <w:b/>
          <w:bCs/>
        </w:rPr>
        <w:t>- Sözleşmenin Feshi ve Devri</w:t>
      </w:r>
    </w:p>
    <w:p w:rsidR="00280FC6" w:rsidRDefault="00280FC6" w:rsidP="001779DE">
      <w:pPr>
        <w:jc w:val="both"/>
      </w:pPr>
    </w:p>
    <w:p w:rsidR="00280FC6" w:rsidRDefault="00280FC6" w:rsidP="001779DE">
      <w:pPr>
        <w:jc w:val="both"/>
      </w:pPr>
      <w:r>
        <w:tab/>
        <w:t>Yüklenicinin sözleşmeyi feshetmesi hâlinde okul, uğradığı zarar oranında tazminat hakkına sahip olur. Ayrıca, Yüklenici okulun o güne kadar yaptığı tüm ödemeleri ve okulu borç altına sokan tüm belgeleri 10 gün içinde okula iade eder.</w:t>
      </w:r>
    </w:p>
    <w:p w:rsidR="00280FC6" w:rsidRDefault="00280FC6" w:rsidP="001779DE">
      <w:pPr>
        <w:jc w:val="both"/>
      </w:pPr>
    </w:p>
    <w:p w:rsidR="00280FC6" w:rsidRPr="00D829BD" w:rsidRDefault="00280FC6" w:rsidP="001779DE">
      <w:pPr>
        <w:jc w:val="both"/>
        <w:rPr>
          <w:b/>
          <w:bCs/>
        </w:rPr>
      </w:pPr>
      <w:r>
        <w:tab/>
      </w:r>
      <w:r>
        <w:rPr>
          <w:b/>
          <w:bCs/>
        </w:rPr>
        <w:t>MADDE</w:t>
      </w:r>
      <w:r w:rsidRPr="00D829BD">
        <w:rPr>
          <w:b/>
          <w:bCs/>
        </w:rPr>
        <w:t xml:space="preserve"> </w:t>
      </w:r>
      <w:r>
        <w:rPr>
          <w:b/>
          <w:bCs/>
        </w:rPr>
        <w:t>12-</w:t>
      </w:r>
      <w:r w:rsidRPr="00D829BD">
        <w:rPr>
          <w:b/>
          <w:bCs/>
        </w:rPr>
        <w:t xml:space="preserve"> Mücbir Sebepler</w:t>
      </w:r>
    </w:p>
    <w:p w:rsidR="00280FC6" w:rsidRDefault="00280FC6" w:rsidP="001779DE">
      <w:pPr>
        <w:jc w:val="both"/>
      </w:pPr>
    </w:p>
    <w:p w:rsidR="00280FC6" w:rsidRDefault="00280FC6" w:rsidP="001779DE">
      <w:pPr>
        <w:jc w:val="both"/>
      </w:pPr>
      <w:r>
        <w:tab/>
        <w:t xml:space="preserve">Geziye çıkmadan ve gezi sırasında gezinin gerçekleşmesine etki edecek nitelikte meydana gelebilecek herhangi bir siyasi olay, grev, afet, hava şartları ve devletler arası ilişkilerde yaşanan olumsuzluklar ile aracın arızası veya kazası mücbir sebep olarak kabul edilir. Araca dayalı sebeplerde aynı özelliklerde araç sağlanır. </w:t>
      </w:r>
    </w:p>
    <w:p w:rsidR="00280FC6" w:rsidRDefault="00280FC6" w:rsidP="001779DE">
      <w:pPr>
        <w:jc w:val="both"/>
      </w:pPr>
    </w:p>
    <w:p w:rsidR="00280FC6" w:rsidRPr="009B2240" w:rsidRDefault="00280FC6" w:rsidP="001779DE">
      <w:pPr>
        <w:jc w:val="both"/>
        <w:rPr>
          <w:b/>
          <w:bCs/>
        </w:rPr>
      </w:pPr>
      <w:r>
        <w:tab/>
      </w:r>
      <w:r>
        <w:rPr>
          <w:b/>
          <w:bCs/>
        </w:rPr>
        <w:t>MADDE 13-</w:t>
      </w:r>
      <w:r>
        <w:t xml:space="preserve"> </w:t>
      </w:r>
      <w:r w:rsidRPr="009B2240">
        <w:rPr>
          <w:b/>
          <w:bCs/>
        </w:rPr>
        <w:t>Bildirim</w:t>
      </w:r>
    </w:p>
    <w:p w:rsidR="00280FC6" w:rsidRDefault="00280FC6" w:rsidP="001779DE">
      <w:pPr>
        <w:jc w:val="both"/>
      </w:pPr>
    </w:p>
    <w:p w:rsidR="00280FC6" w:rsidRDefault="00280FC6" w:rsidP="001779DE">
      <w:pPr>
        <w:jc w:val="both"/>
      </w:pPr>
      <w:r>
        <w:tab/>
        <w:t>Okul, sözleşmenin hiç ya da gereği gibi ifa edilmemesi hâlini, hizmetin ifa edilmesi gerektiği ya da ifa edildiği tarihten itibaren 30 gün içerisinde Yükleniciye bildirmek zorundadır.</w:t>
      </w:r>
    </w:p>
    <w:p w:rsidR="00280FC6" w:rsidRDefault="00280FC6" w:rsidP="001779DE">
      <w:pPr>
        <w:jc w:val="both"/>
      </w:pPr>
    </w:p>
    <w:p w:rsidR="00280FC6" w:rsidRPr="009B2240" w:rsidRDefault="00280FC6" w:rsidP="001779DE">
      <w:pPr>
        <w:jc w:val="both"/>
        <w:rPr>
          <w:b/>
          <w:bCs/>
        </w:rPr>
      </w:pPr>
      <w:r>
        <w:tab/>
      </w:r>
      <w:r>
        <w:rPr>
          <w:b/>
          <w:bCs/>
        </w:rPr>
        <w:t xml:space="preserve">MADDE 14- </w:t>
      </w:r>
      <w:r w:rsidRPr="009B2240">
        <w:rPr>
          <w:b/>
          <w:bCs/>
        </w:rPr>
        <w:t>Sözleşmenin ekleri</w:t>
      </w:r>
    </w:p>
    <w:p w:rsidR="00280FC6" w:rsidRDefault="00280FC6" w:rsidP="001779DE">
      <w:pPr>
        <w:jc w:val="both"/>
      </w:pPr>
    </w:p>
    <w:p w:rsidR="00280FC6" w:rsidRDefault="00280FC6" w:rsidP="001779DE">
      <w:pPr>
        <w:jc w:val="both"/>
      </w:pPr>
      <w:r>
        <w:tab/>
        <w:t>1. Yükleniciye ait “İşletme Belgesi”nin onaylı sureti.</w:t>
      </w:r>
    </w:p>
    <w:p w:rsidR="00280FC6" w:rsidRDefault="00280FC6" w:rsidP="001779DE">
      <w:pPr>
        <w:jc w:val="both"/>
      </w:pPr>
    </w:p>
    <w:p w:rsidR="00280FC6" w:rsidRDefault="00280FC6" w:rsidP="001779DE">
      <w:pPr>
        <w:jc w:val="both"/>
      </w:pPr>
      <w:r>
        <w:tab/>
        <w:t>2. Yüklenicinin faal seyahat firması olduğunu gösteren belge.</w:t>
      </w:r>
    </w:p>
    <w:p w:rsidR="00280FC6" w:rsidRDefault="00280FC6" w:rsidP="001779DE">
      <w:pPr>
        <w:jc w:val="both"/>
      </w:pPr>
    </w:p>
    <w:p w:rsidR="00280FC6" w:rsidRDefault="00280FC6" w:rsidP="001779DE">
      <w:pPr>
        <w:jc w:val="both"/>
      </w:pPr>
      <w:r>
        <w:tab/>
        <w:t>3. Görevlendirilmesi hâlinde tur rehber/rehberlerine ait profesyonel turist rehberi kimlik kartının yüklenici tarafından onaylı sureti.</w:t>
      </w:r>
    </w:p>
    <w:p w:rsidR="00280FC6" w:rsidRDefault="00280FC6" w:rsidP="001779DE">
      <w:pPr>
        <w:jc w:val="both"/>
      </w:pPr>
    </w:p>
    <w:p w:rsidR="00280FC6" w:rsidRDefault="00280FC6" w:rsidP="001779DE">
      <w:pPr>
        <w:jc w:val="both"/>
      </w:pPr>
      <w:r>
        <w:tab/>
        <w:t>4. Araç sürücüsünün/sürücülerinin “Sürücü Belgesi” ile “Mesleki Yeterlik Belgesi (SRC2”nin yüklenici tarafından onaylı suretleri</w:t>
      </w:r>
    </w:p>
    <w:p w:rsidR="00280FC6" w:rsidRDefault="00280FC6" w:rsidP="001779DE">
      <w:pPr>
        <w:jc w:val="both"/>
      </w:pPr>
    </w:p>
    <w:p w:rsidR="00280FC6" w:rsidRDefault="00280FC6" w:rsidP="001779DE">
      <w:pPr>
        <w:jc w:val="both"/>
      </w:pPr>
      <w:r>
        <w:tab/>
        <w:t xml:space="preserve">5. Taşıma mesafesine bakılmaksızın il sınırları içinde yapılacak geziler ile </w:t>
      </w:r>
      <w:smartTag w:uri="urn:schemas-microsoft-com:office:smarttags" w:element="metricconverter">
        <w:smartTagPr>
          <w:attr w:name="ProductID" w:val="100 Km"/>
        </w:smartTagPr>
        <w:r>
          <w:t>100 Km</w:t>
        </w:r>
      </w:smartTag>
      <w:r>
        <w:t xml:space="preserve">.’ye kadar olan il dışı geziler için kullanılacak araçlara ilişkin “[Y] Yetki Belgesi”, </w:t>
      </w:r>
      <w:smartTag w:uri="urn:schemas-microsoft-com:office:smarttags" w:element="metricconverter">
        <w:smartTagPr>
          <w:attr w:name="ProductID" w:val="100 Km"/>
        </w:smartTagPr>
        <w:r>
          <w:t>100 Km</w:t>
        </w:r>
      </w:smartTag>
      <w:r>
        <w:t>.’yi aşan il dışı gezilerde kullanılacak araçlara ilişkin “[D2] Yetki Belgesi”nin TÜRSAB onaylı bir sureti</w:t>
      </w:r>
    </w:p>
    <w:p w:rsidR="00280FC6" w:rsidRDefault="00280FC6" w:rsidP="001779DE">
      <w:pPr>
        <w:jc w:val="both"/>
      </w:pPr>
    </w:p>
    <w:p w:rsidR="00280FC6" w:rsidRDefault="00280FC6" w:rsidP="001779DE">
      <w:pPr>
        <w:jc w:val="both"/>
      </w:pPr>
      <w:r>
        <w:tab/>
        <w:t>6.  Yüklenici tarafından onaylatılmış araç ruhsatının sureti</w:t>
      </w:r>
    </w:p>
    <w:p w:rsidR="00280FC6" w:rsidRDefault="00280FC6" w:rsidP="001779DE">
      <w:pPr>
        <w:jc w:val="both"/>
      </w:pPr>
      <w:r>
        <w:tab/>
      </w:r>
    </w:p>
    <w:p w:rsidR="00280FC6" w:rsidRDefault="00280FC6" w:rsidP="001779DE">
      <w:pPr>
        <w:jc w:val="both"/>
      </w:pPr>
      <w:r>
        <w:tab/>
        <w:t>7. Araçların “Zorunlu Mali Sorumluluk (trafik) sigorta poliçesi”, “Karayolu Yolcu Taşımacılığı Zorunlu Koltuk Ferdi Kaza Sigorta Poliçesi” ve “Karayolu Mali Sorumluluk Sigorta Poliçesi”nin birer sureti</w:t>
      </w:r>
    </w:p>
    <w:p w:rsidR="00280FC6" w:rsidRDefault="00280FC6" w:rsidP="001779DE">
      <w:pPr>
        <w:jc w:val="both"/>
      </w:pPr>
    </w:p>
    <w:p w:rsidR="00280FC6" w:rsidRDefault="00280FC6" w:rsidP="001779DE">
      <w:pPr>
        <w:jc w:val="both"/>
      </w:pPr>
      <w:r>
        <w:tab/>
        <w:t>8. Araç, yüklenici tarafından kiralanmış ise yüklenici tarafından onaylanmış sözleşme sureti</w:t>
      </w:r>
    </w:p>
    <w:p w:rsidR="00280FC6" w:rsidRDefault="00280FC6" w:rsidP="001779DE">
      <w:pPr>
        <w:jc w:val="both"/>
      </w:pPr>
    </w:p>
    <w:p w:rsidR="00280FC6" w:rsidRDefault="00280FC6" w:rsidP="001779DE">
      <w:pPr>
        <w:jc w:val="both"/>
      </w:pPr>
      <w:r>
        <w:tab/>
        <w:t>9. Gezi planı ve T.C. kimlik numaralarının da yazıldığı liste</w:t>
      </w:r>
    </w:p>
    <w:p w:rsidR="00280FC6" w:rsidRDefault="00280FC6" w:rsidP="001779DE">
      <w:pPr>
        <w:jc w:val="both"/>
      </w:pPr>
    </w:p>
    <w:p w:rsidR="00280FC6" w:rsidRDefault="00280FC6" w:rsidP="001779DE">
      <w:pPr>
        <w:jc w:val="both"/>
      </w:pPr>
      <w:r>
        <w:tab/>
        <w:t>10. …………………………………..</w:t>
      </w:r>
    </w:p>
    <w:p w:rsidR="00280FC6" w:rsidRDefault="00280FC6" w:rsidP="001779DE">
      <w:pPr>
        <w:jc w:val="both"/>
      </w:pPr>
    </w:p>
    <w:p w:rsidR="00280FC6" w:rsidRPr="005F4CB3" w:rsidRDefault="00280FC6" w:rsidP="001779DE">
      <w:pPr>
        <w:jc w:val="both"/>
        <w:rPr>
          <w:b/>
          <w:bCs/>
        </w:rPr>
      </w:pPr>
      <w:r>
        <w:tab/>
      </w:r>
      <w:r>
        <w:rPr>
          <w:b/>
          <w:bCs/>
        </w:rPr>
        <w:t>MADDE</w:t>
      </w:r>
      <w:r w:rsidRPr="005F4CB3">
        <w:rPr>
          <w:b/>
          <w:bCs/>
        </w:rPr>
        <w:t xml:space="preserve"> </w:t>
      </w:r>
      <w:r>
        <w:rPr>
          <w:b/>
          <w:bCs/>
        </w:rPr>
        <w:t>15</w:t>
      </w:r>
      <w:r w:rsidRPr="005F4CB3">
        <w:rPr>
          <w:b/>
          <w:bCs/>
        </w:rPr>
        <w:t>- Diğer Hususlar</w:t>
      </w:r>
    </w:p>
    <w:p w:rsidR="00280FC6" w:rsidRDefault="00280FC6" w:rsidP="001779DE">
      <w:pPr>
        <w:jc w:val="both"/>
      </w:pPr>
    </w:p>
    <w:p w:rsidR="00280FC6" w:rsidRDefault="00280FC6" w:rsidP="001779DE">
      <w:pPr>
        <w:jc w:val="both"/>
      </w:pPr>
      <w:r>
        <w:tab/>
        <w:t>…………………………………………………………………………………………</w:t>
      </w:r>
    </w:p>
    <w:p w:rsidR="00280FC6" w:rsidRDefault="00280FC6" w:rsidP="001779DE">
      <w:pPr>
        <w:jc w:val="both"/>
      </w:pPr>
    </w:p>
    <w:p w:rsidR="00280FC6" w:rsidRDefault="00280FC6" w:rsidP="001779DE">
      <w:pPr>
        <w:jc w:val="both"/>
      </w:pPr>
      <w:r>
        <w:tab/>
      </w:r>
    </w:p>
    <w:p w:rsidR="00280FC6" w:rsidRPr="005F4CB3" w:rsidRDefault="00280FC6" w:rsidP="001779DE">
      <w:pPr>
        <w:jc w:val="both"/>
        <w:rPr>
          <w:b/>
          <w:bCs/>
        </w:rPr>
      </w:pPr>
      <w:r>
        <w:tab/>
      </w:r>
      <w:r>
        <w:rPr>
          <w:b/>
          <w:bCs/>
        </w:rPr>
        <w:t>MADDE 16</w:t>
      </w:r>
      <w:r w:rsidRPr="005F4CB3">
        <w:rPr>
          <w:b/>
          <w:bCs/>
        </w:rPr>
        <w:t>- Hüküm Bulunmayan Hâller</w:t>
      </w:r>
    </w:p>
    <w:p w:rsidR="00280FC6" w:rsidRDefault="00280FC6" w:rsidP="001779DE">
      <w:pPr>
        <w:jc w:val="both"/>
      </w:pPr>
    </w:p>
    <w:p w:rsidR="00280FC6" w:rsidRDefault="00280FC6" w:rsidP="001779DE">
      <w:pPr>
        <w:jc w:val="both"/>
      </w:pPr>
      <w:r>
        <w:tab/>
        <w:t>Bu sözleşme ve eklerinde hüküm bulunmayan hâllerde, ilgili mevzuata ve Bakanlıkça bu konuda yapılan düzenlemelere göre hareket edilir.</w:t>
      </w:r>
    </w:p>
    <w:p w:rsidR="00280FC6" w:rsidRDefault="00280FC6" w:rsidP="001779DE">
      <w:pPr>
        <w:jc w:val="both"/>
      </w:pPr>
    </w:p>
    <w:p w:rsidR="00280FC6" w:rsidRPr="005F4CB3" w:rsidRDefault="00280FC6" w:rsidP="001779DE">
      <w:pPr>
        <w:jc w:val="both"/>
        <w:rPr>
          <w:b/>
          <w:bCs/>
        </w:rPr>
      </w:pPr>
      <w:r>
        <w:tab/>
      </w:r>
      <w:r>
        <w:rPr>
          <w:b/>
          <w:bCs/>
        </w:rPr>
        <w:t>MADDE 17</w:t>
      </w:r>
      <w:r w:rsidRPr="005F4CB3">
        <w:rPr>
          <w:b/>
          <w:bCs/>
        </w:rPr>
        <w:t>- Anlaşmazlıkların Çözümü</w:t>
      </w:r>
    </w:p>
    <w:p w:rsidR="00280FC6" w:rsidRDefault="00280FC6" w:rsidP="001779DE">
      <w:pPr>
        <w:jc w:val="both"/>
      </w:pPr>
    </w:p>
    <w:p w:rsidR="00280FC6" w:rsidRDefault="00280FC6" w:rsidP="001779DE">
      <w:pPr>
        <w:jc w:val="both"/>
      </w:pPr>
      <w:r>
        <w:tab/>
        <w:t>Bu sözleşme ve eklerinin uygulanmasından doğabilecek her türlü anlaşmazlığın çözümünde …………………………. (İdaresinin bulunduğu yer mahkemesi yazılacaktır) …………………………  mahkemeleri ve icra daireleri yetkilidir.</w:t>
      </w:r>
    </w:p>
    <w:p w:rsidR="00280FC6" w:rsidRDefault="00280FC6" w:rsidP="001779DE">
      <w:pPr>
        <w:jc w:val="both"/>
      </w:pPr>
    </w:p>
    <w:p w:rsidR="00280FC6" w:rsidRPr="005F4CB3" w:rsidRDefault="00280FC6" w:rsidP="001779DE">
      <w:pPr>
        <w:jc w:val="both"/>
        <w:rPr>
          <w:b/>
          <w:bCs/>
        </w:rPr>
      </w:pPr>
      <w:r>
        <w:tab/>
      </w:r>
      <w:r>
        <w:rPr>
          <w:b/>
          <w:bCs/>
        </w:rPr>
        <w:t>MADDE 18</w:t>
      </w:r>
      <w:r w:rsidRPr="005F4CB3">
        <w:rPr>
          <w:b/>
          <w:bCs/>
        </w:rPr>
        <w:t>- Yürürlük</w:t>
      </w:r>
    </w:p>
    <w:p w:rsidR="00280FC6" w:rsidRDefault="00280FC6" w:rsidP="001779DE">
      <w:pPr>
        <w:jc w:val="both"/>
      </w:pPr>
    </w:p>
    <w:p w:rsidR="00280FC6" w:rsidRDefault="00280FC6" w:rsidP="001779DE">
      <w:pPr>
        <w:jc w:val="both"/>
      </w:pPr>
      <w:r>
        <w:tab/>
        <w:t>Bu sözleşme, taraflarca imzalandığı tarihte yürürlüğe girer. Bu sözleşme, ………………. (……………) maddeden ibaret olup okul ve Yüklenici tarafından ekleriyle birlikte tam olarak okunup anlaşıldıktan sonra ………………… tarihinde birlikte imzalanmıştır.</w:t>
      </w:r>
    </w:p>
    <w:p w:rsidR="00280FC6" w:rsidRDefault="00280FC6" w:rsidP="001779DE">
      <w:pPr>
        <w:jc w:val="both"/>
      </w:pPr>
    </w:p>
    <w:p w:rsidR="00280FC6" w:rsidRPr="00CE0E95" w:rsidRDefault="00280FC6" w:rsidP="001779DE">
      <w:pPr>
        <w:ind w:left="705"/>
        <w:jc w:val="both"/>
      </w:pPr>
    </w:p>
    <w:p w:rsidR="00280FC6" w:rsidRDefault="00280FC6" w:rsidP="001779DE">
      <w:pPr>
        <w:jc w:val="both"/>
      </w:pPr>
    </w:p>
    <w:p w:rsidR="00280FC6" w:rsidRDefault="00280FC6" w:rsidP="001779DE">
      <w:pPr>
        <w:jc w:val="both"/>
      </w:pPr>
    </w:p>
    <w:p w:rsidR="00280FC6" w:rsidRPr="0036457A" w:rsidRDefault="00280FC6" w:rsidP="001779DE">
      <w:pPr>
        <w:ind w:firstLine="708"/>
        <w:jc w:val="both"/>
        <w:rPr>
          <w:b/>
          <w:bCs/>
        </w:rPr>
      </w:pPr>
      <w:r w:rsidRPr="0036457A">
        <w:rPr>
          <w:b/>
          <w:bCs/>
        </w:rPr>
        <w:t xml:space="preserve">OKUL </w:t>
      </w:r>
      <w:r>
        <w:rPr>
          <w:b/>
          <w:bCs/>
        </w:rPr>
        <w:t>YÖNETİMİ</w:t>
      </w:r>
      <w:r>
        <w:rPr>
          <w:b/>
          <w:bCs/>
        </w:rPr>
        <w:tab/>
      </w:r>
      <w:r>
        <w:rPr>
          <w:b/>
          <w:bCs/>
        </w:rPr>
        <w:tab/>
      </w:r>
      <w:r>
        <w:rPr>
          <w:b/>
          <w:bCs/>
        </w:rPr>
        <w:tab/>
      </w:r>
      <w:r>
        <w:rPr>
          <w:b/>
          <w:bCs/>
        </w:rPr>
        <w:tab/>
      </w:r>
      <w:r>
        <w:rPr>
          <w:b/>
          <w:bCs/>
        </w:rPr>
        <w:tab/>
      </w:r>
      <w:r>
        <w:rPr>
          <w:b/>
          <w:bCs/>
        </w:rPr>
        <w:tab/>
      </w:r>
      <w:r>
        <w:rPr>
          <w:b/>
          <w:bCs/>
        </w:rPr>
        <w:tab/>
      </w:r>
      <w:r w:rsidRPr="0036457A">
        <w:rPr>
          <w:b/>
          <w:bCs/>
        </w:rPr>
        <w:t>YÜKLENİCİ</w:t>
      </w:r>
    </w:p>
    <w:p w:rsidR="00280FC6" w:rsidRDefault="00280FC6"/>
    <w:p w:rsidR="00280FC6" w:rsidRDefault="00280FC6"/>
    <w:p w:rsidR="00280FC6" w:rsidRDefault="00280FC6">
      <w:pPr>
        <w:jc w:val="center"/>
        <w:rPr>
          <w:b/>
          <w:bCs/>
          <w:color w:val="008000"/>
        </w:rPr>
      </w:pPr>
      <w:hyperlink r:id="rId5" w:history="1">
        <w:r>
          <w:rPr>
            <w:rStyle w:val="Hyperlink"/>
            <w:b/>
            <w:bCs/>
          </w:rPr>
          <w:t>Turkceciler.com</w:t>
        </w:r>
      </w:hyperlink>
    </w:p>
    <w:p w:rsidR="00280FC6" w:rsidRDefault="00280FC6">
      <w:pPr>
        <w:jc w:val="center"/>
        <w:rPr>
          <w:b/>
          <w:bCs/>
          <w:color w:val="008000"/>
        </w:rPr>
      </w:pPr>
      <w:r>
        <w:rPr>
          <w:b/>
          <w:bCs/>
          <w:color w:val="008000"/>
        </w:rPr>
        <w:t>Türk Dili ve Edebiyatı Kaynak Sitesi</w:t>
      </w:r>
    </w:p>
    <w:p w:rsidR="00280FC6" w:rsidRDefault="00280FC6"/>
    <w:sectPr w:rsidR="00280FC6" w:rsidSect="00280FC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 w:name="Calibri">
    <w:panose1 w:val="020F0502020204030204"/>
    <w:charset w:val="A2"/>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B76EDF"/>
    <w:multiLevelType w:val="multilevel"/>
    <w:tmpl w:val="EFF4EBAE"/>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1065"/>
        </w:tabs>
        <w:ind w:left="1065" w:hanging="360"/>
      </w:pPr>
      <w:rPr>
        <w:rFonts w:hint="default"/>
        <w:b/>
        <w:bCs/>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6753D"/>
    <w:rsid w:val="001779DE"/>
    <w:rsid w:val="00280FC6"/>
    <w:rsid w:val="0036457A"/>
    <w:rsid w:val="003B2EE9"/>
    <w:rsid w:val="003C15B4"/>
    <w:rsid w:val="00464395"/>
    <w:rsid w:val="005F4CB3"/>
    <w:rsid w:val="009B2240"/>
    <w:rsid w:val="00CE0E95"/>
    <w:rsid w:val="00D829BD"/>
    <w:rsid w:val="00DE41A6"/>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9DE"/>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color w:val="0000FF"/>
      <w:u w:val="single"/>
    </w:rPr>
  </w:style>
</w:styles>
</file>

<file path=word/webSettings.xml><?xml version="1.0" encoding="utf-8"?>
<w:webSettings xmlns:r="http://schemas.openxmlformats.org/officeDocument/2006/relationships" xmlns:w="http://schemas.openxmlformats.org/wordprocessingml/2006/main">
  <w:divs>
    <w:div w:id="10901609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urkceciler.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4</Pages>
  <Words>1122</Words>
  <Characters>6401</Characters>
  <Application>Microsoft Office Outlook</Application>
  <DocSecurity>0</DocSecurity>
  <Lines>0</Lines>
  <Paragraphs>0</Paragraphs>
  <ScaleCrop>false</ScaleCrop>
  <Company>MEB</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EK-12</dc:title>
  <dc:subject>Turkceciler.com</dc:subject>
  <dc:creator>Turkceciler.com</dc:creator>
  <cp:keywords>Turkceciler.com</cp:keywords>
  <dc:description>Turkceciler.comTürk Dili ve Edebiyatı Kaynak Sitesi</dc:description>
  <cp:lastModifiedBy>C{@}sPeR</cp:lastModifiedBy>
  <cp:revision>2</cp:revision>
  <dcterms:created xsi:type="dcterms:W3CDTF">2011-10-19T19:52:00Z</dcterms:created>
  <dcterms:modified xsi:type="dcterms:W3CDTF">2011-10-19T19:52:00Z</dcterms:modified>
  <cp:category>Turkceciler.com</cp:category>
</cp:coreProperties>
</file>