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B5" w:rsidRPr="002928A1" w:rsidRDefault="00180BB5" w:rsidP="002928A1">
      <w:pPr>
        <w:jc w:val="right"/>
        <w:rPr>
          <w:b/>
          <w:bCs/>
        </w:rPr>
      </w:pPr>
      <w:r w:rsidRPr="002928A1">
        <w:rPr>
          <w:b/>
          <w:bCs/>
        </w:rPr>
        <w:t>EK-13</w:t>
      </w:r>
    </w:p>
    <w:p w:rsidR="00180BB5" w:rsidRDefault="00180BB5" w:rsidP="002928A1">
      <w:pPr>
        <w:jc w:val="center"/>
      </w:pPr>
      <w:r>
        <w:t>………………………..İLKÖĞRETİM OKULU/LİSESİ MÜDÜRLÜĞÜNE</w:t>
      </w:r>
    </w:p>
    <w:p w:rsidR="00180BB5" w:rsidRPr="003C15B4" w:rsidRDefault="00180BB5" w:rsidP="002928A1">
      <w:pPr>
        <w:jc w:val="center"/>
        <w:rPr>
          <w:b/>
          <w:bCs/>
          <w:lang w:val="de-DE"/>
        </w:rPr>
      </w:pPr>
      <w:r w:rsidRPr="003C15B4">
        <w:rPr>
          <w:b/>
          <w:bCs/>
          <w:lang w:val="de-DE"/>
        </w:rPr>
        <w:t>(</w:t>
      </w:r>
      <w:r>
        <w:rPr>
          <w:b/>
          <w:bCs/>
          <w:lang w:val="de-DE"/>
        </w:rPr>
        <w:t>Ek</w:t>
      </w:r>
      <w:r w:rsidRPr="003C15B4">
        <w:rPr>
          <w:b/>
          <w:bCs/>
          <w:lang w:val="de-DE"/>
        </w:rPr>
        <w:t>:2.3.2008/26804 RG)</w:t>
      </w:r>
    </w:p>
    <w:p w:rsidR="00180BB5" w:rsidRDefault="00180BB5" w:rsidP="002928A1">
      <w:pPr>
        <w:jc w:val="center"/>
      </w:pPr>
    </w:p>
    <w:p w:rsidR="00180BB5" w:rsidRDefault="00180BB5" w:rsidP="002928A1">
      <w:pPr>
        <w:jc w:val="center"/>
      </w:pPr>
    </w:p>
    <w:p w:rsidR="00180BB5" w:rsidRDefault="00180BB5" w:rsidP="002928A1">
      <w:pPr>
        <w:jc w:val="both"/>
      </w:pPr>
      <w:r>
        <w:tab/>
        <w:t>Ayrıntıları aşağıdaki gezi planında belirtilen bir gezi düzenlemek istiyorum/istiyoruz. Aşağıda belirtilen gezi yeri/yerleri, gezinin amacı ile geziden beklenen öğrenci kazanımları/hedef ve davranışların gerçekleştirilmesi açısından okulumuza mesafe olarak en yakın yer/yerler durumundadır.</w:t>
      </w:r>
    </w:p>
    <w:p w:rsidR="00180BB5" w:rsidRDefault="00180BB5" w:rsidP="002928A1">
      <w:pPr>
        <w:jc w:val="both"/>
      </w:pPr>
    </w:p>
    <w:p w:rsidR="00180BB5" w:rsidRDefault="00180BB5" w:rsidP="002928A1">
      <w:pPr>
        <w:jc w:val="both"/>
      </w:pPr>
      <w:r>
        <w:tab/>
        <w:t>Söz konusu gezinin yapılabilmesi için gerekli planlama ve organizasyonun gerçekleştirilmesi hususunda,</w:t>
      </w:r>
    </w:p>
    <w:p w:rsidR="00180BB5" w:rsidRDefault="00180BB5" w:rsidP="002928A1">
      <w:pPr>
        <w:jc w:val="both"/>
      </w:pPr>
    </w:p>
    <w:p w:rsidR="00180BB5" w:rsidRDefault="00180BB5" w:rsidP="002928A1">
      <w:pPr>
        <w:jc w:val="both"/>
      </w:pPr>
      <w:r>
        <w:tab/>
        <w:t>Gereğini arz ederim. ……/……/2007</w:t>
      </w:r>
    </w:p>
    <w:p w:rsidR="00180BB5" w:rsidRDefault="00180BB5" w:rsidP="002928A1">
      <w:pPr>
        <w:ind w:firstLine="5220"/>
        <w:jc w:val="center"/>
      </w:pPr>
      <w:r>
        <w:t>İmza</w:t>
      </w:r>
    </w:p>
    <w:p w:rsidR="00180BB5" w:rsidRDefault="00180BB5" w:rsidP="002928A1">
      <w:pPr>
        <w:ind w:firstLine="5220"/>
        <w:jc w:val="center"/>
      </w:pPr>
      <w:r>
        <w:t>Öğretmenin/Öğretmenlerin Adı Soyadı</w:t>
      </w:r>
    </w:p>
    <w:p w:rsidR="00180BB5" w:rsidRDefault="00180BB5" w:rsidP="002928A1">
      <w:pPr>
        <w:jc w:val="center"/>
      </w:pPr>
      <w:r>
        <w:t>GEZİ PLANI</w:t>
      </w: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180BB5" w:rsidTr="002928A1">
        <w:tc>
          <w:tcPr>
            <w:tcW w:w="4606" w:type="dxa"/>
            <w:gridSpan w:val="2"/>
          </w:tcPr>
          <w:p w:rsidR="00180BB5" w:rsidRDefault="00180BB5" w:rsidP="002928A1">
            <w:pPr>
              <w:jc w:val="both"/>
            </w:pPr>
            <w:r>
              <w:t>Gezinin konusu</w:t>
            </w:r>
          </w:p>
          <w:p w:rsidR="00180BB5" w:rsidRDefault="00180BB5" w:rsidP="002928A1">
            <w:pPr>
              <w:jc w:val="both"/>
            </w:pPr>
          </w:p>
        </w:tc>
        <w:tc>
          <w:tcPr>
            <w:tcW w:w="4606" w:type="dxa"/>
            <w:gridSpan w:val="2"/>
          </w:tcPr>
          <w:p w:rsidR="00180BB5" w:rsidRDefault="00180BB5" w:rsidP="002928A1">
            <w:pPr>
              <w:jc w:val="both"/>
            </w:pPr>
          </w:p>
        </w:tc>
      </w:tr>
      <w:tr w:rsidR="00180BB5" w:rsidTr="002928A1">
        <w:tc>
          <w:tcPr>
            <w:tcW w:w="4606" w:type="dxa"/>
            <w:gridSpan w:val="2"/>
          </w:tcPr>
          <w:p w:rsidR="00180BB5" w:rsidRDefault="00180BB5" w:rsidP="002928A1">
            <w:pPr>
              <w:jc w:val="both"/>
            </w:pPr>
            <w:r>
              <w:t>Gezinin amacı</w:t>
            </w:r>
          </w:p>
          <w:p w:rsidR="00180BB5" w:rsidRDefault="00180BB5" w:rsidP="002928A1">
            <w:pPr>
              <w:jc w:val="both"/>
            </w:pPr>
          </w:p>
        </w:tc>
        <w:tc>
          <w:tcPr>
            <w:tcW w:w="4606" w:type="dxa"/>
            <w:gridSpan w:val="2"/>
          </w:tcPr>
          <w:p w:rsidR="00180BB5" w:rsidRDefault="00180BB5" w:rsidP="002928A1">
            <w:pPr>
              <w:jc w:val="both"/>
            </w:pPr>
          </w:p>
        </w:tc>
      </w:tr>
      <w:tr w:rsidR="00180BB5" w:rsidTr="002928A1">
        <w:tc>
          <w:tcPr>
            <w:tcW w:w="4606" w:type="dxa"/>
            <w:gridSpan w:val="2"/>
          </w:tcPr>
          <w:p w:rsidR="00180BB5" w:rsidRDefault="00180BB5" w:rsidP="002928A1">
            <w:pPr>
              <w:jc w:val="both"/>
            </w:pPr>
            <w:r>
              <w:t>Gezinin hangi ders veya sosyal etkinlik kapsamında planlandığı</w:t>
            </w:r>
          </w:p>
          <w:p w:rsidR="00180BB5" w:rsidRDefault="00180BB5" w:rsidP="002928A1">
            <w:pPr>
              <w:jc w:val="both"/>
            </w:pPr>
          </w:p>
        </w:tc>
        <w:tc>
          <w:tcPr>
            <w:tcW w:w="4606" w:type="dxa"/>
            <w:gridSpan w:val="2"/>
          </w:tcPr>
          <w:p w:rsidR="00180BB5" w:rsidRDefault="00180BB5" w:rsidP="002928A1">
            <w:pPr>
              <w:jc w:val="both"/>
            </w:pPr>
          </w:p>
        </w:tc>
      </w:tr>
      <w:tr w:rsidR="00180BB5" w:rsidTr="002928A1">
        <w:tc>
          <w:tcPr>
            <w:tcW w:w="4606" w:type="dxa"/>
            <w:gridSpan w:val="2"/>
          </w:tcPr>
          <w:p w:rsidR="00180BB5" w:rsidRDefault="00180BB5" w:rsidP="002928A1">
            <w:pPr>
              <w:jc w:val="both"/>
            </w:pPr>
            <w:r>
              <w:t>Geziden beklenen öğrenci kazanımları/hedef ve davranışlar</w:t>
            </w:r>
          </w:p>
          <w:p w:rsidR="00180BB5" w:rsidRDefault="00180BB5" w:rsidP="002928A1">
            <w:pPr>
              <w:jc w:val="both"/>
            </w:pPr>
          </w:p>
        </w:tc>
        <w:tc>
          <w:tcPr>
            <w:tcW w:w="4606" w:type="dxa"/>
            <w:gridSpan w:val="2"/>
          </w:tcPr>
          <w:p w:rsidR="00180BB5" w:rsidRDefault="00180BB5" w:rsidP="002928A1">
            <w:pPr>
              <w:jc w:val="both"/>
            </w:pPr>
          </w:p>
        </w:tc>
      </w:tr>
      <w:tr w:rsidR="00180BB5" w:rsidTr="002928A1">
        <w:tc>
          <w:tcPr>
            <w:tcW w:w="4606" w:type="dxa"/>
            <w:gridSpan w:val="2"/>
          </w:tcPr>
          <w:p w:rsidR="00180BB5" w:rsidRDefault="00180BB5" w:rsidP="002928A1">
            <w:pPr>
              <w:jc w:val="both"/>
            </w:pPr>
            <w:r>
              <w:t>Gezinin başlama ve bitiş tarihi</w:t>
            </w:r>
          </w:p>
          <w:p w:rsidR="00180BB5" w:rsidRDefault="00180BB5" w:rsidP="002928A1">
            <w:pPr>
              <w:jc w:val="both"/>
            </w:pPr>
          </w:p>
        </w:tc>
        <w:tc>
          <w:tcPr>
            <w:tcW w:w="4606" w:type="dxa"/>
            <w:gridSpan w:val="2"/>
          </w:tcPr>
          <w:p w:rsidR="00180BB5" w:rsidRDefault="00180BB5" w:rsidP="002928A1">
            <w:pPr>
              <w:jc w:val="both"/>
            </w:pPr>
          </w:p>
        </w:tc>
      </w:tr>
      <w:tr w:rsidR="00180BB5" w:rsidTr="002928A1">
        <w:tc>
          <w:tcPr>
            <w:tcW w:w="4606" w:type="dxa"/>
            <w:gridSpan w:val="2"/>
          </w:tcPr>
          <w:p w:rsidR="00180BB5" w:rsidRDefault="00180BB5" w:rsidP="002928A1">
            <w:pPr>
              <w:jc w:val="both"/>
            </w:pPr>
            <w:r>
              <w:t>Gezi yeri/yerleri</w:t>
            </w:r>
          </w:p>
          <w:p w:rsidR="00180BB5" w:rsidRDefault="00180BB5" w:rsidP="002928A1">
            <w:pPr>
              <w:jc w:val="both"/>
            </w:pPr>
          </w:p>
        </w:tc>
        <w:tc>
          <w:tcPr>
            <w:tcW w:w="4606" w:type="dxa"/>
            <w:gridSpan w:val="2"/>
          </w:tcPr>
          <w:p w:rsidR="00180BB5" w:rsidRDefault="00180BB5" w:rsidP="002928A1">
            <w:pPr>
              <w:jc w:val="both"/>
            </w:pPr>
          </w:p>
        </w:tc>
      </w:tr>
      <w:tr w:rsidR="00180BB5" w:rsidTr="002928A1">
        <w:tc>
          <w:tcPr>
            <w:tcW w:w="4606" w:type="dxa"/>
            <w:gridSpan w:val="2"/>
          </w:tcPr>
          <w:p w:rsidR="00180BB5" w:rsidRDefault="00180BB5" w:rsidP="002928A1">
            <w:pPr>
              <w:jc w:val="both"/>
            </w:pPr>
            <w:r>
              <w:t>Geziye gidilecek yol güzergahı</w:t>
            </w:r>
          </w:p>
          <w:p w:rsidR="00180BB5" w:rsidRDefault="00180BB5" w:rsidP="002928A1">
            <w:pPr>
              <w:jc w:val="both"/>
            </w:pPr>
          </w:p>
        </w:tc>
        <w:tc>
          <w:tcPr>
            <w:tcW w:w="4606" w:type="dxa"/>
            <w:gridSpan w:val="2"/>
          </w:tcPr>
          <w:p w:rsidR="00180BB5" w:rsidRDefault="00180BB5" w:rsidP="002928A1">
            <w:pPr>
              <w:jc w:val="both"/>
            </w:pPr>
          </w:p>
        </w:tc>
      </w:tr>
      <w:tr w:rsidR="00180BB5" w:rsidTr="002928A1">
        <w:tc>
          <w:tcPr>
            <w:tcW w:w="4606" w:type="dxa"/>
            <w:gridSpan w:val="2"/>
          </w:tcPr>
          <w:p w:rsidR="00180BB5" w:rsidRDefault="00180BB5" w:rsidP="002928A1">
            <w:pPr>
              <w:jc w:val="both"/>
            </w:pPr>
            <w:r>
              <w:t>Geziye dönüş yol güzergahı</w:t>
            </w:r>
          </w:p>
          <w:p w:rsidR="00180BB5" w:rsidRDefault="00180BB5" w:rsidP="002928A1">
            <w:pPr>
              <w:jc w:val="both"/>
            </w:pPr>
          </w:p>
        </w:tc>
        <w:tc>
          <w:tcPr>
            <w:tcW w:w="4606" w:type="dxa"/>
            <w:gridSpan w:val="2"/>
          </w:tcPr>
          <w:p w:rsidR="00180BB5" w:rsidRDefault="00180BB5" w:rsidP="002928A1">
            <w:pPr>
              <w:jc w:val="both"/>
            </w:pPr>
          </w:p>
        </w:tc>
      </w:tr>
      <w:tr w:rsidR="00180BB5" w:rsidTr="002928A1">
        <w:tc>
          <w:tcPr>
            <w:tcW w:w="4606" w:type="dxa"/>
            <w:gridSpan w:val="2"/>
          </w:tcPr>
          <w:p w:rsidR="00180BB5" w:rsidRDefault="00180BB5" w:rsidP="002928A1">
            <w:pPr>
              <w:jc w:val="both"/>
            </w:pPr>
            <w:r>
              <w:t>Gezi sırasında alınacak güvenlik önlemleri</w:t>
            </w:r>
          </w:p>
          <w:p w:rsidR="00180BB5" w:rsidRDefault="00180BB5" w:rsidP="002928A1">
            <w:pPr>
              <w:jc w:val="both"/>
            </w:pPr>
          </w:p>
        </w:tc>
        <w:tc>
          <w:tcPr>
            <w:tcW w:w="4606" w:type="dxa"/>
            <w:gridSpan w:val="2"/>
          </w:tcPr>
          <w:p w:rsidR="00180BB5" w:rsidRDefault="00180BB5" w:rsidP="002928A1">
            <w:pPr>
              <w:jc w:val="both"/>
            </w:pPr>
          </w:p>
        </w:tc>
      </w:tr>
      <w:tr w:rsidR="00180BB5" w:rsidTr="002928A1">
        <w:tc>
          <w:tcPr>
            <w:tcW w:w="4606" w:type="dxa"/>
            <w:gridSpan w:val="2"/>
          </w:tcPr>
          <w:p w:rsidR="00180BB5" w:rsidRDefault="00180BB5" w:rsidP="002928A1">
            <w:pPr>
              <w:jc w:val="both"/>
            </w:pPr>
            <w:r>
              <w:t>Geziye katılacak toplam öğrenci sayısı</w:t>
            </w:r>
          </w:p>
          <w:p w:rsidR="00180BB5" w:rsidRDefault="00180BB5" w:rsidP="002928A1">
            <w:pPr>
              <w:jc w:val="both"/>
            </w:pPr>
          </w:p>
        </w:tc>
        <w:tc>
          <w:tcPr>
            <w:tcW w:w="4606" w:type="dxa"/>
            <w:gridSpan w:val="2"/>
          </w:tcPr>
          <w:p w:rsidR="00180BB5" w:rsidRDefault="00180BB5" w:rsidP="002928A1">
            <w:pPr>
              <w:jc w:val="both"/>
            </w:pPr>
          </w:p>
        </w:tc>
      </w:tr>
      <w:tr w:rsidR="00180BB5" w:rsidTr="002928A1">
        <w:tc>
          <w:tcPr>
            <w:tcW w:w="9212" w:type="dxa"/>
            <w:gridSpan w:val="4"/>
          </w:tcPr>
          <w:p w:rsidR="00180BB5" w:rsidRDefault="00180BB5" w:rsidP="002928A1">
            <w:pPr>
              <w:jc w:val="both"/>
            </w:pPr>
          </w:p>
          <w:p w:rsidR="00180BB5" w:rsidRDefault="00180BB5" w:rsidP="002928A1">
            <w:pPr>
              <w:jc w:val="both"/>
            </w:pPr>
            <w:r>
              <w:t>GEZİYE KATILACAK SINIFLAR VE ÖĞRENCİ SAYILARI</w:t>
            </w:r>
          </w:p>
          <w:p w:rsidR="00180BB5" w:rsidRDefault="00180BB5" w:rsidP="002928A1">
            <w:pPr>
              <w:jc w:val="both"/>
            </w:pPr>
          </w:p>
        </w:tc>
      </w:tr>
      <w:tr w:rsidR="00180BB5" w:rsidTr="002928A1">
        <w:tc>
          <w:tcPr>
            <w:tcW w:w="2303" w:type="dxa"/>
          </w:tcPr>
          <w:p w:rsidR="00180BB5" w:rsidRDefault="00180BB5" w:rsidP="002928A1">
            <w:pPr>
              <w:jc w:val="center"/>
            </w:pPr>
            <w:r>
              <w:t>ŞUBE</w:t>
            </w:r>
          </w:p>
        </w:tc>
        <w:tc>
          <w:tcPr>
            <w:tcW w:w="2303" w:type="dxa"/>
          </w:tcPr>
          <w:p w:rsidR="00180BB5" w:rsidRDefault="00180BB5" w:rsidP="002928A1">
            <w:pPr>
              <w:jc w:val="center"/>
            </w:pPr>
            <w:r>
              <w:t>ERKEK</w:t>
            </w:r>
          </w:p>
        </w:tc>
        <w:tc>
          <w:tcPr>
            <w:tcW w:w="2303" w:type="dxa"/>
          </w:tcPr>
          <w:p w:rsidR="00180BB5" w:rsidRDefault="00180BB5" w:rsidP="002928A1">
            <w:pPr>
              <w:jc w:val="center"/>
            </w:pPr>
            <w:r>
              <w:t>KIZ</w:t>
            </w:r>
          </w:p>
        </w:tc>
        <w:tc>
          <w:tcPr>
            <w:tcW w:w="2303" w:type="dxa"/>
          </w:tcPr>
          <w:p w:rsidR="00180BB5" w:rsidRDefault="00180BB5" w:rsidP="002928A1">
            <w:pPr>
              <w:jc w:val="center"/>
            </w:pPr>
            <w:r>
              <w:t>TOPLAM</w:t>
            </w:r>
          </w:p>
        </w:tc>
      </w:tr>
      <w:tr w:rsidR="00180BB5" w:rsidTr="002928A1">
        <w:tc>
          <w:tcPr>
            <w:tcW w:w="2303" w:type="dxa"/>
          </w:tcPr>
          <w:p w:rsidR="00180BB5" w:rsidRDefault="00180BB5" w:rsidP="002928A1">
            <w:pPr>
              <w:jc w:val="center"/>
            </w:pPr>
          </w:p>
        </w:tc>
        <w:tc>
          <w:tcPr>
            <w:tcW w:w="2303" w:type="dxa"/>
          </w:tcPr>
          <w:p w:rsidR="00180BB5" w:rsidRDefault="00180BB5" w:rsidP="002928A1">
            <w:pPr>
              <w:jc w:val="center"/>
            </w:pPr>
          </w:p>
        </w:tc>
        <w:tc>
          <w:tcPr>
            <w:tcW w:w="2303" w:type="dxa"/>
          </w:tcPr>
          <w:p w:rsidR="00180BB5" w:rsidRDefault="00180BB5" w:rsidP="002928A1">
            <w:pPr>
              <w:jc w:val="center"/>
            </w:pPr>
          </w:p>
        </w:tc>
        <w:tc>
          <w:tcPr>
            <w:tcW w:w="2303" w:type="dxa"/>
          </w:tcPr>
          <w:p w:rsidR="00180BB5" w:rsidRDefault="00180BB5" w:rsidP="002928A1">
            <w:pPr>
              <w:jc w:val="center"/>
            </w:pPr>
          </w:p>
        </w:tc>
      </w:tr>
      <w:tr w:rsidR="00180BB5" w:rsidTr="002928A1">
        <w:tc>
          <w:tcPr>
            <w:tcW w:w="2303" w:type="dxa"/>
          </w:tcPr>
          <w:p w:rsidR="00180BB5" w:rsidRDefault="00180BB5" w:rsidP="002928A1">
            <w:pPr>
              <w:jc w:val="center"/>
            </w:pPr>
          </w:p>
        </w:tc>
        <w:tc>
          <w:tcPr>
            <w:tcW w:w="2303" w:type="dxa"/>
          </w:tcPr>
          <w:p w:rsidR="00180BB5" w:rsidRDefault="00180BB5" w:rsidP="002928A1">
            <w:pPr>
              <w:jc w:val="center"/>
            </w:pPr>
          </w:p>
        </w:tc>
        <w:tc>
          <w:tcPr>
            <w:tcW w:w="2303" w:type="dxa"/>
          </w:tcPr>
          <w:p w:rsidR="00180BB5" w:rsidRDefault="00180BB5" w:rsidP="002928A1">
            <w:pPr>
              <w:jc w:val="center"/>
            </w:pPr>
          </w:p>
        </w:tc>
        <w:tc>
          <w:tcPr>
            <w:tcW w:w="2303" w:type="dxa"/>
          </w:tcPr>
          <w:p w:rsidR="00180BB5" w:rsidRDefault="00180BB5" w:rsidP="002928A1">
            <w:pPr>
              <w:jc w:val="center"/>
            </w:pPr>
          </w:p>
        </w:tc>
      </w:tr>
      <w:tr w:rsidR="00180BB5" w:rsidTr="002928A1">
        <w:tc>
          <w:tcPr>
            <w:tcW w:w="2303" w:type="dxa"/>
          </w:tcPr>
          <w:p w:rsidR="00180BB5" w:rsidRDefault="00180BB5" w:rsidP="002928A1">
            <w:pPr>
              <w:jc w:val="center"/>
            </w:pPr>
          </w:p>
        </w:tc>
        <w:tc>
          <w:tcPr>
            <w:tcW w:w="2303" w:type="dxa"/>
          </w:tcPr>
          <w:p w:rsidR="00180BB5" w:rsidRDefault="00180BB5" w:rsidP="002928A1">
            <w:pPr>
              <w:jc w:val="center"/>
            </w:pPr>
          </w:p>
        </w:tc>
        <w:tc>
          <w:tcPr>
            <w:tcW w:w="2303" w:type="dxa"/>
          </w:tcPr>
          <w:p w:rsidR="00180BB5" w:rsidRDefault="00180BB5" w:rsidP="002928A1">
            <w:pPr>
              <w:jc w:val="center"/>
            </w:pPr>
          </w:p>
        </w:tc>
        <w:tc>
          <w:tcPr>
            <w:tcW w:w="2303" w:type="dxa"/>
          </w:tcPr>
          <w:p w:rsidR="00180BB5" w:rsidRDefault="00180BB5" w:rsidP="002928A1">
            <w:pPr>
              <w:jc w:val="center"/>
            </w:pPr>
          </w:p>
        </w:tc>
      </w:tr>
      <w:tr w:rsidR="00180BB5" w:rsidTr="002928A1">
        <w:tc>
          <w:tcPr>
            <w:tcW w:w="2303" w:type="dxa"/>
          </w:tcPr>
          <w:p w:rsidR="00180BB5" w:rsidRDefault="00180BB5" w:rsidP="002928A1">
            <w:pPr>
              <w:jc w:val="center"/>
            </w:pPr>
          </w:p>
        </w:tc>
        <w:tc>
          <w:tcPr>
            <w:tcW w:w="2303" w:type="dxa"/>
          </w:tcPr>
          <w:p w:rsidR="00180BB5" w:rsidRDefault="00180BB5" w:rsidP="002928A1">
            <w:pPr>
              <w:jc w:val="center"/>
            </w:pPr>
          </w:p>
        </w:tc>
        <w:tc>
          <w:tcPr>
            <w:tcW w:w="2303" w:type="dxa"/>
          </w:tcPr>
          <w:p w:rsidR="00180BB5" w:rsidRDefault="00180BB5" w:rsidP="002928A1">
            <w:pPr>
              <w:jc w:val="center"/>
            </w:pPr>
          </w:p>
        </w:tc>
        <w:tc>
          <w:tcPr>
            <w:tcW w:w="2303" w:type="dxa"/>
          </w:tcPr>
          <w:p w:rsidR="00180BB5" w:rsidRDefault="00180BB5" w:rsidP="002928A1">
            <w:pPr>
              <w:jc w:val="center"/>
            </w:pPr>
          </w:p>
        </w:tc>
      </w:tr>
      <w:tr w:rsidR="00180BB5" w:rsidTr="002928A1">
        <w:tc>
          <w:tcPr>
            <w:tcW w:w="2303" w:type="dxa"/>
          </w:tcPr>
          <w:p w:rsidR="00180BB5" w:rsidRDefault="00180BB5" w:rsidP="002928A1">
            <w:pPr>
              <w:jc w:val="center"/>
            </w:pPr>
          </w:p>
        </w:tc>
        <w:tc>
          <w:tcPr>
            <w:tcW w:w="2303" w:type="dxa"/>
          </w:tcPr>
          <w:p w:rsidR="00180BB5" w:rsidRDefault="00180BB5" w:rsidP="002928A1">
            <w:pPr>
              <w:jc w:val="center"/>
            </w:pPr>
          </w:p>
        </w:tc>
        <w:tc>
          <w:tcPr>
            <w:tcW w:w="2303" w:type="dxa"/>
          </w:tcPr>
          <w:p w:rsidR="00180BB5" w:rsidRDefault="00180BB5" w:rsidP="002928A1">
            <w:pPr>
              <w:jc w:val="center"/>
            </w:pPr>
          </w:p>
        </w:tc>
        <w:tc>
          <w:tcPr>
            <w:tcW w:w="2303" w:type="dxa"/>
          </w:tcPr>
          <w:p w:rsidR="00180BB5" w:rsidRDefault="00180BB5" w:rsidP="002928A1">
            <w:pPr>
              <w:jc w:val="center"/>
            </w:pPr>
          </w:p>
        </w:tc>
      </w:tr>
    </w:tbl>
    <w:p w:rsidR="00180BB5" w:rsidRDefault="00180BB5" w:rsidP="002928A1">
      <w:pPr>
        <w:jc w:val="both"/>
      </w:pPr>
    </w:p>
    <w:p w:rsidR="00180BB5" w:rsidRDefault="00180BB5" w:rsidP="002928A1">
      <w:pPr>
        <w:pStyle w:val="Footer"/>
      </w:pPr>
      <w:r>
        <w:t>Ek : Geziye Katılacak öğrencileri gösterir liste</w:t>
      </w:r>
    </w:p>
    <w:p w:rsidR="00180BB5" w:rsidRPr="00724DDB" w:rsidRDefault="00180BB5" w:rsidP="002928A1">
      <w:pPr>
        <w:pStyle w:val="Footer"/>
        <w:jc w:val="both"/>
      </w:pPr>
      <w:r w:rsidRPr="00831E4C">
        <w:t>Açıklama:</w:t>
      </w:r>
      <w:r>
        <w:t xml:space="preserve"> Öğretmen tarafından planlanan bu geziye katılmak isteyen diğer yönetici ve öğretmenler ile velilerle ilgili çalışmalar okul idaresiyle işbirliği içerisinde yürütülecektir.</w:t>
      </w:r>
    </w:p>
    <w:p w:rsidR="00180BB5" w:rsidRDefault="00180BB5"/>
    <w:sectPr w:rsidR="00180BB5" w:rsidSect="002928A1">
      <w:footerReference w:type="even" r:id="rId6"/>
      <w:footerReference w:type="default" r:id="rId7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B5" w:rsidRDefault="00180BB5" w:rsidP="00180BB5">
      <w:r>
        <w:separator/>
      </w:r>
    </w:p>
  </w:endnote>
  <w:endnote w:type="continuationSeparator" w:id="0">
    <w:p w:rsidR="00180BB5" w:rsidRDefault="00180BB5" w:rsidP="00180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B5" w:rsidRDefault="00180BB5" w:rsidP="002928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BB5" w:rsidRDefault="00180B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B5" w:rsidRDefault="00180BB5" w:rsidP="002928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80BB5" w:rsidRDefault="00180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B5" w:rsidRDefault="00180BB5" w:rsidP="00180BB5">
      <w:r>
        <w:separator/>
      </w:r>
    </w:p>
  </w:footnote>
  <w:footnote w:type="continuationSeparator" w:id="0">
    <w:p w:rsidR="00180BB5" w:rsidRDefault="00180BB5" w:rsidP="00180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0B4"/>
    <w:rsid w:val="00180BB5"/>
    <w:rsid w:val="002928A1"/>
    <w:rsid w:val="003C15B4"/>
    <w:rsid w:val="00724DDB"/>
    <w:rsid w:val="0083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0B4"/>
    <w:rPr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188</Words>
  <Characters>1073</Characters>
  <Application>Microsoft Office Outlook</Application>
  <DocSecurity>0</DocSecurity>
  <Lines>0</Lines>
  <Paragraphs>0</Paragraphs>
  <ScaleCrop>false</ScaleCrop>
  <Company>MEB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EK-13</dc:title>
  <dc:subject>Turkceciler.com</dc:subject>
  <dc:creator>Turkceciler.com</dc:creator>
  <cp:keywords>Turkceciler.com</cp:keywords>
  <dc:description>Turkceciler.comTürk Dili ve Edebiyatı Kaynak Sitesi</dc:description>
  <cp:lastModifiedBy>C{@}sPeR</cp:lastModifiedBy>
  <cp:revision>2</cp:revision>
  <dcterms:created xsi:type="dcterms:W3CDTF">2011-10-19T19:53:00Z</dcterms:created>
  <dcterms:modified xsi:type="dcterms:W3CDTF">2011-10-19T19:53:00Z</dcterms:modified>
  <cp:category>Turkceciler.com</cp:category>
</cp:coreProperties>
</file>