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4C" w:rsidRDefault="00345E4C" w:rsidP="00757054">
      <w:pPr>
        <w:jc w:val="right"/>
        <w:outlineLvl w:val="1"/>
        <w:rPr>
          <w:b/>
          <w:bCs/>
        </w:rPr>
      </w:pPr>
      <w:r w:rsidRPr="00A4260D">
        <w:rPr>
          <w:b/>
          <w:bCs/>
        </w:rPr>
        <w:t>EK-5</w:t>
      </w:r>
    </w:p>
    <w:p w:rsidR="00345E4C" w:rsidRPr="00A4260D" w:rsidRDefault="00345E4C" w:rsidP="00757054">
      <w:pPr>
        <w:jc w:val="right"/>
        <w:outlineLvl w:val="1"/>
        <w:rPr>
          <w:b/>
          <w:bCs/>
        </w:rPr>
      </w:pPr>
    </w:p>
    <w:p w:rsidR="00345E4C" w:rsidRDefault="00345E4C" w:rsidP="00757054">
      <w:pPr>
        <w:jc w:val="center"/>
        <w:outlineLvl w:val="1"/>
        <w:rPr>
          <w:b/>
          <w:bCs/>
        </w:rPr>
      </w:pPr>
      <w:r w:rsidRPr="00A4260D">
        <w:rPr>
          <w:b/>
          <w:bCs/>
        </w:rPr>
        <w:t>SOSYAL ETKİNLİKLER PROJE SONUÇ RAPORU</w:t>
      </w:r>
    </w:p>
    <w:p w:rsidR="00345E4C" w:rsidRPr="00A4260D" w:rsidRDefault="00345E4C" w:rsidP="00757054">
      <w:pPr>
        <w:jc w:val="center"/>
        <w:outlineLvl w:val="1"/>
        <w:rPr>
          <w:b/>
          <w:bCs/>
        </w:rPr>
      </w:pPr>
    </w:p>
    <w:p w:rsidR="00345E4C" w:rsidRPr="00A4260D" w:rsidRDefault="00345E4C" w:rsidP="00757054">
      <w:pPr>
        <w:adjustRightInd w:val="0"/>
      </w:pPr>
    </w:p>
    <w:p w:rsidR="00345E4C" w:rsidRPr="00A4260D" w:rsidRDefault="00345E4C" w:rsidP="00757054">
      <w:pPr>
        <w:adjustRightInd w:val="0"/>
        <w:jc w:val="both"/>
      </w:pPr>
      <w:r w:rsidRPr="00A4260D">
        <w:t>Proje önerileri kabul ve uygulaması sonucunda öğrenciler tarafından, aşağıdaki formata uygun bir şekilde sonuç raporu hazırlanır.</w:t>
      </w:r>
    </w:p>
    <w:p w:rsidR="00345E4C" w:rsidRPr="00A4260D" w:rsidRDefault="00345E4C" w:rsidP="009501C7">
      <w:pPr>
        <w:pStyle w:val="Heading2"/>
        <w:jc w:val="left"/>
      </w:pPr>
      <w:r w:rsidRPr="00A4260D">
        <w:t xml:space="preserve"> Öğrencinin Adı Soyadı:................................................................................</w:t>
      </w:r>
    </w:p>
    <w:p w:rsidR="00345E4C" w:rsidRPr="00A4260D" w:rsidRDefault="00345E4C" w:rsidP="00757054">
      <w:pPr>
        <w:jc w:val="both"/>
      </w:pPr>
      <w:r w:rsidRPr="00A4260D">
        <w:t>Sınıfı ve numarası.......................................................................................</w:t>
      </w:r>
    </w:p>
    <w:p w:rsidR="00345E4C" w:rsidRPr="00A4260D" w:rsidRDefault="00345E4C" w:rsidP="00757054">
      <w:pPr>
        <w:jc w:val="both"/>
      </w:pPr>
      <w:r w:rsidRPr="00A4260D">
        <w:t>Tarih:..........................................................................................................</w:t>
      </w:r>
    </w:p>
    <w:p w:rsidR="00345E4C" w:rsidRPr="00A4260D" w:rsidRDefault="00345E4C" w:rsidP="009501C7">
      <w:pPr>
        <w:pStyle w:val="Heading1"/>
        <w:ind w:left="0"/>
      </w:pPr>
      <w:r w:rsidRPr="00A4260D">
        <w:t>Danışman Öğretmen:...................................................................................</w:t>
      </w:r>
    </w:p>
    <w:p w:rsidR="00345E4C" w:rsidRPr="00A4260D" w:rsidRDefault="00345E4C" w:rsidP="009501C7">
      <w:pPr>
        <w:pStyle w:val="Heading2"/>
        <w:jc w:val="left"/>
      </w:pPr>
      <w:r w:rsidRPr="00A4260D">
        <w:t>Kapak Sayfası</w:t>
      </w:r>
    </w:p>
    <w:p w:rsidR="00345E4C" w:rsidRPr="00A4260D" w:rsidRDefault="00345E4C" w:rsidP="00757054">
      <w:pPr>
        <w:adjustRightInd w:val="0"/>
        <w:jc w:val="both"/>
        <w:outlineLvl w:val="0"/>
      </w:pPr>
      <w:r w:rsidRPr="00A4260D">
        <w:t>Öğrencinin bu projeyi yapma amacı veya problemi bir kapak sayfasında belirtilecektir.</w:t>
      </w:r>
    </w:p>
    <w:p w:rsidR="00345E4C" w:rsidRPr="00A4260D" w:rsidRDefault="00345E4C" w:rsidP="00757054">
      <w:pPr>
        <w:jc w:val="both"/>
      </w:pPr>
      <w:r w:rsidRPr="00A4260D">
        <w:rPr>
          <w:b/>
          <w:bCs/>
        </w:rPr>
        <w:t>Teşekkür sayfası:</w:t>
      </w:r>
      <w:r w:rsidRPr="00A4260D">
        <w:t xml:space="preserve"> Varsa çalışmalar sırasında yardımları olan kişilere(danışman öğretmen, veli, ailenizdeki diğer kişiler)teşekkür edilecek sayfadır. </w:t>
      </w:r>
    </w:p>
    <w:p w:rsidR="00345E4C" w:rsidRPr="00A4260D" w:rsidRDefault="00345E4C" w:rsidP="00757054">
      <w:pPr>
        <w:jc w:val="both"/>
      </w:pPr>
      <w:r w:rsidRPr="00A4260D">
        <w:t>İçindekiler sayfası,</w:t>
      </w:r>
    </w:p>
    <w:p w:rsidR="00345E4C" w:rsidRPr="00A4260D" w:rsidRDefault="00345E4C" w:rsidP="00757054">
      <w:pPr>
        <w:jc w:val="both"/>
      </w:pPr>
      <w:r w:rsidRPr="00A4260D">
        <w:rPr>
          <w:b/>
          <w:bCs/>
        </w:rPr>
        <w:t>Giriş:</w:t>
      </w:r>
      <w:r w:rsidRPr="00A4260D">
        <w:t xml:space="preserve"> Yapılan çalışmanın konusu, amacı, niçin yapmak istediğiniz.  Bu raporun kimlerin işine yarayabileceği gibi konular yer alır.  Okuyucunun ilgisini çekebilecek sizin yaptığınız veya bir yerlerden aldığınız resimler fotoğraflar yer alabilir.   </w:t>
      </w:r>
    </w:p>
    <w:p w:rsidR="00345E4C" w:rsidRPr="00A4260D" w:rsidRDefault="00345E4C" w:rsidP="00757054">
      <w:pPr>
        <w:jc w:val="both"/>
        <w:rPr>
          <w:b/>
          <w:bCs/>
          <w:color w:val="333333"/>
        </w:rPr>
      </w:pPr>
      <w:r w:rsidRPr="00A4260D">
        <w:rPr>
          <w:b/>
          <w:bCs/>
          <w:color w:val="333333"/>
        </w:rPr>
        <w:t xml:space="preserve">Süreç: </w:t>
      </w:r>
    </w:p>
    <w:p w:rsidR="00345E4C" w:rsidRPr="00A4260D" w:rsidRDefault="00345E4C" w:rsidP="00757054">
      <w:pPr>
        <w:jc w:val="both"/>
      </w:pPr>
      <w:r w:rsidRPr="00A4260D">
        <w:t>Planlanan çalışmaların plana uygun gidip gitmediği nedenleri,</w:t>
      </w:r>
    </w:p>
    <w:p w:rsidR="00345E4C" w:rsidRPr="00A4260D" w:rsidRDefault="00345E4C" w:rsidP="00757054">
      <w:pPr>
        <w:jc w:val="both"/>
      </w:pPr>
      <w:r w:rsidRPr="00A4260D">
        <w:t xml:space="preserve">Proje önerisinde gösterildiği hâlde yapılamayan çalışmalar ve nedenleri hangi çalışmaların yapıldığı belirtilecektir. </w:t>
      </w:r>
    </w:p>
    <w:p w:rsidR="00345E4C" w:rsidRPr="00A4260D" w:rsidRDefault="00345E4C" w:rsidP="00757054">
      <w:pPr>
        <w:jc w:val="both"/>
        <w:rPr>
          <w:b/>
          <w:bCs/>
        </w:rPr>
      </w:pPr>
      <w:r w:rsidRPr="00A4260D">
        <w:rPr>
          <w:b/>
          <w:bCs/>
        </w:rPr>
        <w:t xml:space="preserve">Sonuçların analizi: </w:t>
      </w:r>
    </w:p>
    <w:p w:rsidR="00345E4C" w:rsidRPr="00A4260D" w:rsidRDefault="00345E4C" w:rsidP="00757054">
      <w:pPr>
        <w:jc w:val="both"/>
        <w:outlineLvl w:val="0"/>
      </w:pPr>
      <w:r w:rsidRPr="00A4260D">
        <w:t xml:space="preserve">Yapılan çalışmaların sebep sonuç ilişkileri proje çalışmasının etkileri projenin yapılması sırasında ortaya çıkan düşünceler, planlanmayıp da uygulama sırasında gerektiği fark edilen ancak planlanmadığı için uygulanmayan çalışmalar ve planlansaydı proje sonuçlarına olabilecek etkileri, nerede hata yapıldı,  hangi konularda başarılı olundu? elde edilen bilgiler işe yarar mı, anlamlı mı, yeterince bilgiye ulaşıldı mı? Mantıksal hatalar var mı?  Elde edilenler ikna edici mi?  Bir sonuca veya cevaba varabilir miyim? gibi konular bu bölümde yer alır.  </w:t>
      </w:r>
    </w:p>
    <w:p w:rsidR="00345E4C" w:rsidRPr="00A4260D" w:rsidRDefault="00345E4C" w:rsidP="00757054">
      <w:pPr>
        <w:jc w:val="both"/>
        <w:outlineLvl w:val="0"/>
      </w:pPr>
      <w:r w:rsidRPr="00A4260D">
        <w:rPr>
          <w:b/>
          <w:bCs/>
        </w:rPr>
        <w:t>Sonuç:</w:t>
      </w:r>
    </w:p>
    <w:p w:rsidR="00345E4C" w:rsidRPr="00A4260D" w:rsidRDefault="00345E4C" w:rsidP="00757054">
      <w:pPr>
        <w:jc w:val="both"/>
        <w:outlineLvl w:val="0"/>
      </w:pPr>
      <w:r w:rsidRPr="00A4260D">
        <w:t xml:space="preserve">Bu proje sırasında neler öğrenildi, hangi beceriler kazanıldı.  Proje hedeflerine ulaştı mı?  Bu çalışmaların sonucunda kimlerin yaralandığı veya hangi ürünlerin alındığı.  Proje geliştirilmek istense başka hangi çalışmaların yapılabileceği gibi konular yer alır.     </w:t>
      </w:r>
    </w:p>
    <w:p w:rsidR="00345E4C" w:rsidRPr="00A4260D" w:rsidRDefault="00345E4C" w:rsidP="00757054">
      <w:pPr>
        <w:jc w:val="both"/>
        <w:rPr>
          <w:b/>
          <w:bCs/>
        </w:rPr>
      </w:pPr>
      <w:r w:rsidRPr="00A4260D">
        <w:rPr>
          <w:b/>
          <w:bCs/>
        </w:rPr>
        <w:t>Kaynakça:</w:t>
      </w:r>
    </w:p>
    <w:p w:rsidR="00345E4C" w:rsidRPr="00A4260D" w:rsidRDefault="00345E4C" w:rsidP="00757054">
      <w:pPr>
        <w:jc w:val="both"/>
      </w:pPr>
      <w:r w:rsidRPr="00A4260D">
        <w:t xml:space="preserve">Yaralanılan tüm kaynaklar eklenecek.  </w:t>
      </w:r>
    </w:p>
    <w:p w:rsidR="00345E4C" w:rsidRPr="00A4260D" w:rsidRDefault="00345E4C" w:rsidP="00757054">
      <w:pPr>
        <w:jc w:val="both"/>
      </w:pPr>
      <w:r w:rsidRPr="00A4260D">
        <w:t xml:space="preserve">Not: Kaynak göstermeksizin başkalarından alınan bilgiler fikir hırsızlığıdır.  </w:t>
      </w:r>
    </w:p>
    <w:p w:rsidR="00345E4C" w:rsidRPr="00A4260D" w:rsidRDefault="00345E4C" w:rsidP="00757054">
      <w:pPr>
        <w:adjustRightInd w:val="0"/>
        <w:jc w:val="both"/>
        <w:rPr>
          <w:b/>
          <w:bCs/>
        </w:rPr>
      </w:pPr>
      <w:r w:rsidRPr="00A4260D">
        <w:rPr>
          <w:b/>
          <w:bCs/>
        </w:rPr>
        <w:t>Ekler:</w:t>
      </w:r>
    </w:p>
    <w:p w:rsidR="00345E4C" w:rsidRPr="00A4260D" w:rsidRDefault="00345E4C" w:rsidP="00757054">
      <w:pPr>
        <w:adjustRightInd w:val="0"/>
        <w:jc w:val="both"/>
        <w:outlineLvl w:val="0"/>
      </w:pPr>
      <w:r w:rsidRPr="00A4260D">
        <w:t>Resimler, fotoğraflar, alıntılar ve tüm çalışmaları içeren her türlü belgeler bu bölüme konacaktır</w:t>
      </w:r>
    </w:p>
    <w:p w:rsidR="00345E4C" w:rsidRPr="00A4260D" w:rsidRDefault="00345E4C" w:rsidP="00757054">
      <w:pPr>
        <w:jc w:val="both"/>
      </w:pPr>
      <w:r w:rsidRPr="00A4260D">
        <w:t>Tüm Proje Final Raporları danışman  öğretmen rehberliğinde yapılacak ve değerlendirilecektir.</w:t>
      </w:r>
    </w:p>
    <w:p w:rsidR="00345E4C" w:rsidRPr="00A4260D" w:rsidRDefault="00345E4C" w:rsidP="00757054">
      <w:pPr>
        <w:jc w:val="both"/>
      </w:pPr>
    </w:p>
    <w:p w:rsidR="00345E4C" w:rsidRDefault="00345E4C">
      <w:pPr>
        <w:jc w:val="center"/>
        <w:rPr>
          <w:b/>
          <w:bCs/>
          <w:color w:val="008000"/>
        </w:rPr>
      </w:pPr>
      <w:hyperlink r:id="rId4" w:history="1">
        <w:r>
          <w:rPr>
            <w:rStyle w:val="Hyperlink"/>
            <w:b/>
            <w:bCs/>
          </w:rPr>
          <w:t>Turkceciler.com</w:t>
        </w:r>
      </w:hyperlink>
    </w:p>
    <w:p w:rsidR="00345E4C" w:rsidRDefault="00345E4C">
      <w:pPr>
        <w:jc w:val="center"/>
        <w:rPr>
          <w:b/>
          <w:bCs/>
          <w:color w:val="008000"/>
        </w:rPr>
      </w:pPr>
      <w:r>
        <w:rPr>
          <w:b/>
          <w:bCs/>
          <w:color w:val="008000"/>
        </w:rPr>
        <w:t>Türk Dili ve Edebiyatı Kaynak Sitesi</w:t>
      </w:r>
    </w:p>
    <w:p w:rsidR="00345E4C" w:rsidRPr="00A4260D" w:rsidRDefault="00345E4C"/>
    <w:sectPr w:rsidR="00345E4C" w:rsidRPr="00A4260D" w:rsidSect="00345E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555"/>
    <w:rsid w:val="001664DE"/>
    <w:rsid w:val="00345E4C"/>
    <w:rsid w:val="004438AF"/>
    <w:rsid w:val="006724B8"/>
    <w:rsid w:val="00757054"/>
    <w:rsid w:val="0076089F"/>
    <w:rsid w:val="009501C7"/>
    <w:rsid w:val="00980CBB"/>
    <w:rsid w:val="00A4260D"/>
    <w:rsid w:val="00B95564"/>
    <w:rsid w:val="00DF78F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757054"/>
    <w:pPr>
      <w:ind w:left="720"/>
      <w:jc w:val="both"/>
      <w:outlineLvl w:val="0"/>
    </w:pPr>
    <w:rPr>
      <w:b/>
      <w:bCs/>
    </w:rPr>
  </w:style>
  <w:style w:type="paragraph" w:styleId="Heading2">
    <w:name w:val="heading 2"/>
    <w:basedOn w:val="Normal"/>
    <w:next w:val="Normal"/>
    <w:link w:val="Heading2Char"/>
    <w:uiPriority w:val="99"/>
    <w:qFormat/>
    <w:rsid w:val="00757054"/>
    <w:pPr>
      <w:jc w:val="center"/>
      <w:outlineLvl w:val="1"/>
    </w:pPr>
    <w:rPr>
      <w:b/>
      <w:bCs/>
    </w:rPr>
  </w:style>
  <w:style w:type="paragraph" w:styleId="Heading6">
    <w:name w:val="heading 6"/>
    <w:basedOn w:val="Normal"/>
    <w:next w:val="Normal"/>
    <w:link w:val="Heading6Char"/>
    <w:uiPriority w:val="99"/>
    <w:qFormat/>
    <w:rsid w:val="00757054"/>
    <w:pPr>
      <w:jc w:val="both"/>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55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61555"/>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uiPriority w:val="9"/>
    <w:semiHidden/>
    <w:rsid w:val="00361555"/>
    <w:rPr>
      <w:rFonts w:asciiTheme="minorHAnsi" w:eastAsiaTheme="minorEastAsia" w:hAnsiTheme="minorHAnsi" w:cstheme="minorBidi"/>
      <w:b/>
      <w:bCs/>
    </w:rPr>
  </w:style>
  <w:style w:type="paragraph" w:styleId="BodyText">
    <w:name w:val="Body Text"/>
    <w:basedOn w:val="Normal"/>
    <w:link w:val="BodyTextChar"/>
    <w:uiPriority w:val="99"/>
    <w:rsid w:val="00757054"/>
    <w:pPr>
      <w:jc w:val="both"/>
    </w:pPr>
  </w:style>
  <w:style w:type="character" w:customStyle="1" w:styleId="BodyTextChar">
    <w:name w:val="Body Text Char"/>
    <w:basedOn w:val="DefaultParagraphFont"/>
    <w:link w:val="BodyText"/>
    <w:uiPriority w:val="99"/>
    <w:semiHidden/>
    <w:rsid w:val="00361555"/>
    <w:rPr>
      <w:sz w:val="24"/>
      <w:szCs w:val="24"/>
    </w:rPr>
  </w:style>
  <w:style w:type="paragraph" w:styleId="BodyText3">
    <w:name w:val="Body Text 3"/>
    <w:basedOn w:val="Normal"/>
    <w:link w:val="BodyText3Char"/>
    <w:uiPriority w:val="99"/>
    <w:rsid w:val="00757054"/>
    <w:pPr>
      <w:jc w:val="both"/>
    </w:pPr>
    <w:rPr>
      <w:b/>
      <w:bCs/>
    </w:rPr>
  </w:style>
  <w:style w:type="character" w:customStyle="1" w:styleId="BodyText3Char">
    <w:name w:val="Body Text 3 Char"/>
    <w:basedOn w:val="DefaultParagraphFont"/>
    <w:link w:val="BodyText3"/>
    <w:uiPriority w:val="99"/>
    <w:semiHidden/>
    <w:rsid w:val="00361555"/>
    <w:rPr>
      <w:sz w:val="16"/>
      <w:szCs w:val="16"/>
    </w:rPr>
  </w:style>
  <w:style w:type="character" w:styleId="Hyperlink">
    <w:name w:val="Hyperlink"/>
    <w:basedOn w:val="DefaultParagraphFont"/>
    <w:uiPriority w:val="99"/>
    <w:rPr>
      <w:color w:val="0000FF"/>
      <w:u w:val="single"/>
    </w:rPr>
  </w:style>
</w:styles>
</file>

<file path=word/webSettings.xml><?xml version="1.0" encoding="utf-8"?>
<w:webSettings xmlns:r="http://schemas.openxmlformats.org/officeDocument/2006/relationships" xmlns:w="http://schemas.openxmlformats.org/wordprocessingml/2006/main">
  <w:divs>
    <w:div w:id="621306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rkceci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386</Words>
  <Characters>2203</Characters>
  <Application>Microsoft Office Outlook</Application>
  <DocSecurity>0</DocSecurity>
  <Lines>0</Lines>
  <Paragraphs>0</Paragraphs>
  <ScaleCrop>false</ScaleCrop>
  <Company>Milli Eğitim Bakanlığı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Turkceciler.com</dc:title>
  <dc:subject>Turkceciler.com</dc:subject>
  <dc:creator>Turkceciler.com</dc:creator>
  <cp:keywords>Turkceciler.com</cp:keywords>
  <dc:description>Turkceciler.comTürk Dili ve Edebiyatı Kaynak Sitesi</dc:description>
  <cp:lastModifiedBy>C{@}sPeR</cp:lastModifiedBy>
  <cp:revision>2</cp:revision>
  <dcterms:created xsi:type="dcterms:W3CDTF">2011-10-19T19:48:00Z</dcterms:created>
  <dcterms:modified xsi:type="dcterms:W3CDTF">2011-10-19T19:48:00Z</dcterms:modified>
  <cp:category>Turkceciler.com</cp:category>
</cp:coreProperties>
</file>