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E4" w:rsidRPr="008E3AC3" w:rsidRDefault="007D3BE4" w:rsidP="008E3AC3">
      <w:pPr>
        <w:jc w:val="right"/>
        <w:outlineLvl w:val="1"/>
        <w:rPr>
          <w:b/>
          <w:bCs/>
        </w:rPr>
      </w:pPr>
      <w:r w:rsidRPr="008E3AC3">
        <w:rPr>
          <w:b/>
          <w:bCs/>
        </w:rPr>
        <w:t>EK-6</w:t>
      </w:r>
    </w:p>
    <w:p w:rsidR="007D3BE4" w:rsidRPr="008E3AC3" w:rsidRDefault="007D3BE4" w:rsidP="008E3AC3">
      <w:pPr>
        <w:jc w:val="both"/>
        <w:rPr>
          <w:rFonts w:ascii="New York" w:hAnsi="New York" w:cs="New York"/>
          <w:lang w:val="en-US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00"/>
      </w:tblPr>
      <w:tblGrid>
        <w:gridCol w:w="1815"/>
        <w:gridCol w:w="312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43"/>
      </w:tblGrid>
      <w:tr w:rsidR="007D3BE4" w:rsidRPr="008E3AC3">
        <w:trPr>
          <w:trHeight w:val="408"/>
          <w:jc w:val="center"/>
        </w:trPr>
        <w:tc>
          <w:tcPr>
            <w:tcW w:w="1404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5F3293" w:rsidRDefault="007D3BE4" w:rsidP="008E3AC3">
            <w:pPr>
              <w:jc w:val="center"/>
              <w:rPr>
                <w:b/>
                <w:bCs/>
                <w:lang w:val="en-US"/>
              </w:rPr>
            </w:pPr>
            <w:r w:rsidRPr="005F3293">
              <w:rPr>
                <w:b/>
                <w:bCs/>
                <w:lang w:val="en-US"/>
              </w:rPr>
              <w:t>SOSYAL ETKİNLİKLER PROJE UYGULAMA TAKVİMİ</w:t>
            </w:r>
          </w:p>
        </w:tc>
      </w:tr>
      <w:tr w:rsidR="007D3BE4" w:rsidRPr="008E3AC3">
        <w:trPr>
          <w:trHeight w:val="408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5F3293" w:rsidRDefault="007D3BE4" w:rsidP="005F3293">
            <w:pPr>
              <w:jc w:val="center"/>
              <w:rPr>
                <w:b/>
                <w:bCs/>
                <w:lang w:val="en-US"/>
              </w:rPr>
            </w:pPr>
            <w:r w:rsidRPr="005F3293">
              <w:rPr>
                <w:b/>
                <w:bCs/>
                <w:lang w:val="en-US"/>
              </w:rPr>
              <w:t>Planlanan Çalışmalar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5F3293" w:rsidRDefault="007D3BE4" w:rsidP="005F3293">
            <w:pPr>
              <w:ind w:left="720"/>
              <w:outlineLvl w:val="0"/>
              <w:rPr>
                <w:b/>
                <w:bCs/>
                <w:sz w:val="20"/>
                <w:szCs w:val="20"/>
              </w:rPr>
            </w:pPr>
            <w:r w:rsidRPr="005F3293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5F3293" w:rsidRDefault="007D3BE4" w:rsidP="005F32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293">
              <w:rPr>
                <w:b/>
                <w:bCs/>
                <w:sz w:val="20"/>
                <w:szCs w:val="20"/>
                <w:lang w:val="en-US"/>
              </w:rPr>
              <w:t>Eylül</w:t>
            </w:r>
          </w:p>
        </w:tc>
        <w:tc>
          <w:tcPr>
            <w:tcW w:w="9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7D3BE4" w:rsidRPr="005F3293" w:rsidRDefault="007D3BE4" w:rsidP="005F32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293">
              <w:rPr>
                <w:b/>
                <w:bCs/>
                <w:sz w:val="20"/>
                <w:szCs w:val="20"/>
                <w:lang w:val="en-US"/>
              </w:rPr>
              <w:t>Ekim</w:t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5F3293" w:rsidRDefault="007D3BE4" w:rsidP="005F32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293">
              <w:rPr>
                <w:b/>
                <w:bCs/>
                <w:sz w:val="20"/>
                <w:szCs w:val="20"/>
                <w:lang w:val="en-US"/>
              </w:rPr>
              <w:t>Kasım</w:t>
            </w:r>
          </w:p>
        </w:tc>
        <w:tc>
          <w:tcPr>
            <w:tcW w:w="9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5F3293" w:rsidRDefault="007D3BE4" w:rsidP="005F32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293">
              <w:rPr>
                <w:b/>
                <w:bCs/>
                <w:sz w:val="20"/>
                <w:szCs w:val="20"/>
                <w:lang w:val="en-US"/>
              </w:rPr>
              <w:t>Aralık</w:t>
            </w:r>
          </w:p>
        </w:tc>
        <w:tc>
          <w:tcPr>
            <w:tcW w:w="9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5F3293" w:rsidRDefault="007D3BE4" w:rsidP="005F32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293">
              <w:rPr>
                <w:b/>
                <w:bCs/>
                <w:sz w:val="20"/>
                <w:szCs w:val="20"/>
                <w:lang w:val="en-US"/>
              </w:rPr>
              <w:t>Ocak</w:t>
            </w:r>
          </w:p>
        </w:tc>
        <w:tc>
          <w:tcPr>
            <w:tcW w:w="9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5F3293" w:rsidRDefault="007D3BE4" w:rsidP="005F32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293">
              <w:rPr>
                <w:b/>
                <w:bCs/>
                <w:sz w:val="20"/>
                <w:szCs w:val="20"/>
                <w:lang w:val="en-US"/>
              </w:rPr>
              <w:t>Şubat</w:t>
            </w:r>
          </w:p>
        </w:tc>
        <w:tc>
          <w:tcPr>
            <w:tcW w:w="9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5F3293" w:rsidRDefault="007D3BE4" w:rsidP="005F32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293">
              <w:rPr>
                <w:b/>
                <w:bCs/>
                <w:sz w:val="20"/>
                <w:szCs w:val="20"/>
                <w:lang w:val="en-US"/>
              </w:rPr>
              <w:t>Mart</w:t>
            </w:r>
          </w:p>
        </w:tc>
        <w:tc>
          <w:tcPr>
            <w:tcW w:w="9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5F3293" w:rsidRDefault="007D3BE4" w:rsidP="005F32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293">
              <w:rPr>
                <w:b/>
                <w:bCs/>
                <w:sz w:val="20"/>
                <w:szCs w:val="20"/>
                <w:lang w:val="en-US"/>
              </w:rPr>
              <w:t>Nisan</w:t>
            </w:r>
          </w:p>
        </w:tc>
        <w:tc>
          <w:tcPr>
            <w:tcW w:w="9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5F3293" w:rsidRDefault="007D3BE4" w:rsidP="005F32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293">
              <w:rPr>
                <w:b/>
                <w:bCs/>
                <w:sz w:val="20"/>
                <w:szCs w:val="20"/>
                <w:lang w:val="en-US"/>
              </w:rPr>
              <w:t>Mayıs</w:t>
            </w:r>
          </w:p>
        </w:tc>
        <w:tc>
          <w:tcPr>
            <w:tcW w:w="9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5F3293" w:rsidRDefault="007D3BE4" w:rsidP="005F32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F3293">
              <w:rPr>
                <w:b/>
                <w:bCs/>
                <w:sz w:val="20"/>
                <w:szCs w:val="20"/>
                <w:lang w:val="en-US"/>
              </w:rPr>
              <w:t>Haziran</w:t>
            </w:r>
          </w:p>
        </w:tc>
      </w:tr>
      <w:tr w:rsidR="007D3BE4" w:rsidRPr="008E3AC3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3BE4" w:rsidRPr="008E3AC3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3BE4" w:rsidRPr="008E3AC3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3BE4" w:rsidRPr="008E3AC3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3BE4" w:rsidRPr="008E3AC3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3BE4" w:rsidRPr="008E3AC3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3BE4" w:rsidRPr="008E3AC3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3BE4" w:rsidRPr="008E3AC3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3BE4" w:rsidRPr="008E3AC3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3BE4" w:rsidRPr="008E3AC3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3BE4" w:rsidRPr="008E3AC3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3BE4" w:rsidRPr="008E3AC3">
        <w:trPr>
          <w:trHeight w:val="567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BE4" w:rsidRPr="008E3AC3" w:rsidRDefault="007D3BE4" w:rsidP="008E3AC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7D3BE4" w:rsidRPr="008E3AC3" w:rsidRDefault="007D3BE4" w:rsidP="008E3AC3">
      <w:pPr>
        <w:rPr>
          <w:rFonts w:ascii="New York" w:hAnsi="New York" w:cs="New York"/>
          <w:lang w:val="en-US"/>
        </w:rPr>
      </w:pPr>
    </w:p>
    <w:p w:rsidR="007D3BE4" w:rsidRDefault="007D3BE4">
      <w:pPr>
        <w:jc w:val="center"/>
      </w:pPr>
      <w:hyperlink r:id="rId4" w:history="1">
        <w:r>
          <w:rPr>
            <w:rStyle w:val="Hyperlink"/>
            <w:b/>
            <w:bCs/>
          </w:rPr>
          <w:t>Turkceciler.com</w:t>
        </w:r>
      </w:hyperlink>
    </w:p>
    <w:sectPr w:rsidR="007D3BE4" w:rsidSect="008E3AC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EA8"/>
    <w:rsid w:val="001664DE"/>
    <w:rsid w:val="004438AF"/>
    <w:rsid w:val="005F3293"/>
    <w:rsid w:val="006724B8"/>
    <w:rsid w:val="0076089F"/>
    <w:rsid w:val="007D3BE4"/>
    <w:rsid w:val="008E3AC3"/>
    <w:rsid w:val="00980CBB"/>
    <w:rsid w:val="00B95564"/>
    <w:rsid w:val="00D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AC3"/>
    <w:pPr>
      <w:ind w:left="72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AC3"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E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E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8E3AC3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5EA8"/>
    <w:rPr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kceci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</Words>
  <Characters>610</Characters>
  <Application>Microsoft Office Outlook</Application>
  <DocSecurity>0</DocSecurity>
  <Lines>0</Lines>
  <Paragraphs>0</Paragraphs>
  <ScaleCrop>false</ScaleCrop>
  <Company>Milli Eğitim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EK-6</dc:title>
  <dc:subject>Turkceciler.com</dc:subject>
  <dc:creator>Turkceciler.com</dc:creator>
  <cp:keywords>Turkceciler.com</cp:keywords>
  <dc:description>Turkceciler.comTürk Dili ve Edebiyatı Kaynak Sitesi</dc:description>
  <cp:lastModifiedBy>C{@}sPeR</cp:lastModifiedBy>
  <cp:revision>2</cp:revision>
  <dcterms:created xsi:type="dcterms:W3CDTF">2011-10-19T19:48:00Z</dcterms:created>
  <dcterms:modified xsi:type="dcterms:W3CDTF">2011-10-19T19:48:00Z</dcterms:modified>
  <cp:category>Turkceciler.com</cp:category>
</cp:coreProperties>
</file>