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31" w:rsidRPr="00170D76" w:rsidRDefault="00705B31" w:rsidP="007B1A66">
      <w:pPr>
        <w:keepNext/>
        <w:ind w:left="2415" w:right="72"/>
        <w:jc w:val="right"/>
        <w:outlineLvl w:val="1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</w:t>
      </w:r>
      <w:r w:rsidRPr="00170D76">
        <w:rPr>
          <w:rFonts w:ascii="Bookman Old Style" w:hAnsi="Bookman Old Style" w:cs="Bookman Old Style"/>
          <w:b/>
          <w:bCs/>
        </w:rPr>
        <w:t>EK-7</w:t>
      </w:r>
    </w:p>
    <w:p w:rsidR="00705B31" w:rsidRPr="002A2522" w:rsidRDefault="00705B31" w:rsidP="007B1A66">
      <w:pPr>
        <w:keepNext/>
        <w:jc w:val="center"/>
        <w:outlineLvl w:val="1"/>
        <w:rPr>
          <w:rFonts w:ascii="Bookman Old Style" w:hAnsi="Bookman Old Style" w:cs="Bookman Old Style"/>
          <w:b/>
          <w:bCs/>
        </w:rPr>
      </w:pPr>
    </w:p>
    <w:p w:rsidR="00705B31" w:rsidRDefault="00705B31" w:rsidP="007B1A66">
      <w:pPr>
        <w:keepNext/>
        <w:jc w:val="center"/>
        <w:outlineLvl w:val="1"/>
        <w:rPr>
          <w:rFonts w:ascii="Bookman Old Style" w:hAnsi="Bookman Old Style" w:cs="Bookman Old Style"/>
          <w:b/>
          <w:bCs/>
        </w:rPr>
      </w:pPr>
      <w:r w:rsidRPr="002A2522">
        <w:rPr>
          <w:rFonts w:ascii="Bookman Old Style" w:hAnsi="Bookman Old Style" w:cs="Bookman Old Style"/>
          <w:b/>
          <w:bCs/>
        </w:rPr>
        <w:t>SOSYAL ETKİNLİKLER ÖĞRENCİ DEĞERLENDİRME FORMU</w:t>
      </w:r>
    </w:p>
    <w:p w:rsidR="00705B31" w:rsidRPr="003C15B4" w:rsidRDefault="00705B31" w:rsidP="007B1A66">
      <w:pPr>
        <w:jc w:val="center"/>
        <w:rPr>
          <w:b/>
          <w:bCs/>
          <w:lang w:val="de-DE"/>
        </w:rPr>
      </w:pPr>
      <w:r w:rsidRPr="003C15B4">
        <w:rPr>
          <w:b/>
          <w:bCs/>
          <w:lang w:val="de-DE"/>
        </w:rPr>
        <w:t>(Değişik:2.3.2008/26804 RG)</w:t>
      </w:r>
    </w:p>
    <w:p w:rsidR="00705B31" w:rsidRPr="002A2522" w:rsidRDefault="00705B31" w:rsidP="007B1A66">
      <w:pPr>
        <w:keepNext/>
        <w:jc w:val="center"/>
        <w:outlineLvl w:val="1"/>
        <w:rPr>
          <w:rFonts w:ascii="Bookman Old Style" w:hAnsi="Bookman Old Style" w:cs="Bookman Old Style"/>
          <w:b/>
          <w:bCs/>
        </w:rPr>
      </w:pPr>
    </w:p>
    <w:p w:rsidR="00705B31" w:rsidRPr="002A2522" w:rsidRDefault="00705B31" w:rsidP="007B1A66">
      <w:pPr>
        <w:ind w:left="8496"/>
        <w:jc w:val="center"/>
        <w:rPr>
          <w:rFonts w:ascii="Bookman Old Style" w:hAnsi="Bookman Old Style" w:cs="Bookman Old Style"/>
          <w:b/>
          <w:b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9210"/>
      </w:tblGrid>
      <w:tr w:rsidR="00705B31" w:rsidRPr="002A2522" w:rsidTr="007B1A66">
        <w:trPr>
          <w:jc w:val="center"/>
        </w:trPr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keepNext/>
              <w:jc w:val="center"/>
              <w:outlineLvl w:val="1"/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Bookman Old Style"/>
              </w:rPr>
            </w:pPr>
            <w:r w:rsidRPr="002A2522">
              <w:rPr>
                <w:rFonts w:ascii="Bookman Old Style" w:hAnsi="Bookman Old Style" w:cs="Bookman Old Style"/>
              </w:rPr>
              <w:t>Başkalarına ne şekilde/nasıl yardımcı olmamı sağladı?</w:t>
            </w: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Bookman Old Style"/>
              </w:rPr>
            </w:pPr>
            <w:r w:rsidRPr="002A2522">
              <w:rPr>
                <w:rFonts w:ascii="Bookman Old Style" w:hAnsi="Bookman Old Style" w:cs="Bookman Old Style"/>
              </w:rPr>
              <w:t>Kişisel olarak yararlandım mı?</w:t>
            </w: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BC40BF" w:rsidRDefault="00705B31" w:rsidP="007B1A6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Bookman Old Style"/>
              </w:rPr>
            </w:pPr>
            <w:r w:rsidRPr="00BC40BF">
              <w:rPr>
                <w:rFonts w:ascii="Bookman Old Style" w:hAnsi="Bookman Old Style" w:cs="Bookman Old Style"/>
              </w:rPr>
              <w:t>Davranış ve düşüncelerimde bir değişikliğe neden oldu mu?</w:t>
            </w: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BC40BF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BC40BF" w:rsidRDefault="00705B31" w:rsidP="007B1A6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Bookman Old Style"/>
              </w:rPr>
            </w:pPr>
            <w:r w:rsidRPr="00BC40BF">
              <w:rPr>
                <w:rFonts w:ascii="Bookman Old Style" w:hAnsi="Bookman Old Style" w:cs="Bookman Old Style"/>
              </w:rPr>
              <w:t>Yaratıcı düşüncemi destekler yapıda mıydı?</w:t>
            </w: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BC40BF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BC40BF" w:rsidRDefault="00705B31" w:rsidP="007B1A6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Bookman Old Style"/>
              </w:rPr>
            </w:pPr>
            <w:r w:rsidRPr="00BC40BF">
              <w:rPr>
                <w:rFonts w:ascii="Bookman Old Style" w:hAnsi="Bookman Old Style" w:cs="Bookman Old Style"/>
              </w:rPr>
              <w:t>Yeni teknik ve becerileri öğrenmemi sağladı mı? Bu alanlardaki becerilerimi ve düzeyimi nasıl değerlendiriyorum?</w:t>
            </w: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BC40BF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BC40BF" w:rsidRDefault="00705B31" w:rsidP="007B1A6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Bookman Old Style"/>
              </w:rPr>
            </w:pPr>
            <w:r w:rsidRPr="00BC40BF">
              <w:rPr>
                <w:rFonts w:ascii="Bookman Old Style" w:hAnsi="Bookman Old Style" w:cs="Bookman Old Style"/>
              </w:rPr>
              <w:t>Etkinliğe okullar arası veya uluslararası boyut kazandırabildim mi?</w:t>
            </w: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BC40BF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2A2522">
              <w:rPr>
                <w:rFonts w:ascii="Bookman Old Style" w:hAnsi="Bookman Old Style" w:cs="Bookman Old Style"/>
                <w:lang w:val="en-US"/>
              </w:rPr>
              <w:t>Çalışmalara katılmaktan hoşlandım mı?</w:t>
            </w: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Bookman Old Style"/>
                <w:lang w:val="de-DE"/>
              </w:rPr>
            </w:pPr>
            <w:r w:rsidRPr="002A2522">
              <w:rPr>
                <w:rFonts w:ascii="Bookman Old Style" w:hAnsi="Bookman Old Style" w:cs="Bookman Old Style"/>
                <w:lang w:val="de-DE"/>
              </w:rPr>
              <w:t>Hangi yönlerde daha iyi olabilirdim?</w:t>
            </w: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jc w:val="both"/>
              <w:rPr>
                <w:rFonts w:ascii="Bookman Old Style" w:hAnsi="Bookman Old Style" w:cs="Bookman Old Style"/>
                <w:lang w:val="de-DE"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jc w:val="both"/>
              <w:rPr>
                <w:rFonts w:ascii="Bookman Old Style" w:hAnsi="Bookman Old Style" w:cs="Bookman Old Style"/>
                <w:lang w:val="de-DE"/>
              </w:rPr>
            </w:pPr>
            <w:r w:rsidRPr="002A2522">
              <w:rPr>
                <w:rFonts w:ascii="Bookman Old Style" w:hAnsi="Bookman Old Style" w:cs="Bookman Old Style"/>
                <w:lang w:val="de-DE"/>
              </w:rPr>
              <w:t>9.  Öğrenci kulübünde yeterli olabildim mi?</w:t>
            </w: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jc w:val="both"/>
              <w:rPr>
                <w:rFonts w:ascii="Bookman Old Style" w:hAnsi="Bookman Old Style" w:cs="Bookman Old Style"/>
                <w:lang w:val="de-DE"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jc w:val="both"/>
              <w:rPr>
                <w:rFonts w:ascii="Bookman Old Style" w:hAnsi="Bookman Old Style" w:cs="Bookman Old Style"/>
                <w:lang w:val="de-DE"/>
              </w:rPr>
            </w:pPr>
            <w:r w:rsidRPr="002A2522">
              <w:rPr>
                <w:rFonts w:ascii="Bookman Old Style" w:hAnsi="Bookman Old Style" w:cs="Bookman Old Style"/>
                <w:lang w:val="de-DE"/>
              </w:rPr>
              <w:t>10. Toplum hizmetinde yeterli olabildim mi?</w:t>
            </w: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2A2522" w:rsidRDefault="00705B31" w:rsidP="007B1A66">
            <w:pPr>
              <w:jc w:val="both"/>
              <w:rPr>
                <w:rFonts w:ascii="Bookman Old Style" w:hAnsi="Bookman Old Style" w:cs="Bookman Old Style"/>
                <w:lang w:val="de-DE"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BC40BF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  <w:r w:rsidRPr="00BC40BF">
              <w:rPr>
                <w:rFonts w:ascii="Bookman Old Style" w:hAnsi="Bookman Old Style" w:cs="Bookman Old Style"/>
              </w:rPr>
              <w:t>11. Bu sosyal etkinliklere katılmamın en önemli katkısı ne oldu?</w:t>
            </w: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BC40BF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BC40BF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  <w:r w:rsidRPr="00BC40BF">
              <w:rPr>
                <w:rFonts w:ascii="Bookman Old Style" w:hAnsi="Bookman Old Style" w:cs="Bookman Old Style"/>
              </w:rPr>
              <w:t>12. Sosyal etkinliklere katılmamın başka ne tür yararları oldu?</w:t>
            </w: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5B31" w:rsidRPr="00BC40BF" w:rsidRDefault="00705B31" w:rsidP="007B1A66">
            <w:pPr>
              <w:jc w:val="both"/>
              <w:rPr>
                <w:rFonts w:ascii="Bookman Old Style" w:hAnsi="Bookman Old Style" w:cs="Bookman Old Style"/>
                <w:u w:val="single"/>
              </w:rPr>
            </w:pPr>
          </w:p>
          <w:p w:rsidR="00705B31" w:rsidRPr="00306E62" w:rsidRDefault="00705B31" w:rsidP="007B1A66">
            <w:pPr>
              <w:keepNext/>
              <w:spacing w:before="240" w:after="60"/>
              <w:outlineLvl w:val="2"/>
              <w:rPr>
                <w:rFonts w:ascii="Bookman Old Style" w:hAnsi="Bookman Old Style" w:cs="Bookman Old Style"/>
                <w:sz w:val="26"/>
                <w:szCs w:val="26"/>
              </w:rPr>
            </w:pPr>
            <w:r w:rsidRPr="00BC40BF">
              <w:rPr>
                <w:rFonts w:ascii="Bookman Old Style" w:hAnsi="Bookman Old Style" w:cs="Bookman Old Style"/>
                <w:sz w:val="26"/>
                <w:szCs w:val="26"/>
              </w:rPr>
              <w:t xml:space="preserve">   </w:t>
            </w:r>
            <w:r w:rsidRPr="00BC40BF"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              </w:t>
            </w:r>
            <w:r w:rsidRPr="00306E62">
              <w:rPr>
                <w:rFonts w:ascii="Bookman Old Style" w:hAnsi="Bookman Old Style" w:cs="Bookman Old Style"/>
                <w:sz w:val="26"/>
                <w:szCs w:val="26"/>
              </w:rPr>
              <w:t>ÖĞRENCİNİN</w:t>
            </w:r>
          </w:p>
          <w:p w:rsidR="00705B31" w:rsidRPr="00306E62" w:rsidRDefault="00705B31" w:rsidP="007B1A66">
            <w:pPr>
              <w:keepNext/>
              <w:spacing w:before="240" w:after="60"/>
              <w:outlineLvl w:val="2"/>
              <w:rPr>
                <w:rFonts w:ascii="Bookman Old Style" w:hAnsi="Bookman Old Style" w:cs="Bookman Old Style"/>
              </w:rPr>
            </w:pPr>
            <w:r w:rsidRPr="00306E62">
              <w:rPr>
                <w:rFonts w:ascii="Bookman Old Style" w:hAnsi="Bookman Old Style" w:cs="Bookman Old Style"/>
                <w:sz w:val="26"/>
                <w:szCs w:val="26"/>
              </w:rPr>
              <w:t xml:space="preserve"> </w:t>
            </w:r>
            <w:r w:rsidRPr="00306E62">
              <w:rPr>
                <w:rFonts w:ascii="Bookman Old Style" w:hAnsi="Bookman Old Style" w:cs="Bookman Old Style"/>
              </w:rPr>
              <w:t xml:space="preserve">                  ADI SOYADI</w:t>
            </w:r>
          </w:p>
          <w:p w:rsidR="00705B31" w:rsidRPr="00306E62" w:rsidRDefault="00705B31" w:rsidP="007B1A66">
            <w:pPr>
              <w:ind w:firstLine="708"/>
              <w:jc w:val="both"/>
              <w:rPr>
                <w:rFonts w:ascii="Bookman Old Style" w:hAnsi="Bookman Old Style" w:cs="Bookman Old Style"/>
              </w:rPr>
            </w:pPr>
          </w:p>
          <w:p w:rsidR="00705B31" w:rsidRPr="00306E62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  <w:r w:rsidRPr="00306E62">
              <w:rPr>
                <w:rFonts w:ascii="Bookman Old Style" w:hAnsi="Bookman Old Style" w:cs="Bookman Old Style"/>
              </w:rPr>
              <w:t xml:space="preserve">                   KATILDIĞI ÖĞRENCİ KULÜBÜ</w:t>
            </w:r>
          </w:p>
          <w:p w:rsidR="00705B31" w:rsidRPr="00306E62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</w:p>
          <w:p w:rsidR="00705B31" w:rsidRPr="00306E62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</w:p>
          <w:p w:rsidR="00705B31" w:rsidRPr="00306E62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</w:p>
          <w:p w:rsidR="00705B31" w:rsidRPr="00306E62" w:rsidRDefault="00705B31" w:rsidP="007B1A66">
            <w:pPr>
              <w:keepNext/>
              <w:ind w:left="720"/>
              <w:jc w:val="both"/>
              <w:outlineLvl w:val="0"/>
              <w:rPr>
                <w:rFonts w:ascii="Bookman Old Style" w:hAnsi="Bookman Old Style" w:cs="Bookman Old Style"/>
              </w:rPr>
            </w:pPr>
            <w:r w:rsidRPr="00306E62">
              <w:rPr>
                <w:rFonts w:ascii="Bookman Old Style" w:hAnsi="Bookman Old Style" w:cs="Bookman Old Style"/>
              </w:rPr>
              <w:t xml:space="preserve">          TARİH                                İMZA</w:t>
            </w:r>
          </w:p>
          <w:p w:rsidR="00705B31" w:rsidRPr="002A2522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705B31" w:rsidRPr="002A2522" w:rsidTr="007B1A66">
        <w:trPr>
          <w:jc w:val="center"/>
        </w:trPr>
        <w:tc>
          <w:tcPr>
            <w:tcW w:w="92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B31" w:rsidRPr="002A2522" w:rsidRDefault="00705B31" w:rsidP="007B1A66">
            <w:pPr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705B31" w:rsidRPr="002A2522" w:rsidRDefault="00705B31" w:rsidP="007B1A66">
      <w:pPr>
        <w:rPr>
          <w:rFonts w:ascii="Bookman Old Style" w:hAnsi="Bookman Old Style" w:cs="Bookman Old Style"/>
        </w:rPr>
      </w:pPr>
    </w:p>
    <w:p w:rsidR="00705B31" w:rsidRDefault="00705B31" w:rsidP="007B1A66">
      <w:pPr>
        <w:tabs>
          <w:tab w:val="left" w:pos="11558"/>
        </w:tabs>
        <w:ind w:left="360" w:right="70"/>
        <w:jc w:val="both"/>
        <w:rPr>
          <w:rFonts w:ascii="Bookman Old Style" w:hAnsi="Bookman Old Style" w:cs="Bookman Old Style"/>
        </w:rPr>
      </w:pPr>
      <w:r w:rsidRPr="00831E4C">
        <w:rPr>
          <w:rFonts w:ascii="Bookman Old Style" w:hAnsi="Bookman Old Style" w:cs="Bookman Old Style"/>
        </w:rPr>
        <w:t xml:space="preserve">Açıklama: Öğrenci bu formdaki soruları cevaplandırarak sınıf öğretmeni, sınıf/şube rehber öğretmeni veya danışman öğretmene verir. </w:t>
      </w:r>
    </w:p>
    <w:p w:rsidR="00705B31" w:rsidRDefault="00705B31">
      <w:pPr>
        <w:jc w:val="center"/>
        <w:rPr>
          <w:b/>
          <w:bCs/>
          <w:color w:val="008000"/>
        </w:rPr>
      </w:pPr>
      <w:hyperlink r:id="rId5" w:history="1">
        <w:r>
          <w:rPr>
            <w:rStyle w:val="Hyperlink"/>
            <w:b/>
            <w:bCs/>
          </w:rPr>
          <w:t>Turkceciler.com</w:t>
        </w:r>
      </w:hyperlink>
    </w:p>
    <w:p w:rsidR="00705B31" w:rsidRDefault="00705B31">
      <w:pPr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Türk Dili ve Edebiyatı Kaynak Sitesi</w:t>
      </w:r>
    </w:p>
    <w:p w:rsidR="00705B31" w:rsidRDefault="00705B31"/>
    <w:sectPr w:rsidR="00705B31" w:rsidSect="007B1A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11E2"/>
    <w:multiLevelType w:val="hybridMultilevel"/>
    <w:tmpl w:val="7B66889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3DA"/>
    <w:rsid w:val="00170D76"/>
    <w:rsid w:val="002A2522"/>
    <w:rsid w:val="00306E62"/>
    <w:rsid w:val="003C15B4"/>
    <w:rsid w:val="00705B31"/>
    <w:rsid w:val="007B1A66"/>
    <w:rsid w:val="00831E4C"/>
    <w:rsid w:val="00BC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cecil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175</Words>
  <Characters>998</Characters>
  <Application>Microsoft Office Outlook</Application>
  <DocSecurity>0</DocSecurity>
  <Lines>0</Lines>
  <Paragraphs>0</Paragraphs>
  <ScaleCrop>false</ScaleCrop>
  <Company>Turkceciler.com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Turkceciler.com</dc:title>
  <dc:subject>Turkceciler.com</dc:subject>
  <dc:creator>Turkceciler.com</dc:creator>
  <cp:keywords>Turkceciler.com</cp:keywords>
  <dc:description>Turkceciler.comTürk Dili ve Edebiyatı Kaynak Sitesi</dc:description>
  <cp:lastModifiedBy>C{@}sPeR</cp:lastModifiedBy>
  <cp:revision>2</cp:revision>
  <dcterms:created xsi:type="dcterms:W3CDTF">2011-10-19T19:49:00Z</dcterms:created>
  <dcterms:modified xsi:type="dcterms:W3CDTF">2011-10-19T19:49:00Z</dcterms:modified>
  <cp:category>Turkceciler.com</cp:category>
</cp:coreProperties>
</file>