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30" w:rsidRDefault="00043B3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3075"/>
        <w:gridCol w:w="3138"/>
      </w:tblGrid>
      <w:tr w:rsidR="00043B30">
        <w:tc>
          <w:tcPr>
            <w:tcW w:w="3075" w:type="dxa"/>
          </w:tcPr>
          <w:tbl>
            <w:tblPr>
              <w:tblpPr w:leftFromText="141" w:rightFromText="141" w:vertAnchor="text" w:horzAnchor="page" w:tblpX="3972" w:tblpY="-53"/>
              <w:tblW w:w="2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9"/>
              <w:gridCol w:w="509"/>
              <w:gridCol w:w="1991"/>
            </w:tblGrid>
            <w:tr w:rsidR="00043B30">
              <w:trPr>
                <w:cantSplit/>
                <w:trHeight w:val="251"/>
              </w:trPr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599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Sıra No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Okul No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jc w:val="left"/>
                    <w:rPr>
                      <w:sz w:val="20"/>
                      <w:szCs w:val="20"/>
                    </w:rPr>
                  </w:pPr>
                  <w:r w:rsidRPr="00E042BC">
                    <w:rPr>
                      <w:sz w:val="20"/>
                      <w:szCs w:val="20"/>
                    </w:rPr>
                    <w:t>ADI-SOYADI</w:t>
                  </w:r>
                </w:p>
              </w:tc>
            </w:tr>
            <w:tr w:rsidR="00043B30">
              <w:trPr>
                <w:cantSplit/>
                <w:trHeight w:val="12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6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043B30" w:rsidRPr="00C1570A" w:rsidRDefault="00043B30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tbl>
            <w:tblPr>
              <w:tblpPr w:leftFromText="141" w:rightFromText="141" w:vertAnchor="text" w:horzAnchor="page" w:tblpX="3972" w:tblpY="-53"/>
              <w:tblW w:w="2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9"/>
              <w:gridCol w:w="509"/>
              <w:gridCol w:w="1991"/>
            </w:tblGrid>
            <w:tr w:rsidR="00043B30">
              <w:trPr>
                <w:cantSplit/>
                <w:trHeight w:val="251"/>
              </w:trPr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599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Sıra No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Okul No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jc w:val="left"/>
                    <w:rPr>
                      <w:sz w:val="20"/>
                      <w:szCs w:val="20"/>
                    </w:rPr>
                  </w:pPr>
                  <w:r w:rsidRPr="00E042BC">
                    <w:rPr>
                      <w:sz w:val="20"/>
                      <w:szCs w:val="20"/>
                    </w:rPr>
                    <w:t>ADI-SOYADI</w:t>
                  </w:r>
                </w:p>
              </w:tc>
            </w:tr>
            <w:tr w:rsidR="00043B30">
              <w:trPr>
                <w:cantSplit/>
                <w:trHeight w:val="12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6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043B30" w:rsidRPr="00C1570A" w:rsidRDefault="00043B30">
            <w:pPr>
              <w:rPr>
                <w:b/>
                <w:bCs/>
              </w:rPr>
            </w:pPr>
          </w:p>
        </w:tc>
        <w:tc>
          <w:tcPr>
            <w:tcW w:w="3138" w:type="dxa"/>
          </w:tcPr>
          <w:tbl>
            <w:tblPr>
              <w:tblpPr w:leftFromText="141" w:rightFromText="141" w:vertAnchor="text" w:horzAnchor="page" w:tblpX="3972" w:tblpY="-53"/>
              <w:tblW w:w="2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9"/>
              <w:gridCol w:w="509"/>
              <w:gridCol w:w="1991"/>
            </w:tblGrid>
            <w:tr w:rsidR="00043B30">
              <w:trPr>
                <w:cantSplit/>
                <w:trHeight w:val="251"/>
              </w:trPr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599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Sıra No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Okul No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jc w:val="left"/>
                    <w:rPr>
                      <w:sz w:val="20"/>
                      <w:szCs w:val="20"/>
                    </w:rPr>
                  </w:pPr>
                  <w:r w:rsidRPr="00E042BC">
                    <w:rPr>
                      <w:sz w:val="20"/>
                      <w:szCs w:val="20"/>
                    </w:rPr>
                    <w:t>ADI-SOYADI</w:t>
                  </w:r>
                </w:p>
              </w:tc>
            </w:tr>
            <w:tr w:rsidR="00043B30">
              <w:trPr>
                <w:cantSplit/>
                <w:trHeight w:val="12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6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043B30" w:rsidRPr="00C1570A" w:rsidRDefault="00043B30">
            <w:pPr>
              <w:rPr>
                <w:b/>
                <w:bCs/>
              </w:rPr>
            </w:pPr>
          </w:p>
        </w:tc>
      </w:tr>
      <w:tr w:rsidR="00043B30">
        <w:tc>
          <w:tcPr>
            <w:tcW w:w="3075" w:type="dxa"/>
          </w:tcPr>
          <w:p w:rsidR="00043B30" w:rsidRPr="00C1570A" w:rsidRDefault="00043B30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:rsidR="00043B30" w:rsidRPr="00C1570A" w:rsidRDefault="00043B30">
            <w:pPr>
              <w:rPr>
                <w:b/>
                <w:bCs/>
              </w:rPr>
            </w:pPr>
          </w:p>
        </w:tc>
        <w:tc>
          <w:tcPr>
            <w:tcW w:w="3138" w:type="dxa"/>
          </w:tcPr>
          <w:p w:rsidR="00043B30" w:rsidRPr="00C1570A" w:rsidRDefault="00043B30">
            <w:pPr>
              <w:rPr>
                <w:b/>
                <w:bCs/>
              </w:rPr>
            </w:pPr>
          </w:p>
        </w:tc>
      </w:tr>
      <w:tr w:rsidR="00043B30">
        <w:tc>
          <w:tcPr>
            <w:tcW w:w="3075" w:type="dxa"/>
          </w:tcPr>
          <w:tbl>
            <w:tblPr>
              <w:tblpPr w:leftFromText="141" w:rightFromText="141" w:vertAnchor="text" w:horzAnchor="page" w:tblpX="3972" w:tblpY="-53"/>
              <w:tblW w:w="2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9"/>
              <w:gridCol w:w="509"/>
              <w:gridCol w:w="1991"/>
            </w:tblGrid>
            <w:tr w:rsidR="00043B30">
              <w:trPr>
                <w:cantSplit/>
                <w:trHeight w:val="251"/>
              </w:trPr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599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Sıra No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Okul No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jc w:val="left"/>
                    <w:rPr>
                      <w:sz w:val="20"/>
                      <w:szCs w:val="20"/>
                    </w:rPr>
                  </w:pPr>
                  <w:r w:rsidRPr="00E042BC">
                    <w:rPr>
                      <w:sz w:val="20"/>
                      <w:szCs w:val="20"/>
                    </w:rPr>
                    <w:t>ADI-SOYADI</w:t>
                  </w:r>
                </w:p>
              </w:tc>
            </w:tr>
            <w:tr w:rsidR="00043B30">
              <w:trPr>
                <w:cantSplit/>
                <w:trHeight w:val="12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6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043B30" w:rsidRPr="00C1570A" w:rsidRDefault="00043B30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tbl>
            <w:tblPr>
              <w:tblpPr w:leftFromText="141" w:rightFromText="141" w:vertAnchor="text" w:horzAnchor="page" w:tblpX="3972" w:tblpY="-53"/>
              <w:tblW w:w="2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9"/>
              <w:gridCol w:w="497"/>
              <w:gridCol w:w="2003"/>
            </w:tblGrid>
            <w:tr w:rsidR="00043B30">
              <w:trPr>
                <w:cantSplit/>
                <w:trHeight w:val="251"/>
              </w:trPr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599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Sıra No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Okul No</w:t>
                  </w: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jc w:val="left"/>
                    <w:rPr>
                      <w:sz w:val="20"/>
                      <w:szCs w:val="20"/>
                    </w:rPr>
                  </w:pPr>
                  <w:r w:rsidRPr="00E042BC">
                    <w:rPr>
                      <w:sz w:val="20"/>
                      <w:szCs w:val="20"/>
                    </w:rPr>
                    <w:t>ADI-SOYADI</w:t>
                  </w:r>
                </w:p>
              </w:tc>
            </w:tr>
            <w:tr w:rsidR="00043B30">
              <w:trPr>
                <w:cantSplit/>
                <w:trHeight w:val="12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025E9E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025E9E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43B30">
              <w:trPr>
                <w:cantSplit/>
                <w:trHeight w:val="386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043B30" w:rsidRPr="00C1570A" w:rsidRDefault="00043B30">
            <w:pPr>
              <w:rPr>
                <w:b/>
                <w:bCs/>
              </w:rPr>
            </w:pPr>
          </w:p>
        </w:tc>
        <w:tc>
          <w:tcPr>
            <w:tcW w:w="3138" w:type="dxa"/>
          </w:tcPr>
          <w:tbl>
            <w:tblPr>
              <w:tblpPr w:leftFromText="141" w:rightFromText="141" w:vertAnchor="text" w:horzAnchor="page" w:tblpX="3972" w:tblpY="-53"/>
              <w:tblW w:w="2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9"/>
              <w:gridCol w:w="509"/>
              <w:gridCol w:w="1991"/>
            </w:tblGrid>
            <w:tr w:rsidR="00043B30">
              <w:trPr>
                <w:cantSplit/>
                <w:trHeight w:val="251"/>
              </w:trPr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599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Sıra No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Okul No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jc w:val="left"/>
                    <w:rPr>
                      <w:sz w:val="20"/>
                      <w:szCs w:val="20"/>
                    </w:rPr>
                  </w:pPr>
                  <w:r w:rsidRPr="00E042BC">
                    <w:rPr>
                      <w:sz w:val="20"/>
                      <w:szCs w:val="20"/>
                    </w:rPr>
                    <w:t>ADI-SOYADI</w:t>
                  </w:r>
                </w:p>
              </w:tc>
            </w:tr>
            <w:tr w:rsidR="00043B30">
              <w:trPr>
                <w:cantSplit/>
                <w:trHeight w:val="12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6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043B30" w:rsidRPr="00C1570A" w:rsidRDefault="00043B30">
            <w:pPr>
              <w:rPr>
                <w:b/>
                <w:bCs/>
              </w:rPr>
            </w:pPr>
          </w:p>
        </w:tc>
      </w:tr>
      <w:tr w:rsidR="00043B30">
        <w:tc>
          <w:tcPr>
            <w:tcW w:w="3075" w:type="dxa"/>
          </w:tcPr>
          <w:p w:rsidR="00043B30" w:rsidRPr="00C1570A" w:rsidRDefault="00043B30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:rsidR="00043B30" w:rsidRPr="00C1570A" w:rsidRDefault="00043B30">
            <w:pPr>
              <w:rPr>
                <w:b/>
                <w:bCs/>
              </w:rPr>
            </w:pPr>
          </w:p>
        </w:tc>
        <w:tc>
          <w:tcPr>
            <w:tcW w:w="3138" w:type="dxa"/>
          </w:tcPr>
          <w:p w:rsidR="00043B30" w:rsidRPr="00C1570A" w:rsidRDefault="00043B30">
            <w:pPr>
              <w:rPr>
                <w:b/>
                <w:bCs/>
              </w:rPr>
            </w:pPr>
          </w:p>
        </w:tc>
      </w:tr>
      <w:tr w:rsidR="00043B30">
        <w:tc>
          <w:tcPr>
            <w:tcW w:w="3075" w:type="dxa"/>
          </w:tcPr>
          <w:tbl>
            <w:tblPr>
              <w:tblpPr w:leftFromText="141" w:rightFromText="141" w:vertAnchor="text" w:horzAnchor="page" w:tblpX="3972" w:tblpY="-53"/>
              <w:tblW w:w="2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9"/>
              <w:gridCol w:w="509"/>
              <w:gridCol w:w="1991"/>
            </w:tblGrid>
            <w:tr w:rsidR="00043B30">
              <w:trPr>
                <w:cantSplit/>
                <w:trHeight w:val="251"/>
              </w:trPr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599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Sıra No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Okul No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jc w:val="left"/>
                    <w:rPr>
                      <w:sz w:val="20"/>
                      <w:szCs w:val="20"/>
                    </w:rPr>
                  </w:pPr>
                  <w:r w:rsidRPr="00E042BC">
                    <w:rPr>
                      <w:sz w:val="20"/>
                      <w:szCs w:val="20"/>
                    </w:rPr>
                    <w:t>ADI-SOYADI</w:t>
                  </w:r>
                </w:p>
              </w:tc>
            </w:tr>
            <w:tr w:rsidR="00043B30">
              <w:trPr>
                <w:cantSplit/>
                <w:trHeight w:val="12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6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043B30" w:rsidRPr="00C1570A" w:rsidRDefault="00043B30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tbl>
            <w:tblPr>
              <w:tblpPr w:leftFromText="141" w:rightFromText="141" w:vertAnchor="text" w:horzAnchor="page" w:tblpX="3972" w:tblpY="-53"/>
              <w:tblW w:w="2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9"/>
              <w:gridCol w:w="509"/>
              <w:gridCol w:w="1991"/>
            </w:tblGrid>
            <w:tr w:rsidR="00043B30">
              <w:trPr>
                <w:cantSplit/>
                <w:trHeight w:val="251"/>
              </w:trPr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599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Sıra No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Okul No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jc w:val="left"/>
                    <w:rPr>
                      <w:sz w:val="20"/>
                      <w:szCs w:val="20"/>
                    </w:rPr>
                  </w:pPr>
                  <w:r w:rsidRPr="00E042BC">
                    <w:rPr>
                      <w:sz w:val="20"/>
                      <w:szCs w:val="20"/>
                    </w:rPr>
                    <w:t>ADI-SOYADI</w:t>
                  </w:r>
                </w:p>
              </w:tc>
            </w:tr>
            <w:tr w:rsidR="00043B30">
              <w:trPr>
                <w:cantSplit/>
                <w:trHeight w:val="12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6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043B30" w:rsidRPr="00C1570A" w:rsidRDefault="00043B30">
            <w:pPr>
              <w:rPr>
                <w:b/>
                <w:bCs/>
              </w:rPr>
            </w:pPr>
          </w:p>
        </w:tc>
        <w:tc>
          <w:tcPr>
            <w:tcW w:w="3138" w:type="dxa"/>
          </w:tcPr>
          <w:tbl>
            <w:tblPr>
              <w:tblpPr w:leftFromText="141" w:rightFromText="141" w:vertAnchor="text" w:horzAnchor="page" w:tblpX="3972" w:tblpY="-53"/>
              <w:tblW w:w="2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9"/>
              <w:gridCol w:w="509"/>
              <w:gridCol w:w="1991"/>
            </w:tblGrid>
            <w:tr w:rsidR="00043B30">
              <w:trPr>
                <w:cantSplit/>
                <w:trHeight w:val="251"/>
              </w:trPr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599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Sıra No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Okul No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jc w:val="left"/>
                    <w:rPr>
                      <w:sz w:val="20"/>
                      <w:szCs w:val="20"/>
                    </w:rPr>
                  </w:pPr>
                  <w:r w:rsidRPr="00E042BC">
                    <w:rPr>
                      <w:sz w:val="20"/>
                      <w:szCs w:val="20"/>
                    </w:rPr>
                    <w:t>ADI-SOYADI</w:t>
                  </w:r>
                </w:p>
              </w:tc>
            </w:tr>
            <w:tr w:rsidR="00043B30">
              <w:trPr>
                <w:cantSplit/>
                <w:trHeight w:val="12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6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F502F7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43B30" w:rsidRPr="00C1570A" w:rsidRDefault="00043B30">
            <w:pPr>
              <w:rPr>
                <w:b/>
                <w:bCs/>
              </w:rPr>
            </w:pPr>
          </w:p>
        </w:tc>
      </w:tr>
      <w:tr w:rsidR="00043B30">
        <w:tc>
          <w:tcPr>
            <w:tcW w:w="3075" w:type="dxa"/>
          </w:tcPr>
          <w:p w:rsidR="00043B30" w:rsidRPr="00C1570A" w:rsidRDefault="00043B30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:rsidR="00043B30" w:rsidRPr="00C1570A" w:rsidRDefault="00043B30">
            <w:pPr>
              <w:rPr>
                <w:b/>
                <w:bCs/>
              </w:rPr>
            </w:pPr>
          </w:p>
        </w:tc>
        <w:tc>
          <w:tcPr>
            <w:tcW w:w="3138" w:type="dxa"/>
          </w:tcPr>
          <w:p w:rsidR="00043B30" w:rsidRPr="00C1570A" w:rsidRDefault="00043B30">
            <w:pPr>
              <w:rPr>
                <w:b/>
                <w:bCs/>
              </w:rPr>
            </w:pPr>
          </w:p>
        </w:tc>
      </w:tr>
      <w:tr w:rsidR="00043B30">
        <w:tc>
          <w:tcPr>
            <w:tcW w:w="3075" w:type="dxa"/>
          </w:tcPr>
          <w:tbl>
            <w:tblPr>
              <w:tblpPr w:leftFromText="141" w:rightFromText="141" w:vertAnchor="text" w:horzAnchor="page" w:tblpX="3972" w:tblpY="-53"/>
              <w:tblW w:w="2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9"/>
              <w:gridCol w:w="509"/>
              <w:gridCol w:w="1991"/>
            </w:tblGrid>
            <w:tr w:rsidR="00043B30">
              <w:trPr>
                <w:cantSplit/>
                <w:trHeight w:val="251"/>
              </w:trPr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599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Sıra No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Okul No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jc w:val="left"/>
                    <w:rPr>
                      <w:sz w:val="20"/>
                      <w:szCs w:val="20"/>
                    </w:rPr>
                  </w:pPr>
                  <w:r w:rsidRPr="00E042BC">
                    <w:rPr>
                      <w:sz w:val="20"/>
                      <w:szCs w:val="20"/>
                    </w:rPr>
                    <w:t>ADI-SOYADI</w:t>
                  </w:r>
                </w:p>
              </w:tc>
            </w:tr>
            <w:tr w:rsidR="00043B30">
              <w:trPr>
                <w:cantSplit/>
                <w:trHeight w:val="12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6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7A7604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43B30">
              <w:trPr>
                <w:cantSplit/>
                <w:trHeight w:val="386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043B30" w:rsidRPr="00C1570A" w:rsidRDefault="00043B30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tbl>
            <w:tblPr>
              <w:tblpPr w:leftFromText="141" w:rightFromText="141" w:vertAnchor="text" w:horzAnchor="page" w:tblpX="3972" w:tblpY="-53"/>
              <w:tblW w:w="2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9"/>
              <w:gridCol w:w="509"/>
              <w:gridCol w:w="1991"/>
            </w:tblGrid>
            <w:tr w:rsidR="00043B30">
              <w:trPr>
                <w:cantSplit/>
                <w:trHeight w:val="251"/>
              </w:trPr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599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Sıra No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Okul No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jc w:val="left"/>
                    <w:rPr>
                      <w:sz w:val="20"/>
                      <w:szCs w:val="20"/>
                    </w:rPr>
                  </w:pPr>
                  <w:r w:rsidRPr="00E042BC">
                    <w:rPr>
                      <w:sz w:val="20"/>
                      <w:szCs w:val="20"/>
                    </w:rPr>
                    <w:t>ADI-SOYADI</w:t>
                  </w:r>
                </w:p>
              </w:tc>
            </w:tr>
            <w:tr w:rsidR="00043B30">
              <w:trPr>
                <w:cantSplit/>
                <w:trHeight w:val="12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6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043B30" w:rsidRPr="00C1570A" w:rsidRDefault="00043B30">
            <w:pPr>
              <w:rPr>
                <w:b/>
                <w:bCs/>
              </w:rPr>
            </w:pPr>
          </w:p>
        </w:tc>
        <w:tc>
          <w:tcPr>
            <w:tcW w:w="3138" w:type="dxa"/>
          </w:tcPr>
          <w:tbl>
            <w:tblPr>
              <w:tblpPr w:leftFromText="141" w:rightFromText="141" w:vertAnchor="text" w:horzAnchor="page" w:tblpX="3972" w:tblpY="-53"/>
              <w:tblW w:w="2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9"/>
              <w:gridCol w:w="509"/>
              <w:gridCol w:w="1991"/>
            </w:tblGrid>
            <w:tr w:rsidR="00043B30">
              <w:trPr>
                <w:cantSplit/>
                <w:trHeight w:val="251"/>
              </w:trPr>
              <w:tc>
                <w:tcPr>
                  <w:tcW w:w="2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599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Sıra No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Okul No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pStyle w:val="Heading1"/>
                    <w:tabs>
                      <w:tab w:val="left" w:pos="180"/>
                      <w:tab w:val="left" w:pos="900"/>
                    </w:tabs>
                    <w:jc w:val="left"/>
                    <w:rPr>
                      <w:sz w:val="20"/>
                      <w:szCs w:val="20"/>
                    </w:rPr>
                  </w:pPr>
                  <w:r w:rsidRPr="00E042BC">
                    <w:rPr>
                      <w:sz w:val="20"/>
                      <w:szCs w:val="20"/>
                    </w:rPr>
                    <w:t>ADI-SOYADI</w:t>
                  </w:r>
                </w:p>
              </w:tc>
            </w:tr>
            <w:tr w:rsidR="00043B30">
              <w:trPr>
                <w:cantSplit/>
                <w:trHeight w:val="12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Pr="00E042BC" w:rsidRDefault="00043B30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5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6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  <w:tr w:rsidR="00043B30">
              <w:trPr>
                <w:cantSplit/>
                <w:trHeight w:val="386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ind w:left="113" w:right="113"/>
                    <w:rPr>
                      <w:b/>
                      <w:bCs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B30" w:rsidRDefault="00043B30">
                  <w:pPr>
                    <w:tabs>
                      <w:tab w:val="left" w:pos="180"/>
                      <w:tab w:val="left" w:pos="900"/>
                    </w:tabs>
                    <w:rPr>
                      <w:b/>
                      <w:bCs/>
                    </w:rPr>
                  </w:pPr>
                </w:p>
              </w:tc>
            </w:tr>
          </w:tbl>
          <w:p w:rsidR="00043B30" w:rsidRPr="00C1570A" w:rsidRDefault="00043B30">
            <w:pPr>
              <w:rPr>
                <w:b/>
                <w:bCs/>
              </w:rPr>
            </w:pPr>
          </w:p>
        </w:tc>
      </w:tr>
    </w:tbl>
    <w:p w:rsidR="00043B30" w:rsidRDefault="00043B30">
      <w:pPr>
        <w:ind w:left="6372" w:hanging="5663"/>
      </w:pPr>
    </w:p>
    <w:p w:rsidR="00043B30" w:rsidRPr="00526CB2" w:rsidRDefault="00043B30">
      <w:pPr>
        <w:ind w:left="6372" w:hanging="5663"/>
        <w:rPr>
          <w:b/>
          <w:bCs/>
        </w:rPr>
      </w:pPr>
      <w:r>
        <w:t xml:space="preserve">   </w:t>
      </w:r>
      <w:r w:rsidRPr="00526CB2">
        <w:rPr>
          <w:b/>
          <w:bCs/>
        </w:rPr>
        <w:t>Murat AKINCI</w:t>
      </w:r>
      <w:r>
        <w:rPr>
          <w:b/>
          <w:bCs/>
        </w:rPr>
        <w:t xml:space="preserve">                                                                    ……………………..</w:t>
      </w:r>
    </w:p>
    <w:p w:rsidR="00043B30" w:rsidRDefault="00043B30">
      <w:pPr>
        <w:ind w:left="6372" w:hanging="5805"/>
        <w:rPr>
          <w:b/>
          <w:bCs/>
        </w:rPr>
      </w:pPr>
      <w:r>
        <w:rPr>
          <w:b/>
          <w:bCs/>
        </w:rPr>
        <w:t xml:space="preserve"> </w:t>
      </w:r>
      <w:r w:rsidRPr="00526CB2">
        <w:rPr>
          <w:b/>
          <w:bCs/>
        </w:rPr>
        <w:t>Danışman Öğretmen</w:t>
      </w:r>
      <w:r w:rsidRPr="00630676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</w:t>
      </w:r>
      <w:r w:rsidRPr="00526CB2">
        <w:rPr>
          <w:b/>
          <w:bCs/>
        </w:rPr>
        <w:t>Danışman Öğretmen</w:t>
      </w:r>
    </w:p>
    <w:p w:rsidR="00043B30" w:rsidRDefault="00043B30">
      <w:pPr>
        <w:jc w:val="center"/>
        <w:rPr>
          <w:b/>
          <w:bCs/>
          <w:color w:val="008000"/>
        </w:rPr>
      </w:pPr>
      <w:hyperlink r:id="rId7" w:history="1">
        <w:r>
          <w:rPr>
            <w:rStyle w:val="Hyperlink"/>
            <w:b/>
            <w:bCs/>
          </w:rPr>
          <w:t>Turkceciler.com</w:t>
        </w:r>
      </w:hyperlink>
    </w:p>
    <w:p w:rsidR="00043B30" w:rsidRPr="00526CB2" w:rsidRDefault="00043B30">
      <w:pPr>
        <w:jc w:val="center"/>
        <w:rPr>
          <w:b/>
          <w:bCs/>
        </w:rPr>
      </w:pPr>
      <w:r>
        <w:rPr>
          <w:b/>
          <w:bCs/>
          <w:color w:val="008000"/>
        </w:rPr>
        <w:t>Türk Dili ve Edebiyatı Kaynak Sitesi</w:t>
      </w:r>
    </w:p>
    <w:sectPr w:rsidR="00043B30" w:rsidRPr="00526CB2" w:rsidSect="00274DCB">
      <w:headerReference w:type="default" r:id="rId8"/>
      <w:footerReference w:type="default" r:id="rId9"/>
      <w:pgSz w:w="11906" w:h="16838"/>
      <w:pgMar w:top="851" w:right="1417" w:bottom="851" w:left="1417" w:header="708" w:footer="708" w:gutter="0"/>
      <w:pgBorders w:offsetFrom="page">
        <w:top w:val="doubleD" w:sz="2" w:space="24" w:color="auto"/>
        <w:left w:val="doubleD" w:sz="2" w:space="24" w:color="auto"/>
        <w:bottom w:val="doubleD" w:sz="2" w:space="24" w:color="auto"/>
        <w:right w:val="doubleD" w:sz="2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30" w:rsidRDefault="00043B30" w:rsidP="00274DCB">
      <w:r>
        <w:separator/>
      </w:r>
    </w:p>
  </w:endnote>
  <w:endnote w:type="continuationSeparator" w:id="0">
    <w:p w:rsidR="00043B30" w:rsidRDefault="00043B30" w:rsidP="0027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30" w:rsidRDefault="00043B30">
    <w:pPr>
      <w:pStyle w:val="Footer"/>
      <w:framePr w:wrap="auto" w:vAnchor="text" w:hAnchor="page" w:x="10369" w:y="-343"/>
      <w:rPr>
        <w:rStyle w:val="PageNumber"/>
      </w:rPr>
    </w:pPr>
  </w:p>
  <w:p w:rsidR="00043B30" w:rsidRDefault="00043B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30" w:rsidRDefault="00043B30" w:rsidP="00274DCB">
      <w:r>
        <w:separator/>
      </w:r>
    </w:p>
  </w:footnote>
  <w:footnote w:type="continuationSeparator" w:id="0">
    <w:p w:rsidR="00043B30" w:rsidRDefault="00043B30" w:rsidP="00274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30" w:rsidRPr="001C7228" w:rsidRDefault="00043B30">
    <w:pPr>
      <w:pStyle w:val="BodyText"/>
    </w:pPr>
    <w:r>
      <w:rPr>
        <w:noProof/>
      </w:rPr>
      <w:t>………………………………….</w:t>
    </w:r>
    <w:r>
      <w:t xml:space="preserve"> LİSESİ</w:t>
    </w:r>
  </w:p>
  <w:p w:rsidR="00043B30" w:rsidRPr="001C7228" w:rsidRDefault="00043B30">
    <w:pPr>
      <w:pStyle w:val="BodyText"/>
    </w:pPr>
    <w:r w:rsidRPr="001C7228">
      <w:t>20</w:t>
    </w:r>
    <w:r>
      <w:t>11</w:t>
    </w:r>
    <w:r w:rsidRPr="001C7228">
      <w:t>-20</w:t>
    </w:r>
    <w:r>
      <w:t>12 EĞİTİM-</w:t>
    </w:r>
    <w:r w:rsidRPr="001C7228">
      <w:t>ÖĞRETİM YILI</w:t>
    </w:r>
  </w:p>
  <w:p w:rsidR="00043B30" w:rsidRPr="00424CB4" w:rsidRDefault="00043B30">
    <w:pPr>
      <w:pStyle w:val="Heading2"/>
      <w:jc w:val="center"/>
      <w:rPr>
        <w:rFonts w:ascii="Monotype Corsiva" w:hAnsi="Monotype Corsiva" w:cs="Monotype Corsiva"/>
        <w:b/>
        <w:bCs/>
        <w:sz w:val="36"/>
        <w:szCs w:val="36"/>
      </w:rPr>
    </w:pPr>
    <w:r w:rsidRPr="00424CB4">
      <w:rPr>
        <w:rFonts w:ascii="Monotype Corsiva" w:hAnsi="Monotype Corsiva" w:cs="Monotype Corsiva"/>
        <w:b/>
        <w:bCs/>
        <w:sz w:val="36"/>
        <w:szCs w:val="36"/>
      </w:rPr>
      <w:t>KÜLTÜR-EDEBİYAT KULÜBÜ</w:t>
    </w:r>
  </w:p>
  <w:p w:rsidR="00043B30" w:rsidRDefault="00043B30">
    <w:pPr>
      <w:pStyle w:val="Heading2"/>
      <w:jc w:val="center"/>
      <w:rPr>
        <w:b/>
        <w:bCs/>
      </w:rPr>
    </w:pPr>
    <w:r>
      <w:rPr>
        <w:b/>
        <w:bCs/>
      </w:rPr>
      <w:t>GENEL KURUL LİSTESİ</w:t>
    </w:r>
  </w:p>
  <w:p w:rsidR="00043B30" w:rsidRDefault="00043B3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35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1D273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0322B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280BA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9055E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AA01B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537596"/>
    <w:multiLevelType w:val="hybridMultilevel"/>
    <w:tmpl w:val="B7AA74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169D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94595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8D9410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BB278A"/>
    <w:multiLevelType w:val="singleLevel"/>
    <w:tmpl w:val="A1583AC2"/>
    <w:lvl w:ilvl="0">
      <w:start w:val="1"/>
      <w:numFmt w:val="decimal"/>
      <w:lvlText w:val="%1Madde 1."/>
      <w:lvlJc w:val="left"/>
      <w:pPr>
        <w:tabs>
          <w:tab w:val="num" w:pos="1080"/>
        </w:tabs>
        <w:ind w:left="360" w:hanging="360"/>
      </w:pPr>
    </w:lvl>
  </w:abstractNum>
  <w:abstractNum w:abstractNumId="11">
    <w:nsid w:val="78BE5C08"/>
    <w:multiLevelType w:val="singleLevel"/>
    <w:tmpl w:val="1722D644"/>
    <w:lvl w:ilvl="0">
      <w:start w:val="1"/>
      <w:numFmt w:val="none"/>
      <w:lvlText w:val="Madde 1."/>
      <w:lvlJc w:val="left"/>
      <w:pPr>
        <w:tabs>
          <w:tab w:val="num" w:pos="108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CA5"/>
    <w:rsid w:val="00025E9E"/>
    <w:rsid w:val="00043B30"/>
    <w:rsid w:val="000F6889"/>
    <w:rsid w:val="001C7228"/>
    <w:rsid w:val="00274DCB"/>
    <w:rsid w:val="00386D87"/>
    <w:rsid w:val="00424CB4"/>
    <w:rsid w:val="00526CB2"/>
    <w:rsid w:val="00630676"/>
    <w:rsid w:val="007A7604"/>
    <w:rsid w:val="00C1570A"/>
    <w:rsid w:val="00E042BC"/>
    <w:rsid w:val="00ED494F"/>
    <w:rsid w:val="00F5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8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688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6889"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6889"/>
    <w:pPr>
      <w:keepNext/>
      <w:tabs>
        <w:tab w:val="left" w:pos="180"/>
        <w:tab w:val="left" w:pos="900"/>
      </w:tabs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6889"/>
    <w:pPr>
      <w:keepNext/>
      <w:spacing w:line="360" w:lineRule="auto"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4DC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74DC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74DCB"/>
    <w:rPr>
      <w:rFonts w:ascii="Cambria" w:hAnsi="Cambria" w:cs="Cambria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74DCB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0F6889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4DC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F68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DC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F6889"/>
  </w:style>
  <w:style w:type="paragraph" w:styleId="BalloonText">
    <w:name w:val="Balloon Text"/>
    <w:basedOn w:val="Normal"/>
    <w:link w:val="BalloonTextChar"/>
    <w:uiPriority w:val="99"/>
    <w:semiHidden/>
    <w:rsid w:val="000F6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CB"/>
    <w:rPr>
      <w:sz w:val="2"/>
      <w:szCs w:val="2"/>
    </w:rPr>
  </w:style>
  <w:style w:type="table" w:styleId="TableGrid">
    <w:name w:val="Table Grid"/>
    <w:basedOn w:val="TableNormal"/>
    <w:uiPriority w:val="99"/>
    <w:rsid w:val="000F68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68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DCB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rkcecil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783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Turkceciler.com</dc:title>
  <dc:subject>Turkceciler.com</dc:subject>
  <dc:creator>Turkceciler.com</dc:creator>
  <cp:keywords>Turkceciler.com</cp:keywords>
  <dc:description>Turkceciler.comTürk Dili ve Edebiyatı Kaynak Sitesi</dc:description>
  <cp:lastModifiedBy>C{@}sPeR</cp:lastModifiedBy>
  <cp:revision>3</cp:revision>
  <cp:lastPrinted>2006-11-05T13:33:00Z</cp:lastPrinted>
  <dcterms:created xsi:type="dcterms:W3CDTF">2011-10-19T19:32:00Z</dcterms:created>
  <dcterms:modified xsi:type="dcterms:W3CDTF">2011-10-19T19:54:00Z</dcterms:modified>
  <cp:category>Turkceciler.com</cp:category>
</cp:coreProperties>
</file>