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C2" w:rsidRPr="000E678A" w:rsidRDefault="00922AC2" w:rsidP="000E678A">
      <w:pPr>
        <w:pStyle w:val="ListParagraph"/>
        <w:ind w:left="360"/>
        <w:rPr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 xml:space="preserve">                     </w:t>
      </w:r>
      <w:r w:rsidRPr="00E27D19">
        <w:rPr>
          <w:b/>
          <w:sz w:val="16"/>
          <w:szCs w:val="16"/>
          <w:lang w:val="fr-FR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6.5pt;height:43.5pt" fillcolor="maroon" strokecolor="#c9f" strokeweight="1.5pt">
            <v:stroke dashstyle="1 1" endcap="round"/>
            <v:shadow on="t" color="#900"/>
            <v:textpath style="font-family:&quot;Wide Latin&quot;;v-text-kern:t" trim="t" fitpath="t" string="Avoir   mal"/>
          </v:shape>
        </w:pict>
      </w:r>
    </w:p>
    <w:p w:rsidR="00922AC2" w:rsidRDefault="00922AC2" w:rsidP="003B1D87">
      <w:pPr>
        <w:pStyle w:val="ListParagraph"/>
        <w:numPr>
          <w:ilvl w:val="0"/>
          <w:numId w:val="2"/>
        </w:numPr>
        <w:ind w:left="540" w:hanging="540"/>
        <w:rPr>
          <w:b/>
          <w:sz w:val="44"/>
          <w:szCs w:val="44"/>
          <w:lang w:val="fr-FR"/>
        </w:rPr>
      </w:pPr>
      <w:r w:rsidRPr="0060361B">
        <w:rPr>
          <w:b/>
          <w:sz w:val="44"/>
          <w:szCs w:val="44"/>
          <w:lang w:val="fr-FR"/>
        </w:rPr>
        <w:t>Comment ça va? / Ça va?</w:t>
      </w:r>
    </w:p>
    <w:p w:rsidR="00922AC2" w:rsidRPr="0060361B" w:rsidRDefault="00922AC2" w:rsidP="003B1D87">
      <w:pPr>
        <w:pStyle w:val="ListParagraph"/>
        <w:numPr>
          <w:ilvl w:val="0"/>
          <w:numId w:val="3"/>
        </w:numPr>
        <w:ind w:left="540" w:hanging="540"/>
        <w:rPr>
          <w:b/>
          <w:color w:val="FF0000"/>
          <w:sz w:val="44"/>
          <w:szCs w:val="44"/>
          <w:lang w:val="fr-FR"/>
        </w:rPr>
      </w:pPr>
      <w:r w:rsidRPr="0060361B">
        <w:rPr>
          <w:b/>
          <w:color w:val="FF0000"/>
          <w:sz w:val="44"/>
          <w:szCs w:val="44"/>
          <w:lang w:val="fr-FR"/>
        </w:rPr>
        <w:t>Ça va mal / Ça va très</w:t>
      </w:r>
      <w:r>
        <w:rPr>
          <w:b/>
          <w:color w:val="FF0000"/>
          <w:sz w:val="44"/>
          <w:szCs w:val="44"/>
          <w:lang w:val="fr-FR"/>
        </w:rPr>
        <w:t xml:space="preserve"> mal</w:t>
      </w:r>
      <w:r w:rsidRPr="0060361B">
        <w:rPr>
          <w:b/>
          <w:color w:val="FF0000"/>
          <w:sz w:val="44"/>
          <w:szCs w:val="44"/>
          <w:lang w:val="fr-FR"/>
        </w:rPr>
        <w:t>.</w:t>
      </w:r>
    </w:p>
    <w:p w:rsidR="00922AC2" w:rsidRDefault="00922AC2" w:rsidP="003B1D87">
      <w:pPr>
        <w:pStyle w:val="ListParagraph"/>
        <w:numPr>
          <w:ilvl w:val="0"/>
          <w:numId w:val="3"/>
        </w:numPr>
        <w:ind w:left="540" w:hanging="540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Qu´est-ce qu´il t´arrive ?</w:t>
      </w:r>
    </w:p>
    <w:p w:rsidR="00922AC2" w:rsidRDefault="00922AC2" w:rsidP="003B1D87">
      <w:pPr>
        <w:pStyle w:val="ListParagraph"/>
        <w:numPr>
          <w:ilvl w:val="0"/>
          <w:numId w:val="3"/>
        </w:numPr>
        <w:ind w:left="540" w:hanging="540"/>
        <w:rPr>
          <w:b/>
          <w:color w:val="FF0000"/>
          <w:sz w:val="44"/>
          <w:szCs w:val="44"/>
          <w:lang w:val="fr-FR"/>
        </w:rPr>
      </w:pPr>
      <w:r>
        <w:rPr>
          <w:b/>
          <w:color w:val="FF0000"/>
          <w:sz w:val="44"/>
          <w:szCs w:val="44"/>
          <w:lang w:val="fr-FR"/>
        </w:rPr>
        <w:t>Je suis malade.</w:t>
      </w:r>
    </w:p>
    <w:p w:rsidR="00922AC2" w:rsidRPr="00694B3D" w:rsidRDefault="00922AC2" w:rsidP="003B1D87">
      <w:pPr>
        <w:pStyle w:val="ListParagraph"/>
        <w:numPr>
          <w:ilvl w:val="0"/>
          <w:numId w:val="3"/>
        </w:numPr>
        <w:ind w:left="540" w:hanging="540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Où as-tu mal ?</w:t>
      </w:r>
    </w:p>
    <w:p w:rsidR="00922AC2" w:rsidRDefault="00922AC2" w:rsidP="003B1D87">
      <w:pPr>
        <w:pStyle w:val="ListParagraph"/>
        <w:numPr>
          <w:ilvl w:val="0"/>
          <w:numId w:val="3"/>
        </w:numPr>
        <w:ind w:left="540" w:hanging="540"/>
        <w:rPr>
          <w:b/>
          <w:color w:val="FF0000"/>
          <w:sz w:val="44"/>
          <w:szCs w:val="44"/>
          <w:lang w:val="fr-FR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65pt;margin-top:16.8pt;width:240.35pt;height:171.5pt;z-index:251652096" strokecolor="purple" strokeweight="2.75pt">
            <v:stroke dashstyle="1 1" endcap="round"/>
            <v:textbox style="mso-next-textbox:#_x0000_s1026;mso-fit-shape-to-text:t">
              <w:txbxContent>
                <w:p w:rsidR="00922AC2" w:rsidRPr="0060361B" w:rsidRDefault="00922AC2">
                  <w:pPr>
                    <w:rPr>
                      <w:b/>
                      <w:color w:val="FF0000"/>
                      <w:lang w:val="fr-FR"/>
                    </w:rPr>
                  </w:pPr>
                  <w:r w:rsidRPr="009E26E7">
                    <w:rPr>
                      <w:b/>
                      <w:color w:val="00B0F0"/>
                      <w:sz w:val="44"/>
                      <w:szCs w:val="44"/>
                      <w:lang w:val="fr-FR"/>
                    </w:rPr>
                    <w:t>au</w:t>
                  </w:r>
                  <w:r w:rsidRPr="0060361B">
                    <w:rPr>
                      <w:b/>
                      <w:color w:val="FF0000"/>
                      <w:sz w:val="44"/>
                      <w:szCs w:val="44"/>
                      <w:lang w:val="fr-FR"/>
                    </w:rPr>
                    <w:t xml:space="preserve"> </w:t>
                  </w:r>
                  <w:r w:rsidRPr="000E678A">
                    <w:rPr>
                      <w:b/>
                      <w:color w:val="FF0000"/>
                      <w:sz w:val="36"/>
                      <w:szCs w:val="36"/>
                      <w:lang w:val="fr-FR"/>
                    </w:rPr>
                    <w:t>(masculin)</w:t>
                  </w:r>
                  <w:r w:rsidRPr="0060361B">
                    <w:rPr>
                      <w:b/>
                      <w:color w:val="FF0000"/>
                      <w:sz w:val="44"/>
                      <w:szCs w:val="44"/>
                      <w:lang w:val="fr-FR"/>
                    </w:rPr>
                    <w:t xml:space="preserve"> </w:t>
                  </w:r>
                  <w:r w:rsidRPr="0060361B">
                    <w:rPr>
                      <w:b/>
                      <w:lang w:val="fr-FR"/>
                    </w:rPr>
                    <w:t>J´ai mal au cou.</w:t>
                  </w:r>
                </w:p>
                <w:p w:rsidR="00922AC2" w:rsidRPr="0060361B" w:rsidRDefault="00922AC2">
                  <w:pPr>
                    <w:rPr>
                      <w:b/>
                      <w:lang w:val="fr-FR"/>
                    </w:rPr>
                  </w:pPr>
                  <w:r w:rsidRPr="009E26E7">
                    <w:rPr>
                      <w:b/>
                      <w:color w:val="00B0F0"/>
                      <w:sz w:val="44"/>
                      <w:szCs w:val="44"/>
                      <w:lang w:val="fr-FR"/>
                    </w:rPr>
                    <w:t>à la</w:t>
                  </w:r>
                  <w:r w:rsidRPr="0060361B">
                    <w:rPr>
                      <w:b/>
                      <w:color w:val="FF0000"/>
                      <w:sz w:val="44"/>
                      <w:szCs w:val="44"/>
                      <w:lang w:val="fr-FR"/>
                    </w:rPr>
                    <w:t xml:space="preserve"> </w:t>
                  </w:r>
                  <w:r w:rsidRPr="000E678A">
                    <w:rPr>
                      <w:b/>
                      <w:color w:val="FF0000"/>
                      <w:sz w:val="36"/>
                      <w:szCs w:val="36"/>
                      <w:lang w:val="fr-FR"/>
                    </w:rPr>
                    <w:t>(féminin)</w:t>
                  </w:r>
                  <w:r w:rsidRPr="0060361B">
                    <w:rPr>
                      <w:b/>
                      <w:color w:val="FF0000"/>
                      <w:sz w:val="44"/>
                      <w:szCs w:val="44"/>
                      <w:lang w:val="fr-FR"/>
                    </w:rPr>
                    <w:t xml:space="preserve"> </w:t>
                  </w:r>
                  <w:r w:rsidRPr="0060361B">
                    <w:rPr>
                      <w:b/>
                      <w:lang w:val="fr-FR"/>
                    </w:rPr>
                    <w:t>Tu as mal à la tête.</w:t>
                  </w:r>
                </w:p>
                <w:p w:rsidR="00922AC2" w:rsidRPr="0060361B" w:rsidRDefault="00922AC2">
                  <w:pPr>
                    <w:rPr>
                      <w:b/>
                      <w:color w:val="FF0000"/>
                      <w:lang w:val="fr-FR"/>
                    </w:rPr>
                  </w:pPr>
                  <w:r w:rsidRPr="009E26E7">
                    <w:rPr>
                      <w:b/>
                      <w:color w:val="00B0F0"/>
                      <w:sz w:val="44"/>
                      <w:szCs w:val="44"/>
                      <w:lang w:val="fr-FR"/>
                    </w:rPr>
                    <w:t>à l´</w:t>
                  </w:r>
                  <w:r w:rsidRPr="0060361B">
                    <w:rPr>
                      <w:b/>
                      <w:color w:val="FF0000"/>
                      <w:sz w:val="36"/>
                      <w:szCs w:val="36"/>
                      <w:lang w:val="fr-FR"/>
                    </w:rPr>
                    <w:t xml:space="preserve">(+ a,e,i,o,u,h) </w:t>
                  </w:r>
                  <w:r w:rsidRPr="0060361B">
                    <w:rPr>
                      <w:b/>
                      <w:lang w:val="fr-FR"/>
                    </w:rPr>
                    <w:t>Il a mal à l´estomac.</w:t>
                  </w:r>
                </w:p>
                <w:p w:rsidR="00922AC2" w:rsidRPr="0060361B" w:rsidRDefault="00922AC2">
                  <w:pPr>
                    <w:rPr>
                      <w:lang w:val="fr-FR"/>
                    </w:rPr>
                  </w:pPr>
                  <w:r w:rsidRPr="009E26E7">
                    <w:rPr>
                      <w:b/>
                      <w:color w:val="00B0F0"/>
                      <w:sz w:val="44"/>
                      <w:szCs w:val="44"/>
                      <w:lang w:val="fr-FR"/>
                    </w:rPr>
                    <w:t xml:space="preserve">aux </w:t>
                  </w:r>
                  <w:r w:rsidRPr="000E678A">
                    <w:rPr>
                      <w:b/>
                      <w:color w:val="FF0000"/>
                      <w:sz w:val="36"/>
                      <w:szCs w:val="36"/>
                      <w:lang w:val="fr-FR"/>
                    </w:rPr>
                    <w:t>(pluriel)</w:t>
                  </w:r>
                  <w:r w:rsidRPr="0060361B">
                    <w:rPr>
                      <w:b/>
                      <w:color w:val="FF0000"/>
                      <w:sz w:val="44"/>
                      <w:szCs w:val="44"/>
                      <w:lang w:val="fr-FR"/>
                    </w:rPr>
                    <w:t xml:space="preserve"> </w:t>
                  </w:r>
                  <w:r>
                    <w:rPr>
                      <w:b/>
                      <w:lang w:val="fr-FR"/>
                    </w:rPr>
                    <w:t>Nous avons mal aux yeux.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line id="_x0000_s1027" style="position:absolute;left:0;text-align:left;z-index:251653120" from="1in,11.35pt" to="171pt,56.35pt">
            <v:stroke endarrow="block"/>
          </v:line>
        </w:pict>
      </w:r>
      <w:r>
        <w:rPr>
          <w:b/>
          <w:color w:val="FF0000"/>
          <w:sz w:val="44"/>
          <w:szCs w:val="44"/>
          <w:lang w:val="fr-FR"/>
        </w:rPr>
        <w:t>J´ai</w:t>
      </w:r>
    </w:p>
    <w:p w:rsidR="00922AC2" w:rsidRDefault="00922AC2" w:rsidP="003B1D87">
      <w:pPr>
        <w:pStyle w:val="ListParagraph"/>
        <w:ind w:left="540"/>
        <w:rPr>
          <w:b/>
          <w:color w:val="FF0000"/>
          <w:sz w:val="44"/>
          <w:szCs w:val="44"/>
          <w:lang w:val="fr-FR"/>
        </w:rPr>
      </w:pPr>
      <w:r>
        <w:rPr>
          <w:noProof/>
          <w:lang w:eastAsia="es-ES"/>
        </w:rPr>
        <w:pict>
          <v:shape id="_x0000_s1028" type="#_x0000_t202" style="position:absolute;left:0;text-align:left;margin-left:170.95pt;margin-top:23.75pt;width:63.05pt;height:36.45pt;z-index:251651072">
            <v:textbox style="mso-next-textbox:#_x0000_s1028">
              <w:txbxContent>
                <w:p w:rsidR="00922AC2" w:rsidRPr="00694B3D" w:rsidRDefault="00922AC2">
                  <w:pPr>
                    <w:rPr>
                      <w:b/>
                      <w:color w:val="008000"/>
                      <w:sz w:val="56"/>
                      <w:szCs w:val="56"/>
                    </w:rPr>
                  </w:pPr>
                  <w:r w:rsidRPr="00694B3D">
                    <w:rPr>
                      <w:b/>
                      <w:color w:val="008000"/>
                      <w:sz w:val="56"/>
                      <w:szCs w:val="56"/>
                    </w:rPr>
                    <w:t>mal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line id="_x0000_s1029" style="position:absolute;left:0;text-align:left;z-index:251654144" from="90pt,15.3pt" to="171pt,33.3pt">
            <v:stroke endarrow="block"/>
          </v:line>
        </w:pict>
      </w:r>
      <w:r>
        <w:rPr>
          <w:noProof/>
          <w:lang w:eastAsia="es-ES"/>
        </w:rPr>
        <w:pict>
          <v:line id="_x0000_s1030" style="position:absolute;left:0;text-align:left;flip:y;z-index:251659264" from="220.5pt,10.45pt" to="256.5pt,28.45pt">
            <v:stroke endarrow="block"/>
          </v:line>
        </w:pict>
      </w:r>
      <w:r>
        <w:rPr>
          <w:b/>
          <w:color w:val="FF0000"/>
          <w:sz w:val="44"/>
          <w:szCs w:val="44"/>
          <w:lang w:val="fr-FR"/>
        </w:rPr>
        <w:t>Tu as</w:t>
      </w:r>
    </w:p>
    <w:p w:rsidR="00922AC2" w:rsidRDefault="00922AC2" w:rsidP="003B1D87">
      <w:pPr>
        <w:pStyle w:val="ListParagraph"/>
        <w:ind w:left="540"/>
        <w:rPr>
          <w:b/>
          <w:color w:val="FF0000"/>
          <w:sz w:val="44"/>
          <w:szCs w:val="44"/>
          <w:lang w:val="fr-FR"/>
        </w:rPr>
      </w:pPr>
      <w:r>
        <w:rPr>
          <w:noProof/>
          <w:lang w:eastAsia="es-ES"/>
        </w:rPr>
        <w:pict>
          <v:line id="_x0000_s1031" style="position:absolute;left:0;text-align:left;flip:y;z-index:251655168" from="2in,11.4pt" to="171pt,14.9pt">
            <v:stroke endarrow="block"/>
          </v:line>
        </w:pict>
      </w:r>
      <w:r>
        <w:rPr>
          <w:noProof/>
          <w:lang w:eastAsia="es-ES"/>
        </w:rPr>
        <w:pict>
          <v:line id="_x0000_s1032" style="position:absolute;left:0;text-align:left;z-index:251661312" from="225pt,29.4pt" to="261pt,56.4pt">
            <v:stroke endarrow="block"/>
          </v:line>
        </w:pict>
      </w:r>
      <w:r>
        <w:rPr>
          <w:noProof/>
          <w:lang w:eastAsia="es-ES"/>
        </w:rPr>
        <w:pict>
          <v:line id="_x0000_s1033" style="position:absolute;left:0;text-align:left;z-index:251662336" from="3in,29.4pt" to="261pt,92.4pt">
            <v:stroke endarrow="block"/>
          </v:line>
        </w:pict>
      </w:r>
      <w:r>
        <w:rPr>
          <w:noProof/>
          <w:lang w:eastAsia="es-ES"/>
        </w:rPr>
        <w:pict>
          <v:line id="_x0000_s1034" style="position:absolute;left:0;text-align:left;z-index:251660288" from="225pt,11.4pt" to="261pt,11.4pt">
            <v:stroke endarrow="block"/>
          </v:line>
        </w:pict>
      </w:r>
      <w:r>
        <w:rPr>
          <w:noProof/>
          <w:lang w:eastAsia="es-ES"/>
        </w:rPr>
        <w:pict>
          <v:line id="_x0000_s1035" style="position:absolute;left:0;text-align:left;flip:y;z-index:251656192" from="135pt,20.4pt" to="171pt,38.4pt">
            <v:stroke endarrow="block"/>
          </v:line>
        </w:pict>
      </w:r>
      <w:r>
        <w:rPr>
          <w:noProof/>
          <w:lang w:eastAsia="es-ES"/>
        </w:rPr>
        <w:pict>
          <v:line id="_x0000_s1036" style="position:absolute;left:0;text-align:left;flip:y;z-index:251658240" from="2in,29.4pt" to="180pt,110.4pt">
            <v:stroke endarrow="block"/>
          </v:line>
        </w:pict>
      </w:r>
      <w:r>
        <w:rPr>
          <w:noProof/>
          <w:lang w:eastAsia="es-ES"/>
        </w:rPr>
        <w:pict>
          <v:line id="_x0000_s1037" style="position:absolute;left:0;text-align:left;flip:y;z-index:251657216" from="135pt,29.4pt" to="171pt,74.4pt">
            <v:stroke endarrow="block"/>
          </v:line>
        </w:pict>
      </w:r>
      <w:r>
        <w:rPr>
          <w:b/>
          <w:color w:val="FF0000"/>
          <w:sz w:val="44"/>
          <w:szCs w:val="44"/>
          <w:lang w:val="fr-FR"/>
        </w:rPr>
        <w:t>Il/Elle/On a</w:t>
      </w:r>
    </w:p>
    <w:p w:rsidR="00922AC2" w:rsidRDefault="00922AC2" w:rsidP="003B1D87">
      <w:pPr>
        <w:pStyle w:val="ListParagraph"/>
        <w:ind w:left="540"/>
        <w:rPr>
          <w:b/>
          <w:color w:val="FF0000"/>
          <w:sz w:val="44"/>
          <w:szCs w:val="44"/>
          <w:lang w:val="fr-FR"/>
        </w:rPr>
      </w:pPr>
      <w:r>
        <w:rPr>
          <w:b/>
          <w:color w:val="FF0000"/>
          <w:sz w:val="44"/>
          <w:szCs w:val="44"/>
          <w:lang w:val="fr-FR"/>
        </w:rPr>
        <w:t>Nous avons</w:t>
      </w:r>
    </w:p>
    <w:p w:rsidR="00922AC2" w:rsidRDefault="00922AC2" w:rsidP="003B1D87">
      <w:pPr>
        <w:pStyle w:val="ListParagraph"/>
        <w:ind w:left="540"/>
        <w:rPr>
          <w:b/>
          <w:color w:val="FF0000"/>
          <w:sz w:val="44"/>
          <w:szCs w:val="44"/>
          <w:lang w:val="fr-FR"/>
        </w:rPr>
      </w:pPr>
      <w:r>
        <w:rPr>
          <w:b/>
          <w:color w:val="FF0000"/>
          <w:sz w:val="44"/>
          <w:szCs w:val="44"/>
          <w:lang w:val="fr-FR"/>
        </w:rPr>
        <w:t>Vous avez</w:t>
      </w:r>
    </w:p>
    <w:p w:rsidR="00922AC2" w:rsidRDefault="00922AC2" w:rsidP="003B1D87">
      <w:pPr>
        <w:pStyle w:val="ListParagraph"/>
        <w:ind w:left="540"/>
        <w:rPr>
          <w:b/>
          <w:color w:val="FF0000"/>
          <w:sz w:val="44"/>
          <w:szCs w:val="44"/>
          <w:lang w:val="fr-FR"/>
        </w:rPr>
      </w:pPr>
      <w:r>
        <w:rPr>
          <w:b/>
          <w:color w:val="FF0000"/>
          <w:sz w:val="44"/>
          <w:szCs w:val="44"/>
          <w:lang w:val="fr-FR"/>
        </w:rPr>
        <w:t>Ils/Elles ont</w:t>
      </w:r>
    </w:p>
    <w:p w:rsidR="00922AC2" w:rsidRPr="00D83297" w:rsidRDefault="00922AC2" w:rsidP="001851C4">
      <w:pPr>
        <w:pStyle w:val="ListParagraph"/>
        <w:rPr>
          <w:b/>
          <w:color w:val="800000"/>
          <w:sz w:val="36"/>
          <w:szCs w:val="36"/>
          <w:lang w:val="fr-FR"/>
        </w:rPr>
      </w:pPr>
      <w:r w:rsidRPr="00D83297">
        <w:rPr>
          <w:b/>
          <w:color w:val="800000"/>
          <w:sz w:val="36"/>
          <w:szCs w:val="36"/>
          <w:lang w:val="fr-FR"/>
        </w:rPr>
        <w:t>________________________________________________</w:t>
      </w:r>
    </w:p>
    <w:p w:rsidR="00922AC2" w:rsidRPr="0060361B" w:rsidRDefault="00922AC2" w:rsidP="0060361B">
      <w:pPr>
        <w:pStyle w:val="ListParagraph"/>
        <w:ind w:left="450"/>
        <w:rPr>
          <w:b/>
          <w:sz w:val="44"/>
          <w:szCs w:val="44"/>
          <w:lang w:val="fr-FR"/>
        </w:rPr>
      </w:pPr>
      <w:r>
        <w:rPr>
          <w:noProof/>
          <w:lang w:eastAsia="es-ES"/>
        </w:rPr>
        <w:pict>
          <v:shape id="_x0000_s1038" type="#_x0000_t202" style="position:absolute;left:0;text-align:left;margin-left:3in;margin-top:19.1pt;width:252pt;height:270pt;z-index:251663360">
            <v:textbox style="mso-next-textbox:#_x0000_s1038">
              <w:txbxContent>
                <w:p w:rsidR="00922AC2" w:rsidRPr="00507A5B" w:rsidRDefault="00922AC2" w:rsidP="00507A5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6"/>
                      <w:szCs w:val="36"/>
                      <w:lang w:val="fr-FR"/>
                    </w:rPr>
                  </w:pPr>
                  <w:r w:rsidRPr="00507A5B">
                    <w:rPr>
                      <w:b/>
                      <w:sz w:val="36"/>
                      <w:szCs w:val="36"/>
                      <w:lang w:val="fr-FR"/>
                    </w:rPr>
                    <w:t xml:space="preserve">Comment ça va? </w:t>
                  </w:r>
                </w:p>
                <w:p w:rsidR="00922AC2" w:rsidRPr="002E532A" w:rsidRDefault="00922AC2" w:rsidP="00507A5B">
                  <w:pPr>
                    <w:pStyle w:val="ListParagraph"/>
                    <w:numPr>
                      <w:ilvl w:val="0"/>
                      <w:numId w:val="3"/>
                    </w:numPr>
                    <w:ind w:hanging="720"/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</w:pPr>
                  <w:r w:rsidRPr="002E532A"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  <w:t>Ça va très mal.</w:t>
                  </w:r>
                </w:p>
                <w:p w:rsidR="00922AC2" w:rsidRPr="00507A5B" w:rsidRDefault="00922AC2" w:rsidP="00507A5B">
                  <w:pPr>
                    <w:pStyle w:val="ListParagraph"/>
                    <w:numPr>
                      <w:ilvl w:val="0"/>
                      <w:numId w:val="3"/>
                    </w:numPr>
                    <w:ind w:hanging="720"/>
                    <w:rPr>
                      <w:b/>
                      <w:sz w:val="36"/>
                      <w:szCs w:val="36"/>
                      <w:lang w:val="fr-FR"/>
                    </w:rPr>
                  </w:pPr>
                  <w:r w:rsidRPr="00507A5B">
                    <w:rPr>
                      <w:b/>
                      <w:sz w:val="36"/>
                      <w:szCs w:val="36"/>
                      <w:lang w:val="fr-FR"/>
                    </w:rPr>
                    <w:t>Qu´est-ce qu´il t´arrive ?</w:t>
                  </w:r>
                </w:p>
                <w:p w:rsidR="00922AC2" w:rsidRPr="002E532A" w:rsidRDefault="00922AC2" w:rsidP="00507A5B">
                  <w:pPr>
                    <w:pStyle w:val="ListParagraph"/>
                    <w:numPr>
                      <w:ilvl w:val="0"/>
                      <w:numId w:val="3"/>
                    </w:numPr>
                    <w:ind w:hanging="720"/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</w:pPr>
                  <w:r w:rsidRPr="002E532A"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  <w:t>Je suis malade.</w:t>
                  </w:r>
                </w:p>
                <w:p w:rsidR="00922AC2" w:rsidRDefault="00922AC2" w:rsidP="00507A5B">
                  <w:pPr>
                    <w:pStyle w:val="ListParagraph"/>
                    <w:numPr>
                      <w:ilvl w:val="0"/>
                      <w:numId w:val="3"/>
                    </w:numPr>
                    <w:ind w:hanging="720"/>
                    <w:rPr>
                      <w:b/>
                      <w:sz w:val="36"/>
                      <w:szCs w:val="36"/>
                      <w:lang w:val="fr-FR"/>
                    </w:rPr>
                  </w:pPr>
                  <w:r w:rsidRPr="00507A5B">
                    <w:rPr>
                      <w:b/>
                      <w:sz w:val="36"/>
                      <w:szCs w:val="36"/>
                      <w:lang w:val="fr-FR"/>
                    </w:rPr>
                    <w:t>Où as-tu mal ?</w:t>
                  </w:r>
                </w:p>
                <w:p w:rsidR="00922AC2" w:rsidRPr="002E532A" w:rsidRDefault="00922AC2" w:rsidP="00507A5B">
                  <w:pPr>
                    <w:pStyle w:val="ListParagraph"/>
                    <w:numPr>
                      <w:ilvl w:val="0"/>
                      <w:numId w:val="3"/>
                    </w:numPr>
                    <w:ind w:hanging="720"/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</w:pPr>
                  <w:r w:rsidRPr="002E532A"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  <w:t>J´ai mal partout : j´ai mal</w:t>
                  </w:r>
                </w:p>
                <w:p w:rsidR="00922AC2" w:rsidRPr="002E532A" w:rsidRDefault="00922AC2" w:rsidP="002E532A">
                  <w:pPr>
                    <w:pStyle w:val="ListParagraph"/>
                    <w:ind w:left="708"/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</w:pPr>
                  <w:r w:rsidRPr="002E532A"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  <w:t xml:space="preserve">au front, j´ai mal au nez, </w:t>
                  </w:r>
                  <w:r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  <w:t xml:space="preserve">j´ai mal à l´oreille, </w:t>
                  </w:r>
                  <w:r w:rsidRPr="002E532A"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  <w:t>j´ai mal au menton et j´ai mal à la jambe.</w:t>
                  </w:r>
                </w:p>
                <w:p w:rsidR="00922AC2" w:rsidRPr="00507A5B" w:rsidRDefault="00922AC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</w:r>
      <w:r w:rsidRPr="00C0613D">
        <w:rPr>
          <w:b/>
          <w:sz w:val="44"/>
          <w:szCs w:val="44"/>
          <w:lang w:val="fr-FR"/>
        </w:rPr>
        <w:pict>
          <v:group id="_x0000_s1039" editas="canvas" style="width:180pt;height:287.15pt;mso-position-horizontal-relative:char;mso-position-vertical-relative:line" coordorigin="2279,8853" coordsize="3064,49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279;top:8853;width:3064;height:4923" o:preferrelative="f">
              <v:fill o:detectmouseclick="t"/>
              <v:path o:extrusionok="t" o:connecttype="none"/>
              <o:lock v:ext="edit" text="t"/>
            </v:shape>
            <v:shape id="_x0000_s1041" type="#_x0000_t75" style="position:absolute;left:2279;top:9134;width:2758;height:4039" o:preferrelative="f">
              <v:fill o:detectmouseclick="t"/>
              <v:path o:extrusionok="t" o:connecttype="none"/>
            </v:shape>
            <v:shape id="_x0000_s1042" style="position:absolute;left:3247;top:10962;width:582;height:1033" coordsize="546,964" path="m498,764l459,718,426,658,379,532,413,386,466,226,346,80,306,,227,27,208,85,173,226r-13,86l101,426,40,545,,644r,93l27,810r40,40l94,916r100,48l286,956,405,916r61,-45l546,810,498,764r,xe" fillcolor="#ffc294" stroked="f">
              <v:path arrowok="t"/>
            </v:shape>
            <v:shape id="_x0000_s1043" style="position:absolute;left:3551;top:11013;width:1207;height:2540" coordsize="1134,2371" path="m180,704r-61,47l,810r74,72l180,1002r232,407l498,1827r47,112l572,2000r-61,59l418,2118r-59,101l385,2325r99,46l638,2357r158,-19l950,2312r106,-13l1115,2264r19,-85l1121,2099r-46,-61l1075,1966r-19,-46l1009,1907r13,-67l950,1761,883,1620,857,1468r-8,-186l897,1209r85,-119l1056,936r27,-126l1115,632r,-168l1089,312,1068,153,990,,180,704r,xe" fillcolor="#cca699" stroked="f">
              <v:path arrowok="t"/>
            </v:shape>
            <v:shape id="_x0000_s1044" style="position:absolute;left:2607;top:11710;width:1468;height:1609" coordsize="1380,1501" path="m882,159r-67,72l730,285r-93,21l570,205,530,159,477,72,410,20,298,,198,20,93,45,27,112,,212,,359,19,524,66,650r6,127l112,870r40,133l184,1123r88,146l357,1395r147,106l623,1480r133,-64l863,1355r45,-86l988,1235r80,-59l1175,1115,1380,876,1306,678,1220,511,1087,298,988,205,882,159r,xe" fillcolor="#fff2cc" stroked="f">
              <v:path arrowok="t"/>
            </v:shape>
            <v:shape id="_x0000_s1045" style="position:absolute;left:4280;top:10957;width:423;height:1053" coordsize="399,983" path="m53,850l93,983,205,690,279,464,372,179,399,27,266,,152,59,45,605,,797r53,53l53,850xe" fillcolor="#d3eded" stroked="f">
              <v:path arrowok="t"/>
            </v:shape>
            <v:shape id="_x0000_s1046" style="position:absolute;left:3743;top:11787;width:692;height:542" coordsize="650,505" path="m131,34l59,80,6,146,,220r19,73l32,319,13,393r19,72l86,505r80,-19l299,492r93,-27l477,460r86,-21l624,393r26,-87l629,194r,-93l570,34,517,15,392,40,304,7,232,,131,34r,xe" fillcolor="#f2d8cc" stroked="f">
              <v:path arrowok="t"/>
            </v:shape>
            <v:shape id="_x0000_s1047" style="position:absolute;left:3758;top:10927;width:579;height:2143" coordsize="544,1999" path="m358,1222r-46,146l265,1507r-33,186l172,1640r34,-219l259,1161r6,-152l259,849r,-817l153,,80,916r19,146l153,1129r13,80l54,1241r-27,26l14,1480,,1739r,194l73,1986r138,13l278,1992r47,-120l405,1619r67,-198l544,1188r-72,7l358,1222r,xe" fillcolor="#d3eded" stroked="f">
              <v:path arrowok="t"/>
            </v:shape>
            <v:shape id="_x0000_s1048" style="position:absolute;left:3185;top:9567;width:1073;height:2229" coordsize="1009,2079" path="m503,199l378,93,266,26,146,,39,53,19,173r,93l32,386,53,492,,532r7,40l45,625,19,705,,810r32,66l106,937r99,32l271,1076r48,106l344,1315r47,93l423,1494r61,53l450,1621r-19,107l444,1840r40,141l570,2079r66,-7l690,2045r93,-11l823,1973r39,-86l948,1887r40,-40l1009,1773r,-93l935,1640r7,-119l855,1494r34,-91l802,1355r-14,147l684,1483,650,1270r-73,-61l570,1062,610,950r74,19l809,1057r86,19l948,1036r13,-99l948,770,895,625,855,452,836,359r6,-101l788,186,703,173r-80,-8l503,199r,xe" fillcolor="#f2d8cc" stroked="f">
              <v:path arrowok="t"/>
            </v:shape>
            <v:shape id="_x0000_s1049" style="position:absolute;left:3453;top:10010;width:637;height:917" coordsize="597,858" path="m584,650l597,544r,-139l550,240,504,80,457,,398,14,365,93,272,227,166,304,54,365,6,398,,458r54,80l112,605r33,85l198,797r40,53l318,858r66,-14l331,757r-6,-93l365,557r38,l584,650r,xe" stroked="f">
              <v:path arrowok="t"/>
            </v:shape>
            <v:shape id="_x0000_s1050" style="position:absolute;left:3052;top:9168;width:960;height:678" coordsize="901,631" path="m179,605l99,565,46,506,13,426,,333,,253,32,181,91,114,165,67,219,40,158,181,219,93,278,35,344,r48,8l352,67,432,27r72,l536,61r13,59l589,141r40,32l643,234r-6,40l669,320r53,60l730,426r59,34l855,506r14,32l901,605,802,591,677,631r-61,-5l603,586,549,546,498,506,437,485,371,453,344,413r-66,l238,420r-33,25l192,493r32,53l179,605r,xe" fillcolor="#cca699" stroked="f">
              <v:path arrowok="t"/>
            </v:shape>
            <v:shape id="_x0000_s1051" style="position:absolute;left:3721;top:10544;width:1150;height:562" coordsize="1082,525" path="m466,160l373,126,253,86,187,33,141,6,101,,61,19,27,67,14,152,,227r27,66l80,339r40,66l167,426r46,-13l245,426r35,59l325,512r67,13l685,493,863,453r86,-34l1010,392r39,-40l1063,293r19,-87l1068,113,1023,54,962,40,876,54,783,86,671,147,506,179,466,160r,xe" fillcolor="#ffc294" stroked="f">
              <v:path arrowok="t"/>
            </v:shape>
            <v:shape id="_x0000_s1052" style="position:absolute;left:3954;top:10308;width:670;height:1558" coordsize="631,1454" path="m13,1281l,1353r40,55l101,1433r66,15l274,1454r91,-27l418,1374r34,-85l452,889,538,370r74,-45l631,251,604,139,551,45,485,5,412,,338,13,266,72r-72,53l167,237r19,94l180,431r,133l114,823r53,40l154,969r106,53l207,1142r-80,l93,1201r-40,34l13,1281r,xe" fillcolor="#ffc294" stroked="f">
              <v:path arrowok="t"/>
            </v:shape>
            <v:shape id="_x0000_s1053" style="position:absolute;left:3622;top:12949;width:502;height:827" coordsize="471,772" path="m154,l93,48,80,93,67,181r,104l53,386,27,485,,605r13,80l80,724r87,48l234,772r72,-27l352,705r26,-74l386,532,399,379,432,266r20,-98l471,101,426,21,365,40,306,67,240,48,154,r,xe" fillcolor="#8cbfbf" stroked="f">
              <v:path arrowok="t"/>
            </v:shape>
            <v:shape id="_x0000_s1054" style="position:absolute;left:2683;top:13429;width:1017;height:173" coordsize="956,161" path="m956,45r-99,8l838,30,759,53,717,38,606,23,485,,327,4,194,15,88,26,31,38,4,68,,110r27,31l148,154r179,l508,161r117,-7l686,141r65,-4l762,110r99,l949,110r7,-65l956,45xe" fillcolor="black" stroked="f">
              <v:path arrowok="t"/>
            </v:shape>
            <v:shape id="_x0000_s1055" style="position:absolute;left:3830;top:13013;width:132;height:51" coordsize="123,50" path="m28,l64,17r59,8l93,50r-57,l,32,,12,28,r,xe" fillcolor="black" stroked="f">
              <v:path arrowok="t"/>
            </v:shape>
            <v:shape id="_x0000_s1056" style="position:absolute;left:3915;top:12873;width:67;height:86" coordsize="62,80" path="m,15l7,80,36,68,62,49,51,8,26,,,15r,xe" fillcolor="black" stroked="f">
              <v:path arrowok="t"/>
            </v:shape>
            <v:shape id="_x0000_s1057" style="position:absolute;left:3652;top:12955;width:455;height:795" coordsize="427,741" path="m117,l87,38,64,65r-7,36l64,165,60,287,49,393,15,507,,616r7,45l68,696r84,41l205,741r42,-15l294,696r27,-19l336,616r4,-97l347,378,370,253,401,143,427,93,412,57,378,34,347,49r16,31l347,146,321,272,287,390,273,500r-3,97l260,650r-29,30l174,699,117,688,72,658,64,612r8,-67l91,428r26,-95l114,188r,-110l159,30,117,r,xe" fillcolor="black" stroked="f">
              <v:path arrowok="t"/>
            </v:shape>
            <v:shape id="_x0000_s1058" style="position:absolute;left:4200;top:13079;width:216;height:73" coordsize="201,68" path="m23,l64,27r46,7l159,42r42,26l114,68,49,46,,23,23,r,xe" fillcolor="black" stroked="f">
              <v:path arrowok="t"/>
            </v:shape>
            <v:shape id="_x0000_s1059" style="position:absolute;left:3104;top:12824;width:665;height:455" coordsize="625,424" path="m598,l541,42,515,69r-27,34l454,130r-53,30l366,175r-38,67l245,284,142,348,89,360,45,341,15,352,,382r28,23l85,424r30,l180,390,283,341r91,-46l427,223r53,-40l549,156r19,-45l610,69,625,46,598,r,xe" fillcolor="black" stroked="f">
              <v:path arrowok="t"/>
            </v:shape>
            <v:shape id="_x0000_s1060" style="position:absolute;left:3167;top:12646;width:166;height:227" coordsize="156,213" path="m137,l84,87,35,160,,194r31,19l73,148,130,53,156,8,137,r,xe" fillcolor="black" stroked="f">
              <v:path arrowok="t"/>
            </v:shape>
            <v:shape id="_x0000_s1061" style="position:absolute;left:2830;top:12693;width:279;height:157" coordsize="262,144" path="m,l42,22,99,64r57,34l217,114r45,30l186,125,110,95,,30,,,,xe" fillcolor="black" stroked="f">
              <v:path arrowok="t"/>
            </v:shape>
            <v:shape id="_x0000_s1062" style="position:absolute;left:3602;top:12727;width:119;height:142" coordsize="110,133" path="m,30l46,49,68,76r42,57l106,99,91,53,38,,,30r,xe" fillcolor="black" stroked="f">
              <v:path arrowok="t"/>
            </v:shape>
            <v:shape id="_x0000_s1063" style="position:absolute;left:2826;top:12727;width:349;height:252" coordsize="329,236" path="m12,61r76,46l148,156r73,46l276,224r53,12l304,205r-34,-7l213,164,148,126,88,80,46,30,,,12,61r,xe" fillcolor="black" stroked="f">
              <v:path arrowok="t"/>
            </v:shape>
            <v:shape id="_x0000_s1064" style="position:absolute;left:4098;top:12955;width:107;height:161" coordsize="99,150" path="m,l30,,49,15,64,49,80,93r19,57l53,108,11,30,,,,xe" fillcolor="black" stroked="f">
              <v:path arrowok="t"/>
            </v:shape>
            <v:shape id="_x0000_s1065" style="position:absolute;left:4007;top:13129;width:428;height:227" coordsize="403,212" path="m12,167l65,148,114,95,190,38,171,11,198,r30,19l266,45r46,31l365,98r38,27l335,114,266,87,236,64r-68,46l110,163,53,197,,212,12,167r,xe" fillcolor="black" stroked="f">
              <v:path arrowok="t"/>
            </v:shape>
            <v:shape id="_x0000_s1066" style="position:absolute;left:3973;top:13233;width:772;height:294" coordsize="724,274" path="m19,206r53,22l148,221r88,-23l319,179,422,168r76,-8l536,145r76,-4l650,118r7,-45l648,27,661,r29,19l707,54r17,49l716,152r-17,31l657,213r-68,l452,225,315,244,186,263r-72,11l61,270,,251,19,206r,xe" fillcolor="black" stroked="f">
              <v:path arrowok="t"/>
            </v:shape>
            <v:shape id="_x0000_s1067" style="position:absolute;left:4043;top:11851;width:45;height:36" coordsize="42,34" path="m8,l31,,42,19,19,34,,23,8,r,xe" fillcolor="black" stroked="f">
              <v:path arrowok="t"/>
            </v:shape>
            <v:shape id="_x0000_s1068" style="position:absolute;left:3978;top:12487;width:35;height:84" coordsize="34,78" path="m,9l19,,34,11,30,41r,37l11,62,,9r,xe" fillcolor="black" stroked="f">
              <v:path arrowok="t"/>
            </v:shape>
            <v:shape id="_x0000_s1069" style="position:absolute;left:3462;top:12113;width:300;height:351" coordsize="281,327" path="m,8l27,,49,11r54,50l144,106r50,65l243,243r38,84l224,255,141,144,61,72,,8r,xe" fillcolor="black" stroked="f">
              <v:path arrowok="t"/>
            </v:shape>
            <v:shape id="_x0000_s1070" style="position:absolute;left:3337;top:12151;width:68;height:416" coordsize="65,390" path="m42,23l31,133,19,232,,390,31,319,50,202,65,76,61,,42,23r,xe" fillcolor="black" stroked="f">
              <v:path arrowok="t"/>
            </v:shape>
            <v:shape id="_x0000_s1071" style="position:absolute;left:3043;top:12157;width:176;height:202" coordsize="166,186" path="m162,l135,61,92,110,46,140,,163r8,23l50,171,92,148r40,-42l166,53,162,r,xe" fillcolor="black" stroked="f">
              <v:path arrowok="t"/>
            </v:shape>
            <v:shape id="_x0000_s1072" style="position:absolute;left:2707;top:12276;width:287;height:126" coordsize="270,118" path="m,l61,23r49,23l152,72r42,15l232,103r38,-4l258,118r-57,l141,91,72,61,30,49,,,,xe" fillcolor="black" stroked="f">
              <v:path arrowok="t"/>
            </v:shape>
            <v:shape id="_x0000_s1073" style="position:absolute;left:2666;top:12044;width:183;height:62" coordsize="171,57" path="m,23l46,38r38,8l122,57r26,-3l171,19,152,4,125,23,76,12,23,,,23r,xe" fillcolor="black" stroked="f">
              <v:path arrowok="t"/>
            </v:shape>
            <v:shape id="_x0000_s1074" style="position:absolute;left:2881;top:11916;width:179;height:109" coordsize="168,100" path="m,70r38,2l76,57,122,26,168,,137,34,95,70,61,93,,100,,70r,xe" fillcolor="black" stroked="f">
              <v:path arrowok="t"/>
            </v:shape>
            <v:shape id="_x0000_s1075" style="position:absolute;left:2728;top:11911;width:166;height:242" coordsize="156,226" path="m,15l34,66r50,76l110,177r46,49l148,177,137,127,87,47,53,4,27,,,15r,xe" fillcolor="black" stroked="f">
              <v:path arrowok="t"/>
            </v:shape>
            <v:shape id="_x0000_s1076" style="position:absolute;left:2899;top:12199;width:333;height:1034" coordsize="313,965" path="m,23l30,53r38,76l106,243r46,120l194,496r28,133l245,720r15,135l252,965r57,-3l313,878,302,762,283,656,256,549,222,431,178,302,121,167,79,72,57,19,15,,,23r,xe" fillcolor="black" stroked="f">
              <v:path arrowok="t"/>
            </v:shape>
            <v:shape id="_x0000_s1077" style="position:absolute;left:3368;top:12117;width:152;height:975" coordsize="140,908" path="m53,26l79,61r12,60l87,171r11,57l102,311r,109l83,564,60,690,34,781,,908,41,851,79,762,117,644,133,503r3,-142l140,243,121,140,110,57,91,15,64,,53,26r,xe" fillcolor="black" stroked="f">
              <v:path arrowok="t"/>
            </v:shape>
            <v:shape id="_x0000_s1078" style="position:absolute;left:3547;top:12183;width:94;height:847" coordsize="87,790" path="m,l,57r15,64l23,152r-4,57l38,262r4,93l38,465,34,572,15,663,,701r,89l26,750r,-45l64,614,80,530,87,401,83,332,72,247,61,193,53,129,42,87,26,22,,,,xe" fillcolor="black" stroked="f">
              <v:path arrowok="t"/>
            </v:shape>
            <v:shape id="_x0000_s1079" style="position:absolute;left:3790;top:12301;width:60;height:649" coordsize="57,606" path="m23,l11,237,,401,,564r19,42l38,549,53,405,49,215,57,7,23,r,xe" fillcolor="black" stroked="f">
              <v:path arrowok="t"/>
            </v:shape>
            <v:shape id="_x0000_s1080" style="position:absolute;left:3915;top:12329;width:67;height:508" coordsize="62,474" path="m26,12l15,145,,287,,474,15,398,32,227,55,84,62,,26,12r,xe" fillcolor="black" stroked="f">
              <v:path arrowok="t"/>
            </v:shape>
            <v:shape id="_x0000_s1081" style="position:absolute;left:3914;top:12113;width:400;height:703" coordsize="376,656" path="m213,182r30,-7l239,209,190,365,125,583r-23,73l83,652,53,614,,583,2,530,49,500r57,-53l133,450,182,255r-53,7l99,251,61,190,38,137,64,122r50,19l148,118,182,87,205,38r23,30l235,95r20,-8l296,53,323,11,342,r4,38l361,57r15,57l315,125r-49,19l224,141r-11,41l213,182xe" fillcolor="black" stroked="f">
              <v:path arrowok="t"/>
            </v:shape>
            <v:shape id="_x0000_s1082" style="position:absolute;left:3758;top:11851;width:196;height:442" coordsize="185,412" path="m99,30l84,,57,34,27,64,12,91,,131r,38l16,207r34,30l27,275r-8,38l23,355r27,38l84,408r38,4l149,405r26,-38l185,306,175,260,162,226r-29,8l139,253r10,22l141,313r-15,38l99,363,80,325r,-34l99,260r15,-34l105,195r-32,l57,157r8,-47l84,76,107,61,99,30r,xe" fillcolor="black" stroked="f">
              <v:path arrowok="t"/>
            </v:shape>
            <v:shape id="_x0000_s1083" style="position:absolute;left:3944;top:11663;width:86;height:692" coordsize="82,644" path="m78,11l71,114r,122l74,313r8,73l82,454r-4,65l59,587,21,644,,633,,614r17,-8l33,523r3,-92l33,355r,-104l44,152,38,49,52,,78,11r,xe" fillcolor="black" stroked="f">
              <v:path arrowok="t"/>
            </v:shape>
            <v:shape id="_x0000_s1084" style="position:absolute;left:4035;top:11793;width:221;height:71" coordsize="209,65" path="m26,4l68,23r46,4l163,27r46,-4l201,42,160,65,99,58,45,46,11,27,,,26,4r,xe" fillcolor="black" stroked="f">
              <v:path arrowok="t"/>
            </v:shape>
            <v:shape id="_x0000_s1085" style="position:absolute;left:3847;top:11733;width:60;height:360" coordsize="57,337" path="m13,4l23,88,8,175,,337,42,291,49,187,57,73,57,,13,4r,xe" fillcolor="black" stroked="f">
              <v:path arrowok="t"/>
            </v:shape>
            <v:shape id="_x0000_s1086" style="position:absolute;left:3575;top:11347;width:125;height:540" coordsize="118,504" path="m16,38r-4,90l,211r,76l16,348r19,61l61,447r38,57l118,470,69,409,35,340,27,268r,-72l50,97,84,,16,38r,xe" fillcolor="black" stroked="f">
              <v:path arrowok="t"/>
            </v:shape>
            <v:shape id="_x0000_s1087" style="position:absolute;left:2911;top:11257;width:73;height:239" coordsize="68,222" path="m,15l4,148r7,49l15,222,46,184,61,95,68,41,53,11,30,,,15r,xe" fillcolor="black" stroked="f">
              <v:path arrowok="t"/>
            </v:shape>
            <v:shape id="_x0000_s1088" style="position:absolute;left:2584;top:11352;width:95;height:148" coordsize="91,139" path="m,30l34,89r35,50l91,120,88,72,72,19,27,,4,4,,30r,xe" fillcolor="black" stroked="f">
              <v:path arrowok="t"/>
            </v:shape>
            <v:shape id="_x0000_s1089" style="position:absolute;left:2294;top:11607;width:142;height:130" coordsize="135,121" path="m16,30l44,60,78,91r17,23l120,121,135,91,124,57,78,7,36,,,3,16,30r,xe" fillcolor="black" stroked="f">
              <v:path arrowok="t"/>
            </v:shape>
            <v:shape id="_x0000_s1090" style="position:absolute;left:4084;top:11311;width:170;height:266" coordsize="160,249" path="m35,l76,23r39,15l145,57r15,25l153,124r-4,45l115,207,99,230,61,245r-30,4l,230,16,162r22,34l69,184,84,154,96,116,92,82,65,72,35,49,27,23,35,r,xe" fillcolor="black" stroked="f">
              <v:path arrowok="t"/>
            </v:shape>
            <v:shape id="_x0000_s1091" style="position:absolute;left:3894;top:11449;width:113;height:60" coordsize="104,57" path="m,19l26,,70,12r34,15l93,50,62,57,34,54,,19r,xe" fillcolor="black" stroked="f">
              <v:path arrowok="t"/>
            </v:shape>
            <v:shape id="_x0000_s1092" style="position:absolute;left:3875;top:11257;width:160;height:77" coordsize="150,72" path="m,7l28,,74,15r45,23l150,53,127,72,70,64,36,45,,7r,xe" fillcolor="black" stroked="f">
              <v:path arrowok="t"/>
            </v:shape>
            <v:shape id="_x0000_s1093" style="position:absolute;left:3394;top:11167;width:405;height:635" coordsize="380,591" path="m4,412l38,348,69,291r42,-55l168,198r45,-38l270,114,301,57r3,-42l331,r30,l365,30r-7,31l339,99r3,26l320,152r-19,27l282,228r-8,70l285,359r12,69l320,485r19,41l380,568r-22,23l297,534,259,473,240,397r-8,-57l240,264r,-59l198,249r-42,38l111,325,73,367,54,416,27,447,,439,4,412r,xe" fillcolor="black" stroked="f">
              <v:path arrowok="t"/>
            </v:shape>
            <v:shape id="_x0000_s1094" style="position:absolute;left:3588;top:11916;width:202;height:308" coordsize="190,287" path="m,26l42,64r49,48l121,150r19,34l159,230r31,57l175,199r-8,-42l148,123,118,79,83,47,38,,,26r,xe" fillcolor="black" stroked="f">
              <v:path arrowok="t"/>
            </v:shape>
            <v:shape id="_x0000_s1095" style="position:absolute;left:4052;top:12216;width:249;height:767" coordsize="236,717" path="m217,l167,163,110,321,65,454,34,591,,690r19,27l42,698,65,625,95,496,167,270,205,144,236,34,217,r,xe" fillcolor="black" stroked="f">
              <v:path arrowok="t"/>
            </v:shape>
            <v:shape id="_x0000_s1096" style="position:absolute;left:2428;top:12423;width:98;height:77" coordsize="91,72" path="m,45l26,23,57,,83,4r8,30l72,61,38,72,,45r,xe" fillcolor="black" stroked="f">
              <v:path arrowok="t"/>
            </v:shape>
            <v:shape id="_x0000_s1097" style="position:absolute;left:4132;top:12366;width:545;height:854" coordsize="513,798" path="m,359r23,15l76,363r46,-16l156,340r49,11l262,366r16,46l319,462r46,72l392,583r11,38l392,652r3,32l430,688r11,23l437,756r12,38l471,798r23,-8l506,749r7,-31l509,692,452,650r12,-40l464,587,426,541,380,473,342,416,316,347,297,290r,-64l289,125,281,34,281,,72,125,,359r,xe" fillcolor="black" stroked="f">
              <v:path arrowok="t"/>
            </v:shape>
            <v:shape id="_x0000_s1098" style="position:absolute;left:4269;top:11823;width:148;height:424" coordsize="141,397" path="m19,19l42,46,65,76r8,46l69,173r-8,30l57,257,46,299,,344r27,53l69,390,80,367r31,-15l133,325r8,-30l137,261,111,234r7,-42l118,150r4,-47l111,65,92,34,61,11,35,,19,19r,xe" fillcolor="black" stroked="f">
              <v:path arrowok="t"/>
            </v:shape>
            <v:shape id="_x0000_s1099" style="position:absolute;left:2279;top:12049;width:149;height:57" coordsize="141,53" path="m133,53r-74,l17,34,,19,32,4,67,r47,8l141,19r-8,34l133,53xe" fillcolor="black" stroked="f">
              <v:path arrowok="t"/>
            </v:shape>
            <v:shape id="_x0000_s1100" style="position:absolute;left:2630;top:11729;width:445;height:1485" coordsize="418,1385" path="m285,l224,22,152,38,95,57,53,83,30,110,7,156,,201r11,86l23,374r-4,57l30,481r19,64l68,602r12,76l83,745r31,95l156,946r26,72l190,1072r30,57l270,1201r41,67l338,1317r30,42l395,1385r21,-3l418,1347r-15,-22l380,1256r-69,-78l262,1110r-19,-50l209,958,178,870,152,798r-8,-86l121,576,99,519,80,481r7,-46l72,363,68,271,64,205,83,140r31,-34l167,83,224,64,262,53r34,l308,22,285,r,xe" fillcolor="black" stroked="f">
              <v:path arrowok="t"/>
            </v:shape>
            <v:shape id="_x0000_s1101" style="position:absolute;left:2975;top:11749;width:913;height:381" coordsize="857,355" path="m7,7l34,,53,3,80,34r26,15l135,76r15,38l163,140r38,42l234,218r22,34l264,298r53,-11l355,275r42,-7l428,252r72,-62l549,140r65,-26l682,79,713,49,747,22,781,3r38,8l857,34,800,68r-76,57l659,163r-68,27l545,226r-60,38l443,302r-53,15l332,340r-49,11l241,355,222,325,199,264,156,211,122,171,87,133,64,83,34,49,,30,7,7r,xe" fillcolor="black" stroked="f">
              <v:path arrowok="t"/>
            </v:shape>
            <v:shape id="_x0000_s1102" style="position:absolute;left:3767;top:11107;width:398;height:236" coordsize="374,220" path="m,68l19,34,42,8,65,r45,4l181,11r57,23l298,53r42,19l367,84r7,34l374,160r-19,60l325,217,302,201r8,-49l306,106,234,76,160,57,99,46,61,57,23,72,,68r,xe" fillcolor="black" stroked="f">
              <v:path arrowok="t"/>
            </v:shape>
            <v:shape id="_x0000_s1103" style="position:absolute;left:3782;top:11393;width:350;height:377" coordsize="329,352" path="m,314r27,-8l61,291r46,-8l149,279r32,-30l196,203r30,-26l253,139r8,-50l276,63r-23,l272,6,299,r30,8l329,42,318,82r-8,42l283,173r-26,49l238,260r-19,38l169,317r-59,19l65,352,19,333,,314r,xe" fillcolor="black" stroked="f">
              <v:path arrowok="t"/>
            </v:shape>
            <v:shape id="_x0000_s1104" style="position:absolute;left:4018;top:11030;width:114;height:146" coordsize="106,137" path="m106,22l72,3,45,,22,11,,30,,76r,61l26,137,30,53,57,68r45,l106,22r,xe" fillcolor="black" stroked="f">
              <v:path arrowok="t"/>
            </v:shape>
            <v:shape id="_x0000_s1105" style="position:absolute;left:3601;top:10657;width:185;height:257" coordsize="175,239" path="m,15l23,95r27,64l69,213r30,19l129,239r35,-2l175,218r-8,-24l114,198,88,178,65,133,46,80,19,,,15r,xe" fillcolor="black" stroked="f">
              <v:path arrowok="t"/>
            </v:shape>
            <v:shape id="_x0000_s1106" style="position:absolute;left:3880;top:10932;width:167;height:199" coordsize="158,187" path="m,187l12,149,4,76,4,23,35,4,75,r30,l135,16r19,19l158,65r-4,57l124,84,109,50,71,35,40,38r8,69l50,145,35,179,,187r,xe" fillcolor="black" stroked="f">
              <v:path arrowok="t"/>
            </v:shape>
            <v:shape id="_x0000_s1107" style="position:absolute;left:4084;top:10853;width:116;height:353" coordsize="111,329" path="m80,l61,101,42,166,23,253,,295r46,34l65,272,88,173,99,82,111,,80,r,xe" fillcolor="black" stroked="f">
              <v:path arrowok="t"/>
            </v:shape>
            <v:shape id="_x0000_s1108" style="position:absolute;left:4200;top:10548;width:101;height:232" coordsize="95,217" path="m64,l38,65,19,114,,217,23,179,53,95,72,42,95,12,64,r,xe" fillcolor="black" stroked="f">
              <v:path arrowok="t"/>
            </v:shape>
            <v:shape id="_x0000_s1109" style="position:absolute;left:4309;top:10694;width:234;height:1121" coordsize="221,1045" path="m156,4r-7,72l122,177,99,295,73,397,61,496,54,618r-8,85l54,802r,76l54,928,23,973,,1004r12,41l46,1026,84,981r23,-42l111,893r3,-72l103,764r8,-57l160,606,202,485r19,-88l217,359r-34,12l202,344r11,-27l187,306r7,-46l194,179r,-95l194,,156,4r,xe" fillcolor="black" stroked="f">
              <v:path arrowok="t"/>
            </v:shape>
            <v:shape id="_x0000_s1110" style="position:absolute;left:3269;top:10968;width:363;height:969" coordsize="343,903" path="m301,l251,19,217,38,206,68r-12,46l179,197r-23,99l107,401,57,511,16,595,,663r,53l16,766r30,38l69,834r15,46l118,895r46,8l210,899,187,876,149,861,130,807,92,777,61,728,54,678,73,629r30,-76l126,492r34,-91l202,311r30,-72l244,163,255,98,267,68,301,57r42,-4l301,r,xe" fillcolor="black" stroked="f">
              <v:path arrowok="t"/>
            </v:shape>
            <v:shape id="_x0000_s1111" style="position:absolute;left:4497;top:10604;width:366;height:390" coordsize="344,363" path="m,99l61,76,114,50,160,23,217,r36,l295,23r30,27l340,103r4,68l321,225r-19,70l272,322r-55,22l152,363r57,-68l257,225r19,-57l280,103,257,61,226,50,179,65,133,88,80,107,,126,,99r,xe" fillcolor="black" stroked="f">
              <v:path arrowok="t"/>
            </v:shape>
            <v:shape id="_x0000_s1112" style="position:absolute;left:4369;top:11004;width:315;height:969" coordsize="297,903" path="m253,4r,70l215,203,168,329,124,458,90,559,54,680,31,751,19,789,,903,42,821,97,677,134,566r38,-74l219,458,257,211r23,-82l297,51,293,,253,4r,xe" fillcolor="black" stroked="f">
              <v:path arrowok="t"/>
            </v:shape>
            <v:shape id="_x0000_s1113" style="position:absolute;left:4212;top:11148;width:499;height:1389" coordsize="472,1296" path="m23,1215r59,-48l141,1114r61,-67l261,988r40,-74l339,815,378,711,405,606,420,473r,-85l416,308r-26,9l342,348r-45,51l356,188,409,r28,59l441,122r15,85l468,317r4,109l464,544r-15,96l428,749r-31,95l359,937r-43,70l272,1059r-49,47l202,1125r5,53l,1296r4,-43l23,1215r,xe" fillcolor="black" stroked="f">
              <v:path arrowok="t"/>
            </v:shape>
            <v:shape id="_x0000_s1114" style="position:absolute;left:3911;top:10044;width:158;height:663" coordsize="148,617" path="m,7l15,59r21,62l63,226r19,97l93,429r,78l78,559,59,589r51,28l137,578r11,-78l148,386,129,266,85,144,47,26,30,,,7r,xe" fillcolor="black" stroked="f">
              <v:path arrowok="t"/>
            </v:shape>
            <v:shape id="_x0000_s1115" style="position:absolute;left:4148;top:10334;width:457;height:345" coordsize="430,323" path="m430,226l405,144,386,78,335,26,270,7,223,,183,7,137,30,86,70,44,104,,148r12,74l12,285r24,11l55,281,86,211r40,-78l179,85,234,62r40,-9l308,66r27,34l356,163r,67l356,323r30,-19l418,268r12,-42l430,226xe" fillcolor="black" stroked="f">
              <v:path arrowok="t"/>
            </v:shape>
            <v:shape id="_x0000_s1116" style="position:absolute;left:3749;top:10563;width:467;height:427" coordsize="437,398" path="m437,137r-70,-4l308,120,253,101,199,67,148,19,106,,78,4,47,16,23,42,11,78,7,133,,194r4,44l32,282r38,38l144,398r,-31l129,324,118,301,89,268,70,204r,-63l78,86,93,57,118,46r49,40l211,116r51,29l323,168r63,7l433,179r4,-42l437,137xe" fillcolor="black" stroked="f">
              <v:path arrowok="t"/>
            </v:shape>
            <v:shape id="_x0000_s1117" style="position:absolute;left:3683;top:9738;width:520;height:812" coordsize="489,756" path="m489,671l445,574,418,488,399,403,371,285,333,192r15,-29l352,121,325,62,278,22,234,,177,,107,19,48,39,17,47,,74,44,89,99,81,165,62,200,51r38,4l270,81r15,48l308,230r36,155l375,534r32,99l456,756r33,-85l489,671xe" fillcolor="black" stroked="f">
              <v:path arrowok="t"/>
            </v:shape>
            <v:shape id="_x0000_s1118" style="position:absolute;left:3820;top:10137;width:162;height:326" coordsize="152,304" path="m122,l109,82,90,156,67,204,27,263,,297r27,7l55,263,86,219r27,-46l130,137,152,59,122,r,xe" fillcolor="black" stroked="f">
              <v:path arrowok="t"/>
            </v:shape>
            <v:shape id="_x0000_s1119" style="position:absolute;left:3630;top:10497;width:149;height:116" coordsize="140,108" path="m140,l104,19,53,59,23,78,,78r7,26l34,108,74,93,108,66,140,30,140,r,xe" fillcolor="black" stroked="f">
              <v:path arrowok="t"/>
            </v:shape>
            <v:shape id="_x0000_s1120" style="position:absolute;left:3422;top:9966;width:560;height:694" coordsize="526,648" path="m371,89r-31,66l300,222r-55,70l192,340r-70,49l63,418,,433r,27l23,477r21,l55,515r38,55l137,621r34,27l171,585,125,526,93,488,78,460r44,-31l171,382r36,-27l257,323r55,-54l371,207r51,-86l448,70,490,58r36,19l526,43,487,15,441,,410,7,374,26,331,47r-35,l289,77r26,27l340,104,371,89r,xe" fillcolor="black" stroked="f">
              <v:path arrowok="t"/>
            </v:shape>
            <v:shape id="_x0000_s1121" style="position:absolute;left:3377;top:10476;width:402;height:743" coordsize="378,693" path="m,15l34,85r48,86l105,230r34,59l164,349r11,63l194,486r32,71l253,616r30,36l335,693r43,-38l357,638,327,616,283,545,249,463,226,405,205,334,175,264,127,175,76,93,34,30,19,,,15r,xe" fillcolor="black" stroked="f">
              <v:path arrowok="t"/>
            </v:shape>
            <v:shape id="_x0000_s1122" style="position:absolute;left:3358;top:9894;width:72;height:318" coordsize="67,297" path="m,8l13,63r6,59l19,188r-2,53l13,297,51,222,67,167,63,106,55,51,36,15,19,,,8r,xe" fillcolor="black" stroked="f">
              <v:path arrowok="t"/>
            </v:shape>
            <v:shape id="_x0000_s1123" style="position:absolute;left:3439;top:9910;width:74;height:87" coordsize="70,82" path="m19,l48,,70,12,67,40,55,71,29,82,8,63,,33,19,r,xe" fillcolor="black" stroked="f">
              <v:path arrowok="t"/>
            </v:shape>
            <v:shape id="_x0000_s1124" style="position:absolute;left:3343;top:9974;width:75;height:103" coordsize="70,97" path="m34,l11,12,,36,,67,11,89r29,4l66,97,70,48,34,r,xe" fillcolor="black" stroked="f">
              <v:path arrowok="t"/>
            </v:shape>
            <v:shape id="_x0000_s1125" style="position:absolute;left:3330;top:10096;width:345;height:291" coordsize="324,272" path="m286,l246,63r-42,66l152,183r-47,36l78,230r-19,4l44,205,40,179,23,175,8,190,,215r4,30l19,264r33,8l86,268r40,-15l156,245r34,4l230,249r40,-15l289,205r23,-49l324,101r,-27l305,71r,-33l305,12,286,r,xe" fillcolor="black" stroked="f">
              <v:path arrowok="t"/>
            </v:shape>
            <v:shape id="_x0000_s1126" style="position:absolute;left:3717;top:9640;width:245;height:167" coordsize="230,156" path="m230,113l191,52,152,12,113,,75,4,42,31,16,78,,109r8,47l46,149,59,101,90,78,105,56r28,7l164,109r66,4l230,113xe" fillcolor="black" stroked="f">
              <v:path arrowok="t"/>
            </v:shape>
            <v:shape id="_x0000_s1127" style="position:absolute;left:3201;top:9710;width:225;height:857" coordsize="211,800" path="m51,r,49l51,112r11,86l74,260r21,71l99,390r-8,32l78,500,62,564r,67l78,690r40,36l184,749r27,51l133,789,70,756,28,715,4,663r,-62l17,542,36,488,24,456,13,424,,405,13,386,51,371,43,327,24,257,17,201,13,141,17,63,21,11,51,r,xe" fillcolor="black" stroked="f">
              <v:path arrowok="t"/>
            </v:shape>
            <v:shape id="_x0000_s1128" style="position:absolute;left:3385;top:9723;width:68;height:47" coordsize="64,44" path="m7,4l34,,61,12r3,32l34,44,,31,7,4r,xe" fillcolor="black" stroked="f">
              <v:path arrowok="t"/>
            </v:shape>
            <v:shape id="_x0000_s1129" style="position:absolute;left:3283;top:9770;width:60;height:103" coordsize="55,97" path="m21,4l3,42,,82,21,97,32,53,55,30,55,,21,4r,xe" fillcolor="black" stroked="f">
              <v:path arrowok="t"/>
            </v:shape>
            <v:shape id="_x0000_s1130" style="position:absolute;left:3453;top:9449;width:71;height:191" coordsize="67,176" path="m59,l29,24,10,74,,129r,44l25,176r8,-28l36,110,44,62,67,21,59,r,xe" fillcolor="black" stroked="f">
              <v:path arrowok="t"/>
            </v:shape>
            <v:shape id="_x0000_s1131" style="position:absolute;left:3500;top:9509;width:62;height:145" coordsize="59,137" path="m48,l27,43,8,89,,129r23,8l40,125,55,66,59,28,48,r,xe" fillcolor="black" stroked="f">
              <v:path arrowok="t"/>
            </v:shape>
            <v:shape id="_x0000_s1132" style="position:absolute;left:3562;top:9597;width:40;height:83" coordsize="38,78" path="m27,l8,21,,59,19,78,38,75,34,29,27,r,xe" fillcolor="black" stroked="f">
              <v:path arrowok="t"/>
            </v:shape>
            <v:shape id="_x0000_s1133" style="position:absolute;left:3311;top:9211;width:481;height:523" coordsize="453,489" path="m445,422r8,-42l436,340,409,310,382,278,362,255r-8,-51l350,162,339,137,316,114r-40,-7l276,71,257,25,234,4,198,,168,12,124,40,86,55,65,71,50,95,19,148,,207r23,25l38,185,75,118,105,78,156,59r42,-7l202,74r,36l223,137r26,11l276,152r13,33l297,232r15,38l339,301r36,32l401,371r-7,44l401,489r44,-67l445,422xe" fillcolor="black" stroked="f">
              <v:path arrowok="t"/>
            </v:shape>
            <v:shape id="_x0000_s1134" style="position:absolute;left:3205;top:9207;width:193;height:357" coordsize="180,333" path="m180,l144,4,102,37,58,86,28,152,9,211,,274r13,48l47,333,58,314,43,270,55,211,77,145,110,86,152,37,180,r,xe" fillcolor="black" stroked="f">
              <v:path arrowok="t"/>
            </v:shape>
            <v:shape id="_x0000_s1135" style="position:absolute;left:3117;top:9271;width:98;height:401" coordsize="91,375" path="m82,l66,74,51,133r-4,63l55,255r19,46l91,344r-6,23l66,375,36,341,7,282,,227,,156,13,93,32,40,82,r,xe" fillcolor="black" stroked="f">
              <v:path arrowok="t"/>
            </v:shape>
            <v:shape id="_x0000_s1136" style="position:absolute;left:3062;top:9350;width:185;height:457" coordsize="174,426" path="m41,l22,23,3,82,,164r7,55l22,267r23,45l85,352r31,27l174,426r,-51l138,352,89,305,57,242,45,168,41,111,45,56,41,r,xe" fillcolor="black" stroked="f">
              <v:path arrowok="t"/>
            </v:shape>
            <v:group id="_x0000_s1137" style="position:absolute;left:2607;top:8853;width:2317;height:2235" coordorigin="1655,1168" coordsize="2359,2416">
              <v:shape id="_x0000_s1138" type="#_x0000_t75" style="position:absolute;left:1655;top:1253;width:2359;height:2331">
                <v:imagedata r:id="rId5" o:title=""/>
              </v:shape>
              <v:shape id="_x0000_s1139" type="#_x0000_t75" style="position:absolute;left:2468;top:1168;width:509;height:587;rotation:2618883fd">
                <v:imagedata r:id="rId6" o:title=""/>
              </v:shape>
              <v:shape id="_x0000_s1140" type="#_x0000_t75" style="position:absolute;left:2653;top:2205;width:509;height:587;rotation:3607295fd">
                <v:imagedata r:id="rId6" o:title=""/>
              </v:shape>
              <v:shape id="_x0000_s1141" type="#_x0000_t75" style="position:absolute;left:2647;top:3028;width:509;height:587;rotation:39191945fd">
                <v:imagedata r:id="rId6" o:title=""/>
              </v:shape>
              <v:shape id="_x0000_s1142" type="#_x0000_t75" style="position:absolute;left:1909;top:2323;width:312;height:360;rotation:270">
                <v:imagedata r:id="rId6" o:title=""/>
              </v:shape>
            </v:group>
            <w10:anchorlock/>
          </v:group>
        </w:pict>
      </w:r>
    </w:p>
    <w:sectPr w:rsidR="00922AC2" w:rsidRPr="0060361B" w:rsidSect="002E532A">
      <w:pgSz w:w="11906" w:h="16838"/>
      <w:pgMar w:top="1134" w:right="1418" w:bottom="1134" w:left="1134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6CA"/>
    <w:multiLevelType w:val="hybridMultilevel"/>
    <w:tmpl w:val="7892FE7E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78C63BD"/>
    <w:multiLevelType w:val="hybridMultilevel"/>
    <w:tmpl w:val="EB9070F6"/>
    <w:lvl w:ilvl="0" w:tplc="9B8488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56BB2"/>
    <w:multiLevelType w:val="hybridMultilevel"/>
    <w:tmpl w:val="A5A417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61B"/>
    <w:rsid w:val="000B28B5"/>
    <w:rsid w:val="000E678A"/>
    <w:rsid w:val="00162A9F"/>
    <w:rsid w:val="001851C4"/>
    <w:rsid w:val="00233EEA"/>
    <w:rsid w:val="002E532A"/>
    <w:rsid w:val="003B1D87"/>
    <w:rsid w:val="003C70FE"/>
    <w:rsid w:val="00502301"/>
    <w:rsid w:val="00507A5B"/>
    <w:rsid w:val="0060361B"/>
    <w:rsid w:val="00694B3D"/>
    <w:rsid w:val="006C6C97"/>
    <w:rsid w:val="0089692D"/>
    <w:rsid w:val="00922AC2"/>
    <w:rsid w:val="009E26E7"/>
    <w:rsid w:val="00AF5337"/>
    <w:rsid w:val="00C0613D"/>
    <w:rsid w:val="00D83297"/>
    <w:rsid w:val="00E04CEA"/>
    <w:rsid w:val="00E27D19"/>
    <w:rsid w:val="00F3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3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0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43</Words>
  <Characters>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merche</cp:lastModifiedBy>
  <cp:revision>14</cp:revision>
  <dcterms:created xsi:type="dcterms:W3CDTF">2012-04-17T10:54:00Z</dcterms:created>
  <dcterms:modified xsi:type="dcterms:W3CDTF">2012-05-05T19:07:00Z</dcterms:modified>
</cp:coreProperties>
</file>