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11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png" ContentType="image/png"/>
  <Override PartName="/word/media/image9.jpeg" ContentType="image/jpeg"/>
  <Override PartName="/word/media/image10.png" ContentType="image/png"/>
  <Override PartName="/word/media/image12.jpeg" ContentType="image/jpe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mc:AlternateContent>
          <mc:Choice Requires="wps">
            <w:drawing>
              <wp:anchor behindDoc="0" distT="9525" distB="9525" distL="123825" distR="123825" simplePos="0" locked="0" layoutInCell="0" allowOverlap="1" relativeHeight="10">
                <wp:simplePos x="0" y="0"/>
                <wp:positionH relativeFrom="column">
                  <wp:posOffset>81915</wp:posOffset>
                </wp:positionH>
                <wp:positionV relativeFrom="paragraph">
                  <wp:posOffset>24130</wp:posOffset>
                </wp:positionV>
                <wp:extent cx="5029835" cy="4292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029200" cy="428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1f497d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rFonts w:ascii="MV Boli" w:hAnsi="MV Boli" w:cs="MV Boli"/>
                                <w:b/>
                                <w:b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MV Boli" w:ascii="MV Boli" w:hAnsi="MV Boli"/>
                                <w:b/>
                                <w:color w:val="1F497D" w:themeColor="text2"/>
                                <w:sz w:val="28"/>
                                <w:szCs w:val="28"/>
                                <w:lang w:val="fr-FR"/>
                              </w:rPr>
                              <w:t>Les animaux domestiques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6.45pt;margin-top:1.9pt;width:395.95pt;height:33.7pt;mso-wrap-style:square;v-text-anchor:top-center">
                <v:fill o:detectmouseclick="t" type="solid" color2="black"/>
                <v:stroke color="#1f497d" weight="1908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rFonts w:ascii="MV Boli" w:hAnsi="MV Boli" w:cs="MV Boli"/>
                          <w:b/>
                          <w:b/>
                          <w:color w:val="1F497D" w:themeColor="text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MV Boli" w:ascii="MV Boli" w:hAnsi="MV Boli"/>
                          <w:b/>
                          <w:color w:val="1F497D" w:themeColor="text2"/>
                          <w:sz w:val="28"/>
                          <w:szCs w:val="28"/>
                          <w:lang w:val="fr-FR"/>
                        </w:rPr>
                        <w:t>Les animaux domestiques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tbl>
      <w:tblPr>
        <w:tblStyle w:val="Tablaconcuadrcula"/>
        <w:tblpPr w:bottomFromText="0" w:horzAnchor="text" w:leftFromText="141" w:rightFromText="141" w:tblpX="0" w:tblpY="385" w:topFromText="0" w:vertAnchor="text"/>
        <w:tblW w:w="8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6"/>
        <w:gridCol w:w="1712"/>
        <w:gridCol w:w="2383"/>
        <w:gridCol w:w="2301"/>
      </w:tblGrid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6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189865</wp:posOffset>
                  </wp:positionV>
                  <wp:extent cx="1136650" cy="1076325"/>
                  <wp:effectExtent l="0" t="0" r="0" b="0"/>
                  <wp:wrapSquare wrapText="bothSides"/>
                  <wp:docPr id="3" name="Imagen 1" descr="C:\Users\Mario\Desktop\Thérèse\Dessins et images\animaux\can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C:\Users\Mario\Desktop\Thérèse\Dessins et images\animaux\can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935990" cy="1264920"/>
                  <wp:effectExtent l="0" t="0" r="0" b="0"/>
                  <wp:docPr id="4" name="Imagen 2" descr="C:\Users\Mario\Desktop\Thérèse\Dessins et images\animaux\cha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" descr="C:\Users\Mario\Desktop\Thérèse\Dessins et images\animaux\chat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margin">
                    <wp:posOffset>286385</wp:posOffset>
                  </wp:positionH>
                  <wp:positionV relativeFrom="margin">
                    <wp:posOffset>142240</wp:posOffset>
                  </wp:positionV>
                  <wp:extent cx="982345" cy="1076325"/>
                  <wp:effectExtent l="0" t="0" r="0" b="0"/>
                  <wp:wrapSquare wrapText="bothSides"/>
                  <wp:docPr id="5" name="Imagen 3" descr="C:\Users\Mario\Desktop\Thérèse\Dessins et images\animaux\chi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3" descr="C:\Users\Mario\Desktop\Thérèse\Dessins et images\animaux\chi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1412240" cy="1080135"/>
                  <wp:effectExtent l="0" t="0" r="0" b="0"/>
                  <wp:docPr id="6" name="Imagen 4" descr="C:\Users\Mario\Desktop\Thérèse\Dessins et images\animaux\cochon d'i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4" descr="C:\Users\Mario\Desktop\Thérèse\Dessins et images\animaux\cochon d'i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canari</w:t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chat</w:t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chien</w:t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cochon d’inde</w:t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156210</wp:posOffset>
                  </wp:positionV>
                  <wp:extent cx="1276350" cy="895350"/>
                  <wp:effectExtent l="0" t="0" r="0" b="0"/>
                  <wp:wrapSquare wrapText="bothSides"/>
                  <wp:docPr id="7" name="Imagen 5" descr="C:\Users\Mario\Desktop\Thérèse\Dessins et images\animaux\grenouil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5" descr="C:\Users\Mario\Desktop\Thérèse\Dessins et images\animaux\grenouill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1012825" cy="1080135"/>
                  <wp:effectExtent l="0" t="0" r="0" b="0"/>
                  <wp:docPr id="8" name="Imagen 6" descr="C:\Users\Mario\Desktop\Thérèse\Dessins et images\animaux\hamst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6" descr="C:\Users\Mario\Desktop\Thérèse\Dessins et images\animaux\hamste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7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163195</wp:posOffset>
                  </wp:positionV>
                  <wp:extent cx="1445260" cy="971550"/>
                  <wp:effectExtent l="0" t="0" r="0" b="0"/>
                  <wp:wrapSquare wrapText="bothSides"/>
                  <wp:docPr id="9" name="Imagen 7" descr="C:\Users\Mario\Desktop\Thérèse\Dessins et images\animaux\hér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7" descr="C:\Users\Mario\Desktop\Thérèse\Dessins et images\animaux\héris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1292225" cy="1080135"/>
                  <wp:effectExtent l="0" t="0" r="0" b="0"/>
                  <wp:docPr id="10" name="Imagen 8" descr="C:\Users\Mario\Desktop\Thérèse\Dessins et images\animaux\lap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8" descr="C:\Users\Mario\Desktop\Thérèse\Dessins et images\animaux\lapi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une grenouille</w:t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hamster</w:t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hérisson</w:t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lapin</w:t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8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151130</wp:posOffset>
                  </wp:positionV>
                  <wp:extent cx="1082040" cy="1076325"/>
                  <wp:effectExtent l="0" t="0" r="0" b="0"/>
                  <wp:wrapSquare wrapText="bothSides"/>
                  <wp:docPr id="11" name="Imagen 9" descr="C:\Users\Mario\Desktop\Thérèse\Dessins et images\animaux\lézar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9" descr="C:\Users\Mario\Desktop\Thérèse\Dessins et images\animaux\lézar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771525" cy="1224280"/>
                  <wp:effectExtent l="0" t="0" r="0" b="0"/>
                  <wp:docPr id="12" name="Imagen 10" descr="C:\Users\Mario\Desktop\Thérèse\Dessins et images\animaux\perroqu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0" descr="C:\Users\Mario\Desktop\Thérèse\Dessins et images\animaux\perroqu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918210" cy="1259840"/>
                  <wp:effectExtent l="0" t="0" r="0" b="0"/>
                  <wp:docPr id="13" name="Imagen 11" descr="C:\Users\Mario\Desktop\Thérèse\Dessins et images\animaux\pe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1" descr="C:\Users\Mario\Desktop\Thérèse\Dessins et images\animaux\pe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9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179705</wp:posOffset>
                  </wp:positionV>
                  <wp:extent cx="1038225" cy="1076325"/>
                  <wp:effectExtent l="0" t="0" r="0" b="0"/>
                  <wp:wrapSquare wrapText="bothSides"/>
                  <wp:docPr id="14" name="Imagen 12" descr="C:\Users\Mario\Desktop\Thérèse\Dessins et images\animaux\poisson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2" descr="C:\Users\Mario\Desktop\Thérèse\Dessins et images\animaux\poisson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lézard</w:t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perroquet</w:t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une perruche</w:t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fr-FR" w:eastAsia="en-US" w:bidi="ar-SA"/>
              </w:rPr>
              <w:t>un poisson rouge</w:t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margin">
                    <wp:posOffset>-99060</wp:posOffset>
                  </wp:positionH>
                  <wp:positionV relativeFrom="margin">
                    <wp:posOffset>236855</wp:posOffset>
                  </wp:positionV>
                  <wp:extent cx="1522730" cy="790575"/>
                  <wp:effectExtent l="0" t="0" r="0" b="0"/>
                  <wp:wrapSquare wrapText="bothSides"/>
                  <wp:docPr id="15" name="Imagen 13" descr="C:\Users\Mario\Desktop\Thérèse\Dessins et images\animaux\rat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3" descr="C:\Users\Mario\Desktop\Thérèse\Dessins et images\animaux\rat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978535" cy="1080135"/>
                  <wp:effectExtent l="0" t="0" r="0" b="0"/>
                  <wp:docPr id="16" name="Imagen 14" descr="C:\Users\Mario\Desktop\Thérèse\Dessins et images\animaux\serpent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4" descr="C:\Users\Mario\Desktop\Thérèse\Dessins et images\animaux\serpent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es-ES" w:eastAsia="en-US" w:bidi="ar-SA"/>
              </w:rPr>
              <w:drawing>
                <wp:inline distT="0" distB="0" distL="0" distR="0">
                  <wp:extent cx="878840" cy="1188085"/>
                  <wp:effectExtent l="0" t="0" r="0" b="0"/>
                  <wp:docPr id="17" name="Imagen 15" descr="C:\Users\Mario\Desktop\Thérèse\Dessins et images\animaux\sou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5" descr="C:\Users\Mario\Desktop\Thérèse\Dessins et images\animaux\sou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113030</wp:posOffset>
                  </wp:positionV>
                  <wp:extent cx="1028700" cy="1076325"/>
                  <wp:effectExtent l="0" t="0" r="0" b="0"/>
                  <wp:wrapSquare wrapText="bothSides"/>
                  <wp:docPr id="18" name="Imagen 16" descr="C:\Users\Mario\Desktop\Thérèse\Dessins et images\animaux\tort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6" descr="C:\Users\Mario\Desktop\Thérèse\Dessins et images\animaux\tort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eastAsia="es-ES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es-ES" w:eastAsia="es-ES" w:bidi="ar-SA"/>
              </w:rPr>
              <w:t>un rat</w:t>
            </w:r>
          </w:p>
        </w:tc>
        <w:tc>
          <w:tcPr>
            <w:tcW w:w="17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eastAsia="es-ES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es-ES" w:eastAsia="es-ES" w:bidi="ar-SA"/>
              </w:rPr>
              <w:t>un serpent</w:t>
            </w:r>
          </w:p>
        </w:tc>
        <w:tc>
          <w:tcPr>
            <w:tcW w:w="23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eastAsia="es-ES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es-ES" w:eastAsia="es-ES" w:bidi="ar-SA"/>
              </w:rPr>
              <w:t>une souris</w:t>
            </w:r>
          </w:p>
        </w:tc>
        <w:tc>
          <w:tcPr>
            <w:tcW w:w="23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widowControl/>
              <w:tabs>
                <w:tab w:val="clear" w:pos="708"/>
                <w:tab w:val="left" w:pos="9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1F497D" w:themeColor="text2"/>
                <w:sz w:val="24"/>
                <w:szCs w:val="24"/>
                <w:lang w:eastAsia="es-ES"/>
              </w:rPr>
            </w:pPr>
            <w:r>
              <w:rPr>
                <w:rFonts w:eastAsia="Calibri" w:cs="Arial" w:ascii="Arial" w:hAnsi="Arial"/>
                <w:b/>
                <w:color w:val="1F497D" w:themeColor="text2"/>
                <w:kern w:val="0"/>
                <w:sz w:val="24"/>
                <w:szCs w:val="24"/>
                <w:lang w:val="es-ES" w:eastAsia="es-ES" w:bidi="ar-SA"/>
              </w:rPr>
              <w:t>une tortue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Normal"/>
        <w:tabs>
          <w:tab w:val="clear" w:pos="708"/>
          <w:tab w:val="left" w:pos="960" w:leader="none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</w:p>
    <w:p>
      <w:pPr>
        <w:pStyle w:val="Normal"/>
        <w:tabs>
          <w:tab w:val="clear" w:pos="708"/>
          <w:tab w:val="left" w:pos="960" w:leader="none"/>
        </w:tabs>
        <w:jc w:val="center"/>
        <w:rPr/>
      </w:pPr>
      <w:hyperlink r:id="rId18">
        <w:r>
          <w:rPr>
            <w:rStyle w:val="Internetverknpfung"/>
            <w:sz w:val="72"/>
            <w:szCs w:val="72"/>
          </w:rPr>
          <w:t>www.eegitimim.com</w:t>
        </w:r>
      </w:hyperlink>
      <w:r>
        <w:rPr>
          <w:sz w:val="72"/>
          <w:szCs w:val="72"/>
        </w:rPr>
        <w:t xml:space="preserve"> </w:t>
      </w:r>
    </w:p>
    <w:p>
      <w:pPr>
        <w:pStyle w:val="Normal"/>
        <w:tabs>
          <w:tab w:val="clear" w:pos="708"/>
          <w:tab w:val="left" w:pos="960" w:leader="none"/>
        </w:tabs>
        <w:spacing w:before="0" w:after="200"/>
        <w:rPr>
          <w:rFonts w:ascii="Arial" w:hAnsi="Arial" w:cs="Arial"/>
          <w:sz w:val="24"/>
          <w:szCs w:val="24"/>
          <w:lang w:val="fr-FR"/>
        </w:rPr>
      </w:pPr>
      <w:r>
        <w:rPr/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19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20"/>
      <w:headerReference w:type="default" r:id="rId21"/>
      <w:headerReference w:type="first" r:id="rId22"/>
      <w:type w:val="nextPage"/>
      <w:pgSz w:w="11906" w:h="16838"/>
      <w:pgMar w:left="1701" w:right="1558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MV Boli">
    <w:charset w:val="a2"/>
    <w:family w:val="roman"/>
    <w:pitch w:val="variable"/>
  </w:font>
  <w:font w:name="Arial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252"/>
        <w:tab w:val="clear" w:pos="8504"/>
        <w:tab w:val="left" w:pos="6105" w:leader="none"/>
      </w:tabs>
      <w:rPr/>
    </w:pPr>
    <w:r>
      <w:rPr>
        <w:lang w:eastAsia="es-ES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252"/>
        <w:tab w:val="clear" w:pos="8504"/>
        <w:tab w:val="left" w:pos="6105" w:leader="none"/>
      </w:tabs>
      <w:rPr/>
    </w:pPr>
    <w:r>
      <w:rPr>
        <w:lang w:eastAsia="es-ES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8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5a03a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a03a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a03a4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EncabezadoCar"/>
    <w:uiPriority w:val="99"/>
    <w:semiHidden/>
    <w:unhideWhenUsed/>
    <w:rsid w:val="005a03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PiedepginaCar"/>
    <w:uiPriority w:val="99"/>
    <w:semiHidden/>
    <w:unhideWhenUsed/>
    <w:rsid w:val="005a03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a03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544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a03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hyperlink" Target="http://www.eegitimim.com/" TargetMode="External"/><Relationship Id="rId19" Type="http://schemas.openxmlformats.org/officeDocument/2006/relationships/image" Target="media/image17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exercices</Template>
  <TotalTime>4</TotalTime>
  <Application>LibreOffice/7.2.5.2$Windows_X86_64 LibreOffice_project/499f9727c189e6ef3471021d6132d4c694f357e5</Application>
  <AppVersion>15.0000</AppVersion>
  <Pages>1</Pages>
  <Words>38</Words>
  <Characters>188</Characters>
  <CharactersWithSpaces>331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2014-03-04T18:08:00Z</dcterms:created>
  <dc:creator>Mario</dc:creator>
  <dc:description/>
  <dc:language>tr-TR</dc:language>
  <cp:lastModifiedBy/>
  <cp:lastPrinted>2014-03-04T18:24:00Z</cp:lastPrinted>
  <dcterms:modified xsi:type="dcterms:W3CDTF">2022-01-23T07:22:57Z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