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71" w:rsidRPr="00004DD6" w:rsidRDefault="00004DD6">
      <w:pPr>
        <w:rPr>
          <w:rFonts w:ascii="Century Gothic" w:hAnsi="Century Gothic"/>
          <w:sz w:val="24"/>
          <w:szCs w:val="24"/>
        </w:rPr>
      </w:pPr>
      <w:r w:rsidRPr="00004DD6">
        <w:rPr>
          <w:rFonts w:ascii="Century Gothic" w:hAnsi="Century Gothic"/>
          <w:sz w:val="24"/>
          <w:szCs w:val="24"/>
        </w:rPr>
        <w:t xml:space="preserve"> Friends and Family</w:t>
      </w:r>
    </w:p>
    <w:p w:rsidR="00004DD6" w:rsidRDefault="00004DD6" w:rsidP="00004DD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879DF" wp14:editId="7F682A56">
                <wp:simplePos x="0" y="0"/>
                <wp:positionH relativeFrom="column">
                  <wp:posOffset>4143375</wp:posOffset>
                </wp:positionH>
                <wp:positionV relativeFrom="paragraph">
                  <wp:posOffset>27305</wp:posOffset>
                </wp:positionV>
                <wp:extent cx="1857375" cy="1202690"/>
                <wp:effectExtent l="19050" t="19050" r="333375" b="28321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64295"/>
                            <a:gd name="adj2" fmla="val 70420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I’m going into the town centre on the bus. What about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879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326.25pt;margin-top:2.15pt;width:146.25pt;height:9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" adj="24688,26011" fillcolor="white [3201]" strokecolor="#ed7d31 [3205]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I’m going into the town centre on the bus. What about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0F3C" wp14:editId="42C44577">
                <wp:simplePos x="0" y="0"/>
                <wp:positionH relativeFrom="column">
                  <wp:posOffset>-723900</wp:posOffset>
                </wp:positionH>
                <wp:positionV relativeFrom="paragraph">
                  <wp:posOffset>189230</wp:posOffset>
                </wp:positionV>
                <wp:extent cx="1476375" cy="952500"/>
                <wp:effectExtent l="0" t="0" r="28575" b="1524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52500"/>
                        </a:xfrm>
                        <a:prstGeom prst="wedgeEllipseCallout">
                          <a:avLst>
                            <a:gd name="adj1" fmla="val -47930"/>
                            <a:gd name="adj2" fmla="val 6250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Hi, how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F3C" id="Oval Callout 1" o:spid="_x0000_s1027" type="#_x0000_t63" style="position:absolute;left:0;text-align:left;margin-left:-57pt;margin-top:14.9pt;width:116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" adj="447,24300" fillcolor="white [3201]" strokecolor="#70ad47 [3209]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Hi, how are you?</w:t>
                      </w:r>
                    </w:p>
                  </w:txbxContent>
                </v:textbox>
              </v:shape>
            </w:pict>
          </mc:Fallback>
        </mc:AlternateContent>
      </w:r>
      <w:r w:rsidRPr="00004DD6">
        <w:rPr>
          <w:rFonts w:ascii="Century Gothic" w:hAnsi="Century Gothic"/>
          <w:b/>
          <w:sz w:val="24"/>
          <w:szCs w:val="24"/>
        </w:rPr>
        <w:t>Greetings and conversations</w:t>
      </w:r>
    </w:p>
    <w:p w:rsidR="00004DD6" w:rsidRDefault="00004DD6" w:rsidP="00004DD6">
      <w:pPr>
        <w:jc w:val="center"/>
        <w:rPr>
          <w:rFonts w:ascii="Century Gothic" w:hAnsi="Century Gothic"/>
          <w:b/>
          <w:sz w:val="24"/>
          <w:szCs w:val="24"/>
        </w:rPr>
      </w:pPr>
    </w:p>
    <w:p w:rsidR="00004DD6" w:rsidRDefault="00004DD6" w:rsidP="00004DD6">
      <w:pPr>
        <w:jc w:val="center"/>
        <w:rPr>
          <w:rFonts w:ascii="Century Gothic" w:hAnsi="Century Gothic"/>
          <w:b/>
          <w:sz w:val="24"/>
          <w:szCs w:val="24"/>
        </w:rPr>
      </w:pPr>
    </w:p>
    <w:p w:rsidR="00004DD6" w:rsidRPr="00004DD6" w:rsidRDefault="00004DD6" w:rsidP="00004DD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F006B" wp14:editId="1C7FE868">
                <wp:simplePos x="0" y="0"/>
                <wp:positionH relativeFrom="column">
                  <wp:posOffset>3009900</wp:posOffset>
                </wp:positionH>
                <wp:positionV relativeFrom="paragraph">
                  <wp:posOffset>89535</wp:posOffset>
                </wp:positionV>
                <wp:extent cx="1857375" cy="1202690"/>
                <wp:effectExtent l="0" t="0" r="1000125" b="14986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99167"/>
                            <a:gd name="adj2" fmla="val 59332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Nothing really, it was boring!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006B" id="Oval Callout 6" o:spid="_x0000_s1028" type="#_x0000_t63" style="position:absolute;left:0;text-align:left;margin-left:237pt;margin-top:7.05pt;width:146.2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" adj="32220,23616" fillcolor="white [3201]" strokecolor="#ed7d31 [3205]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Nothing really, it was boring!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BA3AE" wp14:editId="00C33969">
                <wp:simplePos x="0" y="0"/>
                <wp:positionH relativeFrom="column">
                  <wp:posOffset>-628650</wp:posOffset>
                </wp:positionH>
                <wp:positionV relativeFrom="paragraph">
                  <wp:posOffset>299085</wp:posOffset>
                </wp:positionV>
                <wp:extent cx="1495425" cy="1028700"/>
                <wp:effectExtent l="19050" t="19050" r="47625" b="2095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28700"/>
                        </a:xfrm>
                        <a:prstGeom prst="wedgeEllipseCallout">
                          <a:avLst>
                            <a:gd name="adj1" fmla="val -34846"/>
                            <a:gd name="adj2" fmla="val 6713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Good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A3AE" id="Oval Callout 7" o:spid="_x0000_s1029" type="#_x0000_t63" style="position:absolute;left:0;text-align:left;margin-left:-49.5pt;margin-top:23.55pt;width:117.7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" adj="3273,25300" fillcolor="window" strokecolor="#70ad47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Good morning</w:t>
                      </w:r>
                    </w:p>
                  </w:txbxContent>
                </v:textbox>
              </v:shape>
            </w:pict>
          </mc:Fallback>
        </mc:AlternateContent>
      </w:r>
    </w:p>
    <w:p w:rsidR="00004DD6" w:rsidRDefault="00004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22A3D" wp14:editId="456B17FD">
                <wp:simplePos x="0" y="0"/>
                <wp:positionH relativeFrom="margin">
                  <wp:align>right</wp:align>
                </wp:positionH>
                <wp:positionV relativeFrom="paragraph">
                  <wp:posOffset>2341245</wp:posOffset>
                </wp:positionV>
                <wp:extent cx="1857375" cy="1202690"/>
                <wp:effectExtent l="19050" t="19050" r="276225" b="11176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61731"/>
                            <a:gd name="adj2" fmla="val 56164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Good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2A3D" id="Oval Callout 8" o:spid="_x0000_s1030" type="#_x0000_t63" style="position:absolute;margin-left:95.05pt;margin-top:184.35pt;width:146.25pt;height:94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" adj="24134,22931" fillcolor="white [3201]" strokecolor="#ed7d31 [3205]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Good morning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9F113" wp14:editId="544257A4">
                <wp:simplePos x="0" y="0"/>
                <wp:positionH relativeFrom="column">
                  <wp:posOffset>-542925</wp:posOffset>
                </wp:positionH>
                <wp:positionV relativeFrom="paragraph">
                  <wp:posOffset>2548255</wp:posOffset>
                </wp:positionV>
                <wp:extent cx="1857375" cy="1202690"/>
                <wp:effectExtent l="38100" t="19050" r="47625" b="1651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-51602"/>
                            <a:gd name="adj2" fmla="val 379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Did you do the homework?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F113" id="Oval Callout 13" o:spid="_x0000_s1031" type="#_x0000_t63" style="position:absolute;margin-left:-42.75pt;margin-top:200.65pt;width:146.25pt;height:9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" adj="-346,18997" fillcolor="window" strokecolor="#70ad47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Did you do the homework?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92472" wp14:editId="1567D22E">
                <wp:simplePos x="0" y="0"/>
                <wp:positionH relativeFrom="column">
                  <wp:posOffset>-533400</wp:posOffset>
                </wp:positionH>
                <wp:positionV relativeFrom="paragraph">
                  <wp:posOffset>4047490</wp:posOffset>
                </wp:positionV>
                <wp:extent cx="1857375" cy="1202690"/>
                <wp:effectExtent l="0" t="0" r="28575" b="13081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-46474"/>
                            <a:gd name="adj2" fmla="val 58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Are you coming to the canteen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2472" id="Oval Callout 9" o:spid="_x0000_s1032" type="#_x0000_t63" style="position:absolute;margin-left:-42pt;margin-top:318.7pt;width:146.25pt;height:9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" adj="762,23445" fillcolor="window" strokecolor="#70ad47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Are you coming to the canteen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6DAFE" wp14:editId="7B3C2985">
                <wp:simplePos x="0" y="0"/>
                <wp:positionH relativeFrom="column">
                  <wp:posOffset>-495300</wp:posOffset>
                </wp:positionH>
                <wp:positionV relativeFrom="paragraph">
                  <wp:posOffset>5386705</wp:posOffset>
                </wp:positionV>
                <wp:extent cx="1857375" cy="1202690"/>
                <wp:effectExtent l="0" t="0" r="28575" b="13081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-46474"/>
                            <a:gd name="adj2" fmla="val 58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What did you do at the weekend?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DAFE" id="Oval Callout 5" o:spid="_x0000_s1033" type="#_x0000_t63" style="position:absolute;margin-left:-39pt;margin-top:424.15pt;width:146.25pt;height:9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" adj="762,23445" fillcolor="window" strokecolor="#70ad47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What did you do at the weekend?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1DF0F" wp14:editId="1EA71326">
                <wp:simplePos x="0" y="0"/>
                <wp:positionH relativeFrom="column">
                  <wp:posOffset>-552450</wp:posOffset>
                </wp:positionH>
                <wp:positionV relativeFrom="paragraph">
                  <wp:posOffset>6710680</wp:posOffset>
                </wp:positionV>
                <wp:extent cx="1857375" cy="1202690"/>
                <wp:effectExtent l="38100" t="19050" r="47625" b="13081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-50576"/>
                            <a:gd name="adj2" fmla="val 58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Where are you going after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DF0F" id="Oval Callout 3" o:spid="_x0000_s1034" type="#_x0000_t63" style="position:absolute;margin-left:-43.5pt;margin-top:528.4pt;width:146.2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" adj="-124,23445" fillcolor="window" strokecolor="#70ad47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Where are you going after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66456" wp14:editId="4693EE50">
                <wp:simplePos x="0" y="0"/>
                <wp:positionH relativeFrom="column">
                  <wp:posOffset>3962400</wp:posOffset>
                </wp:positionH>
                <wp:positionV relativeFrom="paragraph">
                  <wp:posOffset>3738880</wp:posOffset>
                </wp:positionV>
                <wp:extent cx="1857375" cy="1202690"/>
                <wp:effectExtent l="19050" t="19050" r="47625" b="26416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34552"/>
                            <a:gd name="adj2" fmla="val 69628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Yes, I am. See you there in a minute.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66456" id="Oval Callout 10" o:spid="_x0000_s1035" type="#_x0000_t63" style="position:absolute;margin-left:312pt;margin-top:294.4pt;width:146.25pt;height:9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" adj="18263,25840" fillcolor="white [3201]" strokecolor="#ed7d31 [3205]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Yes, I am. See you there in a minute.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A604F" wp14:editId="58BD8A18">
                <wp:simplePos x="0" y="0"/>
                <wp:positionH relativeFrom="margin">
                  <wp:posOffset>3667125</wp:posOffset>
                </wp:positionH>
                <wp:positionV relativeFrom="paragraph">
                  <wp:posOffset>5148580</wp:posOffset>
                </wp:positionV>
                <wp:extent cx="1857375" cy="1202690"/>
                <wp:effectExtent l="19050" t="19050" r="428625" b="14986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68911"/>
                            <a:gd name="adj2" fmla="val 58540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Yes, it was great! What did you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604F" id="Oval Callout 12" o:spid="_x0000_s1036" type="#_x0000_t63" style="position:absolute;margin-left:288.75pt;margin-top:405.4pt;width:146.25pt;height:94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" adj="25685,23445" fillcolor="white [3201]" strokecolor="#ed7d31 [3205]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Yes, it was great! What did you 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79AEC" wp14:editId="73AF58A0">
                <wp:simplePos x="0" y="0"/>
                <wp:positionH relativeFrom="margin">
                  <wp:align>right</wp:align>
                </wp:positionH>
                <wp:positionV relativeFrom="paragraph">
                  <wp:posOffset>6724015</wp:posOffset>
                </wp:positionV>
                <wp:extent cx="1857375" cy="1202690"/>
                <wp:effectExtent l="19050" t="19050" r="47625" b="28321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49936"/>
                            <a:gd name="adj2" fmla="val 70420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bookmarkStart w:id="0" w:name="_GoBack"/>
                            <w:r>
                              <w:t>No, it was too hard. How about you?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9AEC" id="Oval Callout 14" o:spid="_x0000_s1037" type="#_x0000_t63" style="position:absolute;margin-left:95.05pt;margin-top:529.45pt;width:146.25pt;height:94.7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" adj="21586,26011" fillcolor="white [3201]" strokecolor="#ed7d31 [3205]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bookmarkStart w:id="1" w:name="_GoBack"/>
                      <w:r>
                        <w:t>No, it was too hard. How about you?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19AC6" wp14:editId="3D4B7093">
                <wp:simplePos x="0" y="0"/>
                <wp:positionH relativeFrom="column">
                  <wp:posOffset>-619125</wp:posOffset>
                </wp:positionH>
                <wp:positionV relativeFrom="paragraph">
                  <wp:posOffset>1170940</wp:posOffset>
                </wp:positionV>
                <wp:extent cx="1857375" cy="1202690"/>
                <wp:effectExtent l="0" t="0" r="28575" b="13081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-46474"/>
                            <a:gd name="adj2" fmla="val 5854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Good weekend?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9AC6" id="Oval Callout 11" o:spid="_x0000_s1038" type="#_x0000_t63" style="position:absolute;margin-left:-48.75pt;margin-top:92.2pt;width:146.25pt;height:9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" adj="762,23445" fillcolor="window" strokecolor="#70ad47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Good weekend?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C5658" wp14:editId="59796554">
                <wp:simplePos x="0" y="0"/>
                <wp:positionH relativeFrom="column">
                  <wp:posOffset>3705225</wp:posOffset>
                </wp:positionH>
                <wp:positionV relativeFrom="paragraph">
                  <wp:posOffset>1062355</wp:posOffset>
                </wp:positionV>
                <wp:extent cx="1857375" cy="1202690"/>
                <wp:effectExtent l="0" t="0" r="466725" b="1651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02690"/>
                        </a:xfrm>
                        <a:prstGeom prst="wedgeEllipseCallout">
                          <a:avLst>
                            <a:gd name="adj1" fmla="val 71475"/>
                            <a:gd name="adj2" fmla="val 49037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DD6" w:rsidRDefault="00004DD6" w:rsidP="00004DD6">
                            <w:pPr>
                              <w:jc w:val="center"/>
                            </w:pPr>
                            <w:r>
                              <w:t>I’m fine 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5658" id="Oval Callout 2" o:spid="_x0000_s1039" type="#_x0000_t63" style="position:absolute;margin-left:291.75pt;margin-top:83.65pt;width:146.25pt;height: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" adj="26239,21392" fillcolor="white [3201]" strokecolor="#ed7d31 [3205]" strokeweight="1pt">
                <v:textbox>
                  <w:txbxContent>
                    <w:p w:rsidR="00004DD6" w:rsidRDefault="00004DD6" w:rsidP="00004DD6">
                      <w:pPr>
                        <w:jc w:val="center"/>
                      </w:pPr>
                      <w:r>
                        <w:t>I’m fine thanks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4DD6" w:rsidSect="00004DD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D6"/>
    <w:rsid w:val="00004DD6"/>
    <w:rsid w:val="004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A0CF5-B1E4-4E8A-82FA-73398E12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614DF68E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Rawlinson</dc:creator>
  <cp:keywords/>
  <dc:description/>
  <cp:lastModifiedBy>Ms. Rawlinson</cp:lastModifiedBy>
  <cp:revision>1</cp:revision>
  <dcterms:created xsi:type="dcterms:W3CDTF">2015-11-20T10:10:00Z</dcterms:created>
  <dcterms:modified xsi:type="dcterms:W3CDTF">2015-11-20T10:18:00Z</dcterms:modified>
</cp:coreProperties>
</file>