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6A3" w:rsidRDefault="005346A3">
      <w:pPr>
        <w:pStyle w:val="Title"/>
        <w:spacing w:after="120"/>
        <w:jc w:val="both"/>
      </w:pPr>
      <w:r>
        <w:rPr>
          <w:noProof/>
          <w:lang w:val="fr-FR" w:eastAsia="fr-FR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26" type="#_x0000_t106" style="position:absolute;left:0;text-align:left;margin-left:-9pt;margin-top:-27pt;width:117pt;height:1in;z-index:251661312" adj="22117,27495">
            <v:textbox>
              <w:txbxContent>
                <w:p w:rsidR="005346A3" w:rsidRDefault="005346A3">
                  <w:pPr>
                    <w:pStyle w:val="Heading4"/>
                  </w:pPr>
                  <w:r>
                    <w:t>HELLO</w:t>
                  </w:r>
                </w:p>
              </w:txbxContent>
            </v:textbox>
            <w10:wrap type="square"/>
          </v:shape>
        </w:pict>
      </w:r>
      <w:r>
        <w:rPr>
          <w:noProof/>
          <w:lang w:val="fr-FR" w:eastAsia="fr-FR"/>
        </w:rPr>
        <w:pict>
          <v:shape id="_x0000_s1027" type="#_x0000_t106" style="position:absolute;left:0;text-align:left;margin-left:414pt;margin-top:-18pt;width:108pt;height:1in;z-index:251660288" adj="-220,22860">
            <v:textbox>
              <w:txbxContent>
                <w:p w:rsidR="005346A3" w:rsidRDefault="005346A3">
                  <w:pPr>
                    <w:pStyle w:val="Heading3"/>
                    <w:rPr>
                      <w:rFonts w:ascii="Clip" w:hAnsi="Clip" w:cs="Clip"/>
                      <w:sz w:val="52"/>
                      <w:szCs w:val="52"/>
                    </w:rPr>
                  </w:pPr>
                  <w:r>
                    <w:rPr>
                      <w:rFonts w:ascii="Clip" w:hAnsi="Clip" w:cs="Clip"/>
                      <w:sz w:val="52"/>
                      <w:szCs w:val="52"/>
                    </w:rPr>
                    <w:t>HI</w:t>
                  </w:r>
                </w:p>
              </w:txbxContent>
            </v:textbox>
            <w10:wrap type="square"/>
          </v:shape>
        </w:pict>
      </w:r>
      <w:r>
        <w:t xml:space="preserve">SURNAME / </w:t>
      </w:r>
    </w:p>
    <w:p w:rsidR="005346A3" w:rsidRDefault="005346A3">
      <w:pPr>
        <w:pStyle w:val="Subtitle"/>
        <w:jc w:val="both"/>
      </w:pPr>
      <w:r>
        <w:t xml:space="preserve">First name / </w:t>
      </w:r>
    </w:p>
    <w:p w:rsidR="005346A3" w:rsidRDefault="005346A3">
      <w:pPr>
        <w:spacing w:after="0" w:line="240" w:lineRule="auto"/>
        <w:jc w:val="both"/>
        <w:rPr>
          <w:rFonts w:ascii="Book Antiqua" w:hAnsi="Book Antiqua" w:cs="Book Antiqua"/>
          <w:b/>
          <w:bCs/>
        </w:rPr>
      </w:pPr>
      <w:r>
        <w:rPr>
          <w:rFonts w:ascii="Book Antiqua" w:hAnsi="Book Antiqua" w:cs="Book Antiqua"/>
          <w:b/>
          <w:bCs/>
        </w:rPr>
        <w:t xml:space="preserve">Class / </w:t>
      </w:r>
    </w:p>
    <w:p w:rsidR="005346A3" w:rsidRDefault="005346A3">
      <w:pPr>
        <w:pStyle w:val="Heading1"/>
        <w:rPr>
          <w:rFonts w:ascii="Tahoma" w:hAnsi="Tahoma" w:cs="Tahoma"/>
          <w:sz w:val="24"/>
          <w:szCs w:val="24"/>
        </w:rPr>
      </w:pPr>
      <w:r>
        <w:rPr>
          <w:noProof/>
          <w:lang w:val="fr-FR" w:eastAsia="fr-FR"/>
        </w:rPr>
        <w:pict>
          <v:line id="_x0000_s1028" style="position:absolute;left:0;text-align:left;z-index:251654144" from="0,20.2pt" to="513pt,20.2pt" strokeweight="1.5pt">
            <w10:wrap type="square"/>
          </v:line>
        </w:pict>
      </w:r>
      <w:r>
        <w:rPr>
          <w:rFonts w:ascii="Tahoma" w:hAnsi="Tahoma" w:cs="Tahoma"/>
          <w:sz w:val="24"/>
          <w:szCs w:val="24"/>
        </w:rPr>
        <w:t>GREETINGS AND INTRODUCTIONS</w:t>
      </w:r>
    </w:p>
    <w:p w:rsidR="005346A3" w:rsidRDefault="005346A3">
      <w:pPr>
        <w:rPr>
          <w:rFonts w:ascii="Tahoma" w:hAnsi="Tahoma" w:cs="Tahoma"/>
          <w:sz w:val="24"/>
          <w:szCs w:val="24"/>
        </w:rPr>
      </w:pPr>
    </w:p>
    <w:p w:rsidR="005346A3" w:rsidRDefault="005346A3">
      <w:pPr>
        <w:numPr>
          <w:ilvl w:val="0"/>
          <w:numId w:val="5"/>
        </w:numPr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Complete the good greeting. (4pts)</w:t>
      </w:r>
    </w:p>
    <w:tbl>
      <w:tblPr>
        <w:tblW w:w="9499" w:type="dxa"/>
        <w:jc w:val="center"/>
        <w:tblLayout w:type="fixed"/>
        <w:tblLook w:val="0000"/>
      </w:tblPr>
      <w:tblGrid>
        <w:gridCol w:w="2127"/>
        <w:gridCol w:w="2268"/>
        <w:gridCol w:w="2552"/>
        <w:gridCol w:w="2552"/>
      </w:tblGrid>
      <w:tr w:rsidR="005346A3">
        <w:trPr>
          <w:trHeight w:val="2467"/>
          <w:jc w:val="center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5346A3" w:rsidRDefault="005346A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Verdana" w:hAnsi="Verdana" w:cs="Verdana"/>
                <w:color w:val="33332C"/>
                <w:sz w:val="28"/>
                <w:szCs w:val="28"/>
                <w:lang w:val="fr-FR"/>
              </w:rPr>
            </w:pPr>
            <w:r>
              <w:rPr>
                <w:noProof/>
                <w:lang w:val="fr-FR" w:eastAsia="fr-FR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position:absolute;left:0;text-align:left;margin-left:-4.65pt;margin-top:6.55pt;width:99pt;height:94.95pt;z-index:251658240">
                  <v:imagedata r:id="rId5" o:title=""/>
                  <w10:wrap type="square"/>
                </v:shape>
              </w:pict>
            </w:r>
            <w:r>
              <w:rPr>
                <w:rFonts w:ascii="Verdana" w:hAnsi="Verdana" w:cs="Verdana"/>
                <w:color w:val="33332C"/>
                <w:sz w:val="28"/>
                <w:szCs w:val="28"/>
                <w:lang w:val="fr-FR"/>
              </w:rPr>
              <w:t>_________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346A3" w:rsidRDefault="005346A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Verdana" w:hAnsi="Verdana" w:cs="Verdana"/>
                <w:noProof/>
                <w:color w:val="33332C"/>
                <w:sz w:val="28"/>
                <w:szCs w:val="28"/>
                <w:lang w:val="fr-FR"/>
              </w:rPr>
            </w:pPr>
            <w:r>
              <w:pict>
                <v:shape id="_x0000_i1025" type="#_x0000_t75" alt="" style="width:80.25pt;height:80.25pt">
                  <v:imagedata r:id="rId6" r:href="rId7"/>
                </v:shape>
              </w:pict>
            </w:r>
          </w:p>
          <w:p w:rsidR="005346A3" w:rsidRDefault="005346A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Verdana" w:hAnsi="Verdana" w:cs="Verdana"/>
                <w:noProof/>
                <w:color w:val="33332C"/>
                <w:sz w:val="28"/>
                <w:szCs w:val="28"/>
                <w:lang w:val="en-CA"/>
              </w:rPr>
            </w:pPr>
            <w:r>
              <w:rPr>
                <w:rFonts w:ascii="Verdana" w:hAnsi="Verdana" w:cs="Verdana"/>
                <w:noProof/>
                <w:color w:val="33332C"/>
                <w:sz w:val="28"/>
                <w:szCs w:val="28"/>
                <w:lang w:val="en-CA"/>
              </w:rPr>
              <w:t>__________</w:t>
            </w:r>
          </w:p>
          <w:p w:rsidR="005346A3" w:rsidRDefault="005346A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Verdana" w:hAnsi="Verdana" w:cs="Verdana"/>
                <w:color w:val="33332C"/>
                <w:sz w:val="28"/>
                <w:szCs w:val="28"/>
                <w:lang w:val="en-C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5346A3" w:rsidRDefault="005346A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noProof/>
                <w:sz w:val="20"/>
                <w:szCs w:val="20"/>
                <w:lang w:val="en-CA"/>
              </w:rPr>
            </w:pPr>
            <w:r>
              <w:pict>
                <v:shape id="_x0000_i1026" type="#_x0000_t75" alt="" style="width:92.25pt;height:92.25pt">
                  <v:imagedata r:id="rId8" r:href="rId9"/>
                </v:shape>
              </w:pict>
            </w:r>
            <w:r>
              <w:rPr>
                <w:noProof/>
                <w:sz w:val="20"/>
                <w:szCs w:val="20"/>
                <w:lang w:val="en-CA"/>
              </w:rPr>
              <w:t>____________________</w:t>
            </w:r>
          </w:p>
          <w:p w:rsidR="005346A3" w:rsidRDefault="005346A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noProof/>
                <w:sz w:val="20"/>
                <w:szCs w:val="20"/>
                <w:lang w:val="en-C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5346A3" w:rsidRDefault="005346A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Verdana" w:hAnsi="Verdana" w:cs="Verdana"/>
                <w:color w:val="33332C"/>
                <w:sz w:val="28"/>
                <w:szCs w:val="28"/>
                <w:lang w:val="en-CA"/>
              </w:rPr>
            </w:pPr>
            <w:r>
              <w:rPr>
                <w:noProof/>
                <w:lang w:val="fr-FR" w:eastAsia="fr-FR"/>
              </w:rPr>
              <w:pict>
                <v:shape id="_x0000_s1030" type="#_x0000_t75" style="position:absolute;left:0;text-align:left;margin-left:7.9pt;margin-top:-108.45pt;width:90.95pt;height:96.65pt;z-index:251659264;mso-position-horizontal-relative:text;mso-position-vertical-relative:text">
                  <v:imagedata r:id="rId10" o:title=""/>
                  <w10:wrap type="square"/>
                </v:shape>
              </w:pict>
            </w:r>
            <w:r>
              <w:rPr>
                <w:rFonts w:ascii="Verdana" w:hAnsi="Verdana" w:cs="Verdana"/>
                <w:color w:val="33332C"/>
                <w:sz w:val="28"/>
                <w:szCs w:val="28"/>
                <w:lang w:val="en-CA"/>
              </w:rPr>
              <w:t>____________</w:t>
            </w:r>
          </w:p>
        </w:tc>
      </w:tr>
    </w:tbl>
    <w:p w:rsidR="005346A3" w:rsidRDefault="005346A3">
      <w:pPr>
        <w:numPr>
          <w:ilvl w:val="0"/>
          <w:numId w:val="5"/>
        </w:numPr>
        <w:spacing w:before="240" w:after="240" w:line="240" w:lineRule="auto"/>
        <w:ind w:left="714" w:hanging="357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Imagine dialogues according to the situations ( 16pts)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/>
      </w:tblPr>
      <w:tblGrid>
        <w:gridCol w:w="3310"/>
        <w:gridCol w:w="6910"/>
      </w:tblGrid>
      <w:tr w:rsidR="005346A3">
        <w:tblPrEx>
          <w:tblCellMar>
            <w:top w:w="0" w:type="dxa"/>
            <w:bottom w:w="0" w:type="dxa"/>
          </w:tblCellMar>
        </w:tblPrEx>
        <w:trPr>
          <w:trHeight w:val="3586"/>
          <w:jc w:val="center"/>
        </w:trPr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46A3" w:rsidRDefault="005346A3">
            <w:pPr>
              <w:pStyle w:val="NormalWeb"/>
              <w:spacing w:before="0" w:beforeAutospacing="0" w:after="200" w:afterAutospacing="0" w:line="276" w:lineRule="auto"/>
              <w:rPr>
                <w:rFonts w:ascii="Tahoma" w:hAnsi="Tahoma" w:cs="Tahoma"/>
                <w:noProof/>
                <w:sz w:val="24"/>
                <w:szCs w:val="24"/>
                <w:lang w:val="fr-FR" w:eastAsia="fr-FR"/>
              </w:rPr>
            </w:pPr>
            <w:r>
              <w:rPr>
                <w:noProof/>
                <w:lang w:val="fr-FR" w:eastAsia="fr-FR"/>
              </w:rPr>
              <w:pict>
                <v:shape id="_x0000_s1031" type="#_x0000_t75" style="position:absolute;margin-left:-3.3pt;margin-top:-170.7pt;width:142.3pt;height:161.7pt;z-index:251655168">
                  <v:imagedata r:id="rId11" o:title=""/>
                  <w10:wrap type="square"/>
                </v:shape>
              </w:pict>
            </w:r>
          </w:p>
        </w:tc>
        <w:tc>
          <w:tcPr>
            <w:tcW w:w="6910" w:type="dxa"/>
            <w:tcBorders>
              <w:top w:val="nil"/>
              <w:left w:val="nil"/>
              <w:bottom w:val="nil"/>
              <w:right w:val="nil"/>
            </w:tcBorders>
          </w:tcPr>
          <w:p w:rsidR="005346A3" w:rsidRDefault="005346A3">
            <w:pPr>
              <w:spacing w:before="120" w:after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_________________________________________________</w:t>
            </w:r>
          </w:p>
          <w:p w:rsidR="005346A3" w:rsidRDefault="005346A3">
            <w:pPr>
              <w:spacing w:before="120" w:after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_________________________________________________</w:t>
            </w:r>
          </w:p>
          <w:p w:rsidR="005346A3" w:rsidRDefault="005346A3">
            <w:pPr>
              <w:spacing w:before="120" w:after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_________________________________________________</w:t>
            </w:r>
          </w:p>
          <w:p w:rsidR="005346A3" w:rsidRDefault="005346A3">
            <w:pPr>
              <w:spacing w:before="120" w:after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_________________________________________________</w:t>
            </w:r>
          </w:p>
          <w:p w:rsidR="005346A3" w:rsidRDefault="005346A3">
            <w:pPr>
              <w:spacing w:before="120" w:after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_________________________________________________</w:t>
            </w:r>
          </w:p>
          <w:p w:rsidR="005346A3" w:rsidRDefault="005346A3">
            <w:pPr>
              <w:spacing w:before="120" w:after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_________________________________________________</w:t>
            </w:r>
          </w:p>
          <w:p w:rsidR="005346A3" w:rsidRDefault="005346A3">
            <w:pPr>
              <w:spacing w:before="120" w:after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_________________________________________________</w:t>
            </w:r>
          </w:p>
          <w:p w:rsidR="005346A3" w:rsidRDefault="005346A3">
            <w:pPr>
              <w:spacing w:before="120" w:after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_________________________________________________</w:t>
            </w:r>
          </w:p>
        </w:tc>
      </w:tr>
      <w:tr w:rsidR="005346A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46A3" w:rsidRDefault="005346A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noProof/>
                <w:lang w:val="fr-FR" w:eastAsia="fr-FR"/>
              </w:rPr>
              <w:pict>
                <v:shape id="_x0000_s1032" type="#_x0000_t75" style="position:absolute;margin-left:3.5pt;margin-top:17.7pt;width:147.05pt;height:113.75pt;z-index:251656192;mso-position-horizontal-relative:text;mso-position-vertical-relative:text">
                  <v:imagedata r:id="rId12" o:title=""/>
                  <w10:wrap type="square"/>
                </v:shape>
              </w:pict>
            </w:r>
          </w:p>
        </w:tc>
        <w:tc>
          <w:tcPr>
            <w:tcW w:w="6910" w:type="dxa"/>
            <w:tcBorders>
              <w:top w:val="nil"/>
              <w:left w:val="nil"/>
              <w:bottom w:val="nil"/>
              <w:right w:val="nil"/>
            </w:tcBorders>
          </w:tcPr>
          <w:p w:rsidR="005346A3" w:rsidRDefault="005346A3">
            <w:pPr>
              <w:spacing w:before="120" w:after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_________________________________________________</w:t>
            </w:r>
          </w:p>
          <w:p w:rsidR="005346A3" w:rsidRDefault="005346A3">
            <w:pPr>
              <w:spacing w:before="120" w:after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_________________________________________________</w:t>
            </w:r>
          </w:p>
          <w:p w:rsidR="005346A3" w:rsidRDefault="005346A3">
            <w:pPr>
              <w:spacing w:before="120" w:after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_________________________________________________</w:t>
            </w:r>
          </w:p>
          <w:p w:rsidR="005346A3" w:rsidRDefault="005346A3">
            <w:pPr>
              <w:spacing w:before="120" w:after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_________________________________________________</w:t>
            </w:r>
          </w:p>
          <w:p w:rsidR="005346A3" w:rsidRDefault="005346A3">
            <w:pPr>
              <w:spacing w:before="120" w:after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_________________________________________________</w:t>
            </w:r>
          </w:p>
          <w:p w:rsidR="005346A3" w:rsidRDefault="005346A3">
            <w:pPr>
              <w:spacing w:before="120" w:after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_________________________________________________</w:t>
            </w:r>
          </w:p>
          <w:p w:rsidR="005346A3" w:rsidRDefault="005346A3">
            <w:pPr>
              <w:spacing w:before="120" w:after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_________________________________________________</w:t>
            </w:r>
          </w:p>
        </w:tc>
      </w:tr>
      <w:tr w:rsidR="005346A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46A3" w:rsidRDefault="005346A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noProof/>
                <w:lang w:val="fr-FR" w:eastAsia="fr-FR"/>
              </w:rPr>
              <w:pict>
                <v:shape id="_x0000_s1033" type="#_x0000_t75" style="position:absolute;margin-left:12.5pt;margin-top:19.8pt;width:135.75pt;height:107.2pt;z-index:251657216;mso-position-horizontal-relative:text;mso-position-vertical-relative:text">
                  <v:imagedata r:id="rId13" o:title=""/>
                  <w10:wrap type="square"/>
                </v:shape>
              </w:pict>
            </w:r>
          </w:p>
        </w:tc>
        <w:tc>
          <w:tcPr>
            <w:tcW w:w="6910" w:type="dxa"/>
            <w:tcBorders>
              <w:top w:val="nil"/>
              <w:left w:val="nil"/>
              <w:bottom w:val="nil"/>
              <w:right w:val="nil"/>
            </w:tcBorders>
          </w:tcPr>
          <w:p w:rsidR="005346A3" w:rsidRDefault="005346A3">
            <w:pPr>
              <w:spacing w:before="120" w:after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_________________________________________________</w:t>
            </w:r>
          </w:p>
          <w:p w:rsidR="005346A3" w:rsidRDefault="005346A3">
            <w:pPr>
              <w:spacing w:before="120" w:after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_________________________________________________</w:t>
            </w:r>
          </w:p>
          <w:p w:rsidR="005346A3" w:rsidRDefault="005346A3">
            <w:pPr>
              <w:spacing w:before="120" w:after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_________________________________________________</w:t>
            </w:r>
          </w:p>
          <w:p w:rsidR="005346A3" w:rsidRDefault="005346A3">
            <w:pPr>
              <w:spacing w:before="120" w:after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_________________________________________________</w:t>
            </w:r>
          </w:p>
          <w:p w:rsidR="005346A3" w:rsidRDefault="005346A3">
            <w:pPr>
              <w:spacing w:before="120" w:after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_________________________________________________</w:t>
            </w:r>
          </w:p>
          <w:p w:rsidR="005346A3" w:rsidRDefault="005346A3">
            <w:pPr>
              <w:spacing w:before="120" w:after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_________________________________________________</w:t>
            </w:r>
          </w:p>
          <w:p w:rsidR="005346A3" w:rsidRDefault="005346A3">
            <w:pPr>
              <w:spacing w:before="120" w:after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5346A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46A3" w:rsidRDefault="005346A3">
            <w:pPr>
              <w:pStyle w:val="NoSpacing"/>
              <w:spacing w:before="120"/>
              <w:jc w:val="center"/>
              <w:rPr>
                <w:rFonts w:ascii="Tahoma" w:hAnsi="Tahoma" w:cs="Tahoma"/>
                <w:noProof/>
                <w:lang w:val="fr-FR" w:eastAsia="fr-FR"/>
              </w:rPr>
            </w:pPr>
            <w:r>
              <w:pict>
                <v:shape id="_x0000_i1027" type="#_x0000_t75" alt="" style="width:107.25pt;height:103.5pt">
                  <v:imagedata r:id="rId14" r:href="rId15"/>
                </v:shape>
              </w:pict>
            </w:r>
          </w:p>
        </w:tc>
        <w:tc>
          <w:tcPr>
            <w:tcW w:w="6910" w:type="dxa"/>
            <w:tcBorders>
              <w:top w:val="nil"/>
              <w:left w:val="nil"/>
              <w:bottom w:val="nil"/>
              <w:right w:val="nil"/>
            </w:tcBorders>
          </w:tcPr>
          <w:p w:rsidR="005346A3" w:rsidRDefault="005346A3">
            <w:pPr>
              <w:spacing w:before="120" w:after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_________________________________________________</w:t>
            </w:r>
          </w:p>
          <w:p w:rsidR="005346A3" w:rsidRDefault="005346A3">
            <w:pPr>
              <w:spacing w:before="120" w:after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_________________________________________________</w:t>
            </w:r>
          </w:p>
          <w:p w:rsidR="005346A3" w:rsidRDefault="005346A3">
            <w:pPr>
              <w:spacing w:before="120" w:after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_________________________________________________</w:t>
            </w:r>
          </w:p>
          <w:p w:rsidR="005346A3" w:rsidRDefault="005346A3">
            <w:pPr>
              <w:spacing w:before="120" w:after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_________________________________________________</w:t>
            </w:r>
          </w:p>
          <w:p w:rsidR="005346A3" w:rsidRDefault="005346A3">
            <w:pPr>
              <w:spacing w:before="120" w:after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_________________________________________________</w:t>
            </w:r>
          </w:p>
          <w:p w:rsidR="005346A3" w:rsidRDefault="005346A3">
            <w:pPr>
              <w:spacing w:before="120" w:after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_________________________________________________</w:t>
            </w:r>
          </w:p>
          <w:p w:rsidR="005346A3" w:rsidRDefault="005346A3">
            <w:pPr>
              <w:spacing w:before="120"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5346A3" w:rsidRDefault="005346A3">
      <w:pPr>
        <w:ind w:left="360"/>
        <w:rPr>
          <w:rFonts w:ascii="Tahoma" w:hAnsi="Tahoma" w:cs="Tahoma"/>
          <w:sz w:val="24"/>
          <w:szCs w:val="24"/>
        </w:rPr>
      </w:pPr>
    </w:p>
    <w:p w:rsidR="005346A3" w:rsidRDefault="005346A3">
      <w:pPr>
        <w:rPr>
          <w:rFonts w:ascii="Tahoma" w:hAnsi="Tahoma" w:cs="Tahoma"/>
          <w:sz w:val="24"/>
          <w:szCs w:val="24"/>
        </w:rPr>
      </w:pPr>
    </w:p>
    <w:p w:rsidR="005346A3" w:rsidRDefault="005346A3">
      <w:pPr>
        <w:jc w:val="center"/>
        <w:rPr>
          <w:rFonts w:ascii="Tahoma" w:hAnsi="Tahoma" w:cs="Tahoma"/>
          <w:sz w:val="24"/>
          <w:szCs w:val="24"/>
        </w:rPr>
      </w:pPr>
      <w:r>
        <w:pict>
          <v:shape id="_x0000_i1028" type="#_x0000_t75" alt="" style="width:174.75pt;height:171pt">
            <v:imagedata r:id="rId16" r:href="rId17"/>
          </v:shape>
        </w:pict>
      </w:r>
    </w:p>
    <w:p w:rsidR="005346A3" w:rsidRDefault="005346A3">
      <w:pPr>
        <w:rPr>
          <w:rFonts w:ascii="Tahoma" w:hAnsi="Tahoma" w:cs="Tahoma"/>
          <w:sz w:val="24"/>
          <w:szCs w:val="24"/>
        </w:rPr>
      </w:pPr>
    </w:p>
    <w:p w:rsidR="005346A3" w:rsidRDefault="005346A3">
      <w:pPr>
        <w:tabs>
          <w:tab w:val="left" w:pos="4215"/>
        </w:tabs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</w:p>
    <w:p w:rsidR="005346A3" w:rsidRDefault="005346A3">
      <w:pPr>
        <w:rPr>
          <w:rFonts w:ascii="Tahoma" w:hAnsi="Tahoma" w:cs="Tahoma"/>
          <w:sz w:val="24"/>
          <w:szCs w:val="24"/>
        </w:rPr>
      </w:pPr>
    </w:p>
    <w:p w:rsidR="005346A3" w:rsidRDefault="005346A3">
      <w:pPr>
        <w:rPr>
          <w:rFonts w:ascii="Tahoma" w:hAnsi="Tahoma" w:cs="Tahoma"/>
          <w:sz w:val="24"/>
          <w:szCs w:val="24"/>
        </w:rPr>
      </w:pPr>
    </w:p>
    <w:p w:rsidR="005346A3" w:rsidRDefault="005346A3">
      <w:pPr>
        <w:rPr>
          <w:rFonts w:ascii="Tahoma" w:hAnsi="Tahoma" w:cs="Tahoma"/>
          <w:sz w:val="24"/>
          <w:szCs w:val="24"/>
        </w:rPr>
      </w:pPr>
    </w:p>
    <w:p w:rsidR="005346A3" w:rsidRDefault="005346A3">
      <w:pPr>
        <w:rPr>
          <w:rFonts w:ascii="Tahoma" w:hAnsi="Tahoma" w:cs="Tahoma"/>
          <w:sz w:val="24"/>
          <w:szCs w:val="24"/>
        </w:rPr>
      </w:pPr>
    </w:p>
    <w:sectPr w:rsidR="005346A3" w:rsidSect="005346A3">
      <w:pgSz w:w="12240" w:h="15840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ot Chocolate Latte"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codex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lip"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67965"/>
    <w:multiLevelType w:val="hybridMultilevel"/>
    <w:tmpl w:val="C57A738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10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10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10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>
    <w:nsid w:val="2DDF0601"/>
    <w:multiLevelType w:val="hybridMultilevel"/>
    <w:tmpl w:val="8F2E6E1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142E52"/>
    <w:multiLevelType w:val="hybridMultilevel"/>
    <w:tmpl w:val="F134FC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>
    <w:nsid w:val="3D6A3E8D"/>
    <w:multiLevelType w:val="hybridMultilevel"/>
    <w:tmpl w:val="EED026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>
    <w:nsid w:val="57F34D38"/>
    <w:multiLevelType w:val="hybridMultilevel"/>
    <w:tmpl w:val="553EABA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46A3"/>
    <w:rsid w:val="00534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before="240" w:after="0"/>
      <w:jc w:val="center"/>
      <w:outlineLvl w:val="0"/>
    </w:pPr>
    <w:rPr>
      <w:rFonts w:ascii="Book Antiqua" w:hAnsi="Book Antiqua" w:cs="Book Antiqua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spacing w:after="120" w:line="240" w:lineRule="auto"/>
      <w:outlineLvl w:val="1"/>
    </w:pPr>
    <w:rPr>
      <w:rFonts w:ascii="Hot Chocolate Latte" w:hAnsi="Hot Chocolate Latte" w:cs="Hot Chocolate Latte"/>
      <w:sz w:val="96"/>
      <w:szCs w:val="96"/>
      <w:lang w:val="fr-FR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spacing w:before="240" w:after="0"/>
      <w:jc w:val="center"/>
      <w:outlineLvl w:val="2"/>
    </w:pPr>
    <w:rPr>
      <w:rFonts w:ascii="codex" w:hAnsi="codex" w:cs="codex"/>
      <w:sz w:val="48"/>
      <w:szCs w:val="48"/>
      <w:lang w:val="fr-FR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spacing w:before="240" w:after="0" w:line="240" w:lineRule="auto"/>
      <w:outlineLvl w:val="3"/>
    </w:pPr>
    <w:rPr>
      <w:rFonts w:ascii="Clip" w:hAnsi="Clip" w:cs="Clip"/>
      <w:sz w:val="40"/>
      <w:szCs w:val="40"/>
      <w:lang w:val="fr-FR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jc w:val="center"/>
      <w:outlineLvl w:val="4"/>
    </w:pPr>
    <w:rPr>
      <w:rFonts w:ascii="Clip" w:hAnsi="Clip" w:cs="Clip"/>
      <w:sz w:val="96"/>
      <w:szCs w:val="96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346A3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346A3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346A3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346A3"/>
    <w:rPr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346A3"/>
    <w:rPr>
      <w:b/>
      <w:bCs/>
      <w:i/>
      <w:iCs/>
      <w:sz w:val="26"/>
      <w:szCs w:val="26"/>
      <w:lang w:val="en-US" w:eastAsia="en-US"/>
    </w:rPr>
  </w:style>
  <w:style w:type="paragraph" w:styleId="NoSpacing">
    <w:name w:val="No Spacing"/>
    <w:uiPriority w:val="99"/>
    <w:qFormat/>
    <w:rPr>
      <w:rFonts w:ascii="Calibri" w:hAnsi="Calibri" w:cs="Calibri"/>
      <w:lang w:val="en-US" w:eastAsia="en-US"/>
    </w:rPr>
  </w:style>
  <w:style w:type="paragraph" w:styleId="ListParagraph">
    <w:name w:val="List Paragraph"/>
    <w:basedOn w:val="Normal"/>
    <w:uiPriority w:val="99"/>
    <w:qFormat/>
    <w:pPr>
      <w:ind w:left="720"/>
    </w:pPr>
    <w:rPr>
      <w:lang w:eastAsia="es-ES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 w:line="240" w:lineRule="atLeast"/>
    </w:pPr>
    <w:rPr>
      <w:rFonts w:ascii="Arial" w:hAnsi="Arial" w:cs="Arial"/>
      <w:sz w:val="20"/>
      <w:szCs w:val="20"/>
      <w:lang w:val="es-SV" w:eastAsia="es-SV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eastAsia="Times New Roman" w:hAnsi="Tahoma" w:cs="Tahoma"/>
      <w:sz w:val="16"/>
      <w:szCs w:val="16"/>
      <w:lang w:val="en-US"/>
    </w:rPr>
  </w:style>
  <w:style w:type="paragraph" w:styleId="Title">
    <w:name w:val="Title"/>
    <w:basedOn w:val="Normal"/>
    <w:link w:val="TitleChar"/>
    <w:uiPriority w:val="99"/>
    <w:qFormat/>
    <w:pPr>
      <w:spacing w:after="0" w:line="240" w:lineRule="auto"/>
      <w:jc w:val="center"/>
    </w:pPr>
    <w:rPr>
      <w:rFonts w:ascii="Book Antiqua" w:hAnsi="Book Antiqua" w:cs="Book Antiqua"/>
      <w:b/>
      <w:bCs/>
    </w:rPr>
  </w:style>
  <w:style w:type="character" w:customStyle="1" w:styleId="TitleChar">
    <w:name w:val="Title Char"/>
    <w:basedOn w:val="DefaultParagraphFont"/>
    <w:link w:val="Title"/>
    <w:uiPriority w:val="10"/>
    <w:rsid w:val="005346A3"/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n-US"/>
    </w:rPr>
  </w:style>
  <w:style w:type="paragraph" w:styleId="Subtitle">
    <w:name w:val="Subtitle"/>
    <w:basedOn w:val="Normal"/>
    <w:link w:val="SubtitleChar"/>
    <w:uiPriority w:val="99"/>
    <w:qFormat/>
    <w:pPr>
      <w:spacing w:after="120" w:line="240" w:lineRule="auto"/>
      <w:jc w:val="center"/>
    </w:pPr>
    <w:rPr>
      <w:rFonts w:ascii="Book Antiqua" w:hAnsi="Book Antiqua" w:cs="Book Antiqua"/>
      <w:b/>
      <w:bCs/>
    </w:rPr>
  </w:style>
  <w:style w:type="character" w:customStyle="1" w:styleId="SubtitleChar">
    <w:name w:val="Subtitle Char"/>
    <w:basedOn w:val="DefaultParagraphFont"/>
    <w:link w:val="Subtitle"/>
    <w:uiPriority w:val="11"/>
    <w:rsid w:val="005346A3"/>
    <w:rPr>
      <w:rFonts w:asciiTheme="majorHAnsi" w:eastAsiaTheme="majorEastAsia" w:hAnsiTheme="majorHAnsi" w:cstheme="majorBidi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sweetclipart.com/multisite/sweetclipart/files/wall_clock_three.png" TargetMode="External"/><Relationship Id="rId12" Type="http://schemas.openxmlformats.org/officeDocument/2006/relationships/image" Target="media/image6.png"/><Relationship Id="rId17" Type="http://schemas.openxmlformats.org/officeDocument/2006/relationships/image" Target="http://media-cache-ec0.pinimg.com/236x/04/57/67/045767e97a0be378adcd1b86851206c5.jpg" TargetMode="Externa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5" Type="http://schemas.openxmlformats.org/officeDocument/2006/relationships/image" Target="http://www.clipartguide.com/_named_clipart_images/0511-1008-1202-4126_Young_Men_Shaking_Hands_in_Greeting_clipart_image.jpg" TargetMode="Externa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http://images.clipartpanda.com/evening-clipart-icones_00576.png" TargetMode="External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34</TotalTime>
  <Pages>2</Pages>
  <Words>303</Words>
  <Characters>1732</Characters>
  <Application>Microsoft Office Outlook</Application>
  <DocSecurity>0</DocSecurity>
  <Lines>0</Lines>
  <Paragraphs>0</Paragraphs>
  <ScaleCrop>false</ScaleCrop>
  <Company>PARTICULIER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SURNAME / </dc:title>
  <dc:subject/>
  <dc:creator>ani</dc:creator>
  <cp:keywords/>
  <dc:description/>
  <cp:lastModifiedBy>Frédérique CARMINATI-ROUSSET</cp:lastModifiedBy>
  <cp:revision>4</cp:revision>
  <dcterms:created xsi:type="dcterms:W3CDTF">2014-10-05T15:58:00Z</dcterms:created>
  <dcterms:modified xsi:type="dcterms:W3CDTF">2014-10-05T16:32:00Z</dcterms:modified>
</cp:coreProperties>
</file>