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/>
  <w:body>
    <w:p w:rsidR="00976CC9" w:rsidRDefault="001350C5">
      <w:r w:rsidRPr="001350C5">
        <w:rPr>
          <w:noProof/>
          <w:lang w:eastAsia="pt-BR"/>
        </w:rPr>
        <w:pict>
          <v:group id="_x0000_s1152" style="position:absolute;margin-left:24.5pt;margin-top:16.55pt;width:546.4pt;height:796.45pt;z-index:251656704" coordorigin="490,331" coordsize="10928,15929">
            <v:rect id="_x0000_s1026" style="position:absolute;left:490;top:1140;width:10925;height:15120;mso-position-horizontal-relative:margin;mso-position-vertical-relative:margin" fillcolor="#4f81bd" strokecolor="#4f81bd" strokeweight="2.25pt">
              <v:fill r:id="rId6" o:title="Quadriculado grande" type="pattern"/>
            </v:rect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27" type="#_x0000_t117" style="position:absolute;left:493;top:596;width:10925;height:520;mso-position-horizontal:center;mso-position-horizontal-relative:margin" fillcolor="#4f81bd" strokecolor="#4f81bd" strokeweight="2.25pt">
              <v:fill r:id="rId6" o:title="Quadriculado grande" type="pattern"/>
            </v:shape>
            <v:group id="_x0000_s1103" style="position:absolute;left:2240;top:620;width:7320;height:1000" coordorigin="2240,620" coordsize="7320">
              <v:group id="_x0000_s1048" style="position:absolute;left:2240;top:620;width:7320;height:400" coordorigin="2240,620" coordsize="7320,400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38" type="#_x0000_t23" style="position:absolute;left:3002;top:620;width:460;height:400" fillcolor="#c6d9f1" strokeweight="2.25pt"/>
                <v:shape id="_x0000_s1039" type="#_x0000_t23" style="position:absolute;left:7575;top:620;width:460;height:400" fillcolor="#c6d9f1" strokeweight="2.25pt"/>
                <v:shape id="_x0000_s1040" type="#_x0000_t23" style="position:absolute;left:5288;top:620;width:460;height:400" fillcolor="#c6d9f1" strokeweight="2.25pt"/>
                <v:shape id="_x0000_s1041" type="#_x0000_t23" style="position:absolute;left:3764;top:620;width:460;height:400" fillcolor="#c6d9f1" strokeweight="2.25pt"/>
                <v:shape id="_x0000_s1042" type="#_x0000_t23" style="position:absolute;left:4526;top:620;width:460;height:400" fillcolor="#c6d9f1" strokeweight="2.25pt"/>
                <v:shape id="_x0000_s1043" type="#_x0000_t23" style="position:absolute;left:6051;top:620;width:460;height:400" fillcolor="#c6d9f1" strokeweight="2.25pt"/>
                <v:shape id="_x0000_s1044" type="#_x0000_t23" style="position:absolute;left:6813;top:620;width:460;height:400" fillcolor="#c6d9f1" strokeweight="2.25pt"/>
                <v:shape id="_x0000_s1045" type="#_x0000_t23" style="position:absolute;left:8337;top:620;width:460;height:400" fillcolor="#c6d9f1" strokeweight="2.25pt"/>
                <v:shape id="_x0000_s1046" type="#_x0000_t23" style="position:absolute;left:9100;top:620;width:460;height:400" fillcolor="#c6d9f1" strokeweight="2.25pt"/>
                <v:shape id="_x0000_s1047" type="#_x0000_t23" style="position:absolute;left:2240;top:620;width:460;height:400" fillcolor="#c6d9f1" strokeweight="2.25pt"/>
              </v:group>
              <v:group id="_x0000_s1049" style="position:absolute;left:2240;top:1220;width:7320;height:400" coordorigin="2240,620" coordsize="7320,400">
                <v:shape id="_x0000_s1050" type="#_x0000_t23" style="position:absolute;left:3002;top:620;width:460;height:400" fillcolor="#c6d9f1" strokeweight="2.25pt"/>
                <v:shape id="_x0000_s1051" type="#_x0000_t23" style="position:absolute;left:7575;top:620;width:460;height:400" fillcolor="#c6d9f1" strokeweight="2.25pt"/>
                <v:shape id="_x0000_s1052" type="#_x0000_t23" style="position:absolute;left:5288;top:620;width:460;height:400" fillcolor="#c6d9f1" strokeweight="2.25pt"/>
                <v:shape id="_x0000_s1053" type="#_x0000_t23" style="position:absolute;left:3764;top:620;width:460;height:400" fillcolor="#c6d9f1" strokeweight="2.25pt"/>
                <v:shape id="_x0000_s1054" type="#_x0000_t23" style="position:absolute;left:4526;top:620;width:460;height:400" fillcolor="#c6d9f1" strokeweight="2.25pt"/>
                <v:shape id="_x0000_s1055" type="#_x0000_t23" style="position:absolute;left:6051;top:620;width:460;height:400" fillcolor="#c6d9f1" strokeweight="2.25pt"/>
                <v:shape id="_x0000_s1056" type="#_x0000_t23" style="position:absolute;left:6813;top:620;width:460;height:400" fillcolor="#c6d9f1" strokeweight="2.25pt"/>
                <v:shape id="_x0000_s1057" type="#_x0000_t23" style="position:absolute;left:8337;top:620;width:460;height:400" fillcolor="#c6d9f1" strokeweight="2.25pt"/>
                <v:shape id="_x0000_s1058" type="#_x0000_t23" style="position:absolute;left:9100;top:620;width:460;height:400" fillcolor="#c6d9f1" strokeweight="2.25pt"/>
                <v:shape id="_x0000_s1059" type="#_x0000_t23" style="position:absolute;left:2240;top:620;width:460;height:400" fillcolor="#c6d9f1" strokeweight="2.25pt"/>
              </v:group>
            </v:group>
            <v:group id="_x0000_s1070" style="position:absolute;left:2457;top:331;width:7398;height:1579" coordorigin="2453,341" coordsize="7398,1579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0" type="#_x0000_t19" style="position:absolute;left:2453;top:341;width:529;height:1579" coordsize="41637,43200" adj="-10331455,10359465,20037" path="wr-1563,,41637,43200,60,13385,,29666nfewr-1563,,41637,43200,60,13385,,29666l20037,21600nsxe" strokecolor="#1f497d" strokeweight="6pt">
                <v:path o:connectlocs="60,13385;0,29666;20037,21600"/>
              </v:shape>
              <v:shape id="_x0000_s1061" type="#_x0000_t19" style="position:absolute;left:9322;top:341;width:529;height:1579" coordsize="41637,43200" adj="-10331455,10359465,20037" path="wr-1563,,41637,43200,60,13385,,29666nfewr-1563,,41637,43200,60,13385,,29666l20037,21600nsxe" strokecolor="#1f497d" strokeweight="6pt">
                <v:path o:connectlocs="60,13385;0,29666;20037,21600"/>
              </v:shape>
              <v:shape id="_x0000_s1062" type="#_x0000_t19" style="position:absolute;left:8558;top:341;width:529;height:1579" coordsize="41637,43200" adj="-10331455,10359465,20037" path="wr-1563,,41637,43200,60,13385,,29666nfewr-1563,,41637,43200,60,13385,,29666l20037,21600nsxe" strokecolor="#1f497d" strokeweight="6pt">
                <v:path o:connectlocs="60,13385;0,29666;20037,21600"/>
              </v:shape>
              <v:shape id="_x0000_s1063" type="#_x0000_t19" style="position:absolute;left:3216;top:341;width:529;height:1579" coordsize="41637,43200" adj="-10331455,10359465,20037" path="wr-1563,,41637,43200,60,13385,,29666nfewr-1563,,41637,43200,60,13385,,29666l20037,21600nsxe" strokecolor="#1f497d" strokeweight="6pt">
                <v:path o:connectlocs="60,13385;0,29666;20037,21600"/>
              </v:shape>
              <v:shape id="_x0000_s1064" type="#_x0000_t19" style="position:absolute;left:3979;top:341;width:529;height:1579" coordsize="41637,43200" adj="-10331455,10359465,20037" path="wr-1563,,41637,43200,60,13385,,29666nfewr-1563,,41637,43200,60,13385,,29666l20037,21600nsxe" strokecolor="#1f497d" strokeweight="6pt">
                <v:path o:connectlocs="60,13385;0,29666;20037,21600"/>
              </v:shape>
              <v:shape id="_x0000_s1065" type="#_x0000_t19" style="position:absolute;left:4742;top:341;width:529;height:1579" coordsize="41637,43200" adj="-10331455,10359465,20037" path="wr-1563,,41637,43200,60,13385,,29666nfewr-1563,,41637,43200,60,13385,,29666l20037,21600nsxe" strokecolor="#1f497d" strokeweight="6pt">
                <v:path o:connectlocs="60,13385;0,29666;20037,21600"/>
              </v:shape>
              <v:shape id="_x0000_s1066" type="#_x0000_t19" style="position:absolute;left:5505;top:341;width:529;height:1579" coordsize="41637,43200" adj="-10331455,10359465,20037" path="wr-1563,,41637,43200,60,13385,,29666nfewr-1563,,41637,43200,60,13385,,29666l20037,21600nsxe" strokecolor="#1f497d" strokeweight="6pt">
                <v:path o:connectlocs="60,13385;0,29666;20037,21600"/>
              </v:shape>
              <v:shape id="_x0000_s1067" type="#_x0000_t19" style="position:absolute;left:6269;top:341;width:529;height:1579" coordsize="41637,43200" adj="-10331455,10359465,20037" path="wr-1563,,41637,43200,60,13385,,29666nfewr-1563,,41637,43200,60,13385,,29666l20037,21600nsxe" strokecolor="#1f497d" strokeweight="6pt">
                <v:path o:connectlocs="60,13385;0,29666;20037,21600"/>
              </v:shape>
              <v:shape id="_x0000_s1068" type="#_x0000_t19" style="position:absolute;left:7032;top:341;width:529;height:1579" coordsize="41637,43200" adj="-10331455,10359465,20037" path="wr-1563,,41637,43200,60,13385,,29666nfewr-1563,,41637,43200,60,13385,,29666l20037,21600nsxe" strokecolor="#1f497d" strokeweight="6pt">
                <v:path o:connectlocs="60,13385;0,29666;20037,21600"/>
              </v:shape>
              <v:shape id="_x0000_s1069" type="#_x0000_t19" style="position:absolute;left:7795;top:341;width:529;height:1579" coordsize="41637,43200" adj="-10331455,10359465,20037" path="wr-1563,,41637,43200,60,13385,,29666nfewr-1563,,41637,43200,60,13385,,29666l20037,21600nsxe" strokecolor="#1f497d" strokeweight="6pt">
                <v:path o:connectlocs="60,13385;0,29666;20037,21600"/>
              </v:shape>
            </v:group>
            <v:roundrect id="_x0000_s1071" style="position:absolute;left:830;top:2086;width:10240;height:1460;mso-position-horizontal:center;mso-position-horizontal-relative:margin" arcsize="10923f" strokecolor="#f79646" strokeweight="4.5pt">
              <v:textbox>
                <w:txbxContent>
                  <w:p w:rsidR="00F06927" w:rsidRPr="00F06927" w:rsidRDefault="00F06927" w:rsidP="00F06927">
                    <w:pPr>
                      <w:jc w:val="center"/>
                      <w:rPr>
                        <w:rFonts w:ascii="Comic Sans MS" w:hAnsi="Comic Sans MS"/>
                        <w:i/>
                        <w:sz w:val="72"/>
                        <w:szCs w:val="72"/>
                        <w:u w:val="single"/>
                        <w:lang w:val="en-US"/>
                      </w:rPr>
                    </w:pPr>
                    <w:r w:rsidRPr="00F06927">
                      <w:rPr>
                        <w:rFonts w:ascii="Comic Sans MS" w:hAnsi="Comic Sans MS"/>
                        <w:i/>
                        <w:sz w:val="72"/>
                        <w:szCs w:val="72"/>
                        <w:u w:val="single"/>
                        <w:lang w:val="en-US"/>
                      </w:rPr>
                      <w:t>INFINITIVSÄTZE</w:t>
                    </w:r>
                  </w:p>
                </w:txbxContent>
              </v:textbox>
            </v:roundrect>
            <v:group id="_x0000_s1143" style="position:absolute;left:908;top:10450;width:10091;height:5530" coordorigin="908,10450" coordsize="10091,5530">
              <v:rect id="_x0000_s1073" style="position:absolute;left:908;top:10450;width:10091;height:5530;mso-position-horizontal-relative:margin" fillcolor="#f79646" strokecolor="#0070c0" strokeweight="2.5pt">
                <v:shadow color="#868686"/>
              </v:rect>
              <v:roundrect id="_x0000_s1075" style="position:absolute;left:1298;top:10728;width:9383;height:4975;mso-position-horizontal-relative:margin" arcsize="8471f" strokecolor="#1f497d" strokeweight="2.25pt">
                <v:textbox style="mso-next-textbox:#_x0000_s1075">
                  <w:txbxContent>
                    <w:p w:rsidR="00703CC0" w:rsidRPr="00454EAD" w:rsidRDefault="002C677A" w:rsidP="00703CC0">
                      <w:pPr>
                        <w:pStyle w:val="AralkYok"/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double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double"/>
                          <w:lang w:val="de-DE"/>
                        </w:rPr>
                        <w:t>B)</w:t>
                      </w:r>
                      <w:r w:rsidR="00703CC0" w:rsidRPr="00454EAD"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double"/>
                          <w:lang w:val="de-DE"/>
                        </w:rPr>
                        <w:t>FORME DIE S</w:t>
                      </w:r>
                      <w:r w:rsidR="00703CC0" w:rsidRPr="00454EAD">
                        <w:rPr>
                          <w:rFonts w:ascii="Comic Sans MS" w:hAnsi="Comic Sans MS" w:cs="Calibri"/>
                          <w:i/>
                          <w:sz w:val="24"/>
                          <w:szCs w:val="24"/>
                          <w:u w:val="double"/>
                          <w:lang w:val="de-DE"/>
                        </w:rPr>
                        <w:t>Ä</w:t>
                      </w:r>
                      <w:r w:rsidR="00703CC0" w:rsidRPr="00454EAD"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double"/>
                          <w:lang w:val="de-DE"/>
                        </w:rPr>
                        <w:t xml:space="preserve">TZE UM!!! BENUTZE &lt; </w:t>
                      </w:r>
                      <w:r w:rsidR="00703CC0"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double"/>
                          <w:lang w:val="de-DE"/>
                        </w:rPr>
                        <w:t>zu + Infinitiv</w:t>
                      </w:r>
                      <w:r w:rsidR="00703CC0" w:rsidRPr="00454EAD"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double"/>
                          <w:lang w:val="de-DE"/>
                        </w:rPr>
                        <w:t xml:space="preserve"> &gt;</w:t>
                      </w:r>
                    </w:p>
                    <w:p w:rsidR="00D04DE1" w:rsidRDefault="00F02A25" w:rsidP="00D04DE1">
                      <w:pPr>
                        <w:pStyle w:val="AralkYok"/>
                        <w:rPr>
                          <w:lang w:val="de-DE"/>
                        </w:rPr>
                      </w:pPr>
                      <w:r w:rsidRPr="00D04DE1">
                        <w:rPr>
                          <w:rFonts w:ascii="Comic Sans MS" w:hAnsi="Comic Sans MS"/>
                          <w:i/>
                          <w:u w:val="single"/>
                          <w:lang w:val="de-DE"/>
                        </w:rPr>
                        <w:t>Beispiel:</w:t>
                      </w:r>
                      <w:r w:rsidR="004B72FB" w:rsidRPr="00D04DE1">
                        <w:rPr>
                          <w:rFonts w:ascii="Comic Sans MS" w:hAnsi="Comic Sans MS"/>
                          <w:lang w:val="de-DE"/>
                        </w:rPr>
                        <w:t xml:space="preserve"> Ich hoffe: Ich treffe ihn</w:t>
                      </w:r>
                      <w:r w:rsidR="00D04DE1">
                        <w:rPr>
                          <w:lang w:val="de-DE"/>
                        </w:rPr>
                        <w:t>.</w:t>
                      </w:r>
                    </w:p>
                    <w:p w:rsidR="006348F6" w:rsidRDefault="00D04DE1" w:rsidP="00D04DE1">
                      <w:pPr>
                        <w:pStyle w:val="AralkYok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.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de-DE"/>
                          </w:rPr>
                          <m:t>→</m:t>
                        </m:r>
                      </m:oMath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Ich hoffe, dass ich ihn treffe. / Ich hoffe, ihn zu treffen.</w:t>
                      </w:r>
                    </w:p>
                    <w:p w:rsidR="00D04DE1" w:rsidRPr="00BC2636" w:rsidRDefault="00BC2636" w:rsidP="00D04DE1">
                      <w:pPr>
                        <w:pStyle w:val="AralkYok"/>
                        <w:numPr>
                          <w:ilvl w:val="0"/>
                          <w:numId w:val="2"/>
                        </w:numPr>
                        <w:rPr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Ich habe ihn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gebeten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Hilf mir!</w:t>
                      </w:r>
                    </w:p>
                    <w:p w:rsidR="00BC2636" w:rsidRPr="00454EAD" w:rsidRDefault="00BC2636" w:rsidP="00BC2636">
                      <w:pPr>
                        <w:pStyle w:val="AralkYok"/>
                        <w:ind w:left="426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    </w:t>
                      </w: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 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……………………</w:t>
                      </w:r>
                    </w:p>
                    <w:p w:rsidR="00BC2636" w:rsidRDefault="00BC2636" w:rsidP="00BC2636">
                      <w:pPr>
                        <w:pStyle w:val="AralkYok"/>
                        <w:ind w:left="426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    </w:t>
                      </w: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…………………….</w:t>
                      </w:r>
                    </w:p>
                    <w:p w:rsidR="00250BBC" w:rsidRDefault="00A763DF" w:rsidP="00250BBC">
                      <w:pPr>
                        <w:pStyle w:val="AralkYok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Ich</w:t>
                      </w:r>
                      <w:r w:rsidR="00D96E0B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schlug ihm vor: Reise nach Grie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chenland!</w:t>
                      </w:r>
                    </w:p>
                    <w:p w:rsidR="00A763DF" w:rsidRPr="00454EAD" w:rsidRDefault="00A763DF" w:rsidP="00A763DF">
                      <w:pPr>
                        <w:pStyle w:val="AralkYok"/>
                        <w:ind w:left="426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     </w:t>
                      </w: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 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……………………</w:t>
                      </w:r>
                    </w:p>
                    <w:p w:rsidR="00A763DF" w:rsidRDefault="00A763DF" w:rsidP="00A763DF">
                      <w:pPr>
                        <w:pStyle w:val="AralkYok"/>
                        <w:ind w:left="426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     </w:t>
                      </w: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…………………….</w:t>
                      </w:r>
                    </w:p>
                    <w:p w:rsidR="00A763DF" w:rsidRDefault="00D96E0B" w:rsidP="00D96E0B">
                      <w:pPr>
                        <w:pStyle w:val="AralkYok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Ich habe Angst: Ich bestehe die Prüfung nicht.</w:t>
                      </w:r>
                    </w:p>
                    <w:p w:rsidR="00D96E0B" w:rsidRPr="00454EAD" w:rsidRDefault="00D96E0B" w:rsidP="00D96E0B">
                      <w:pPr>
                        <w:pStyle w:val="AralkYok"/>
                        <w:ind w:left="426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     </w:t>
                      </w: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 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……………………</w:t>
                      </w:r>
                    </w:p>
                    <w:p w:rsidR="00D96E0B" w:rsidRDefault="00D96E0B" w:rsidP="00D96E0B">
                      <w:pPr>
                        <w:pStyle w:val="AralkYok"/>
                        <w:ind w:left="426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     </w:t>
                      </w: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…………………….</w:t>
                      </w:r>
                    </w:p>
                    <w:p w:rsidR="00D96E0B" w:rsidRDefault="00D96E0B" w:rsidP="00D96E0B">
                      <w:pPr>
                        <w:pStyle w:val="AralkYok"/>
                        <w:ind w:left="426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</w:p>
                    <w:p w:rsidR="00A763DF" w:rsidRPr="00454EAD" w:rsidRDefault="00A763DF" w:rsidP="00A763DF">
                      <w:pPr>
                        <w:pStyle w:val="AralkYok"/>
                        <w:ind w:left="786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</w:p>
                    <w:p w:rsidR="00BC2636" w:rsidRPr="0075044B" w:rsidRDefault="00BC2636" w:rsidP="00BC2636">
                      <w:pPr>
                        <w:pStyle w:val="AralkYok"/>
                        <w:ind w:left="720"/>
                        <w:rPr>
                          <w:lang w:val="de-DE"/>
                        </w:rPr>
                      </w:pPr>
                    </w:p>
                  </w:txbxContent>
                </v:textbox>
              </v:roundrect>
            </v:group>
            <v:group id="_x0000_s1077" style="position:absolute;left:908;top:3920;width:10091;height:6200" coordorigin="945,3920" coordsize="10091,6200">
              <v:rect id="_x0000_s1072" style="position:absolute;left:945;top:3920;width:10091;height:6200;mso-position-horizontal-relative:margin" fillcolor="#f79646" strokecolor="#0070c0" strokeweight="2.5pt">
                <v:shadow color="#868686"/>
              </v:rect>
              <v:roundrect id="_x0000_s1076" style="position:absolute;left:1299;top:4173;width:9383;height:5695;mso-position-horizontal-relative:margin" arcsize="8471f" strokecolor="#1f497d" strokeweight="2.25pt">
                <v:textbox style="mso-next-textbox:#_x0000_s1076">
                  <w:txbxContent>
                    <w:p w:rsidR="008C2536" w:rsidRPr="00454EAD" w:rsidRDefault="002C677A" w:rsidP="00F06927">
                      <w:pPr>
                        <w:pStyle w:val="AralkYok"/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double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double"/>
                          <w:lang w:val="de-DE"/>
                        </w:rPr>
                        <w:t>A)</w:t>
                      </w:r>
                      <w:r w:rsidR="00F06927" w:rsidRPr="00454EAD"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double"/>
                          <w:lang w:val="de-DE"/>
                        </w:rPr>
                        <w:t>FORME DIE S</w:t>
                      </w:r>
                      <w:r w:rsidR="00F06927" w:rsidRPr="00454EAD">
                        <w:rPr>
                          <w:rFonts w:ascii="Comic Sans MS" w:hAnsi="Comic Sans MS" w:cs="Calibri"/>
                          <w:i/>
                          <w:sz w:val="24"/>
                          <w:szCs w:val="24"/>
                          <w:u w:val="double"/>
                          <w:lang w:val="de-DE"/>
                        </w:rPr>
                        <w:t>Ä</w:t>
                      </w:r>
                      <w:r w:rsidR="00F06927" w:rsidRPr="00454EAD"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double"/>
                          <w:lang w:val="de-DE"/>
                        </w:rPr>
                        <w:t>TZE UM!!! BENUTZE &lt;um…zu , damit&gt;</w:t>
                      </w:r>
                    </w:p>
                    <w:p w:rsidR="00F06927" w:rsidRPr="00454EAD" w:rsidRDefault="00F06927" w:rsidP="00F06927">
                      <w:pPr>
                        <w:pStyle w:val="AralkYok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m:oMath>
                        <m:r>
                          <w:rPr>
                            <w:rFonts w:ascii="Cambria Math" w:hAnsi="Comic Sans MS"/>
                            <w:sz w:val="24"/>
                            <w:szCs w:val="24"/>
                            <w:u w:val="single"/>
                            <w:lang w:val="de-DE"/>
                          </w:rPr>
                          <m:t xml:space="preserve"> </m:t>
                        </m:r>
                      </m:oMath>
                      <w:r w:rsidRPr="00454EAD"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single"/>
                          <w:lang w:val="de-DE"/>
                        </w:rPr>
                        <w:t>Beispiel:</w:t>
                      </w: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Zur Erlernung der deutschen Sprache gehen wir ins Goethe-Institut.</w:t>
                      </w:r>
                    </w:p>
                    <w:p w:rsidR="00F06927" w:rsidRPr="00454EAD" w:rsidRDefault="00F06927" w:rsidP="00F06927">
                      <w:pPr>
                        <w:pStyle w:val="AralkYok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</w:t>
                      </w:r>
                      <w:r w:rsidR="00454EAD"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Wir gehen ins Goethe-Institut</w:t>
                      </w:r>
                      <w:r w:rsidR="00454EAD" w:rsidRPr="00454EA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de-DE"/>
                        </w:rPr>
                        <w:t>, um</w:t>
                      </w:r>
                      <w:r w:rsidR="00454EAD"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Deutsch </w:t>
                      </w:r>
                      <w:r w:rsidR="00454EAD" w:rsidRPr="00454EA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de-DE"/>
                        </w:rPr>
                        <w:t>zu</w:t>
                      </w:r>
                      <w:r w:rsidR="00454EAD"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lernen.</w:t>
                      </w:r>
                    </w:p>
                    <w:p w:rsidR="00454EAD" w:rsidRPr="00454EAD" w:rsidRDefault="00454EAD" w:rsidP="00F06927">
                      <w:pPr>
                        <w:pStyle w:val="AralkYok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 Wir gehen ins Goethe-Institut</w:t>
                      </w: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de-DE"/>
                        </w:rPr>
                        <w:t xml:space="preserve">, damit </w:t>
                      </w: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wir Deutsch lernen.</w:t>
                      </w:r>
                    </w:p>
                    <w:p w:rsidR="00454EAD" w:rsidRPr="00454EAD" w:rsidRDefault="00454EAD" w:rsidP="00454EAD">
                      <w:pPr>
                        <w:pStyle w:val="AralkYok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Er fährt zur Erholung nach Österreich.</w:t>
                      </w:r>
                    </w:p>
                    <w:p w:rsidR="00454EAD" w:rsidRPr="00454EAD" w:rsidRDefault="00454EAD" w:rsidP="00454EAD">
                      <w:pPr>
                        <w:pStyle w:val="AralkYok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 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……………………</w:t>
                      </w:r>
                    </w:p>
                    <w:p w:rsidR="00454EAD" w:rsidRPr="00454EAD" w:rsidRDefault="00454EAD" w:rsidP="00454EAD">
                      <w:pPr>
                        <w:pStyle w:val="AralkYok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…………………….</w:t>
                      </w:r>
                    </w:p>
                    <w:p w:rsidR="00454EAD" w:rsidRPr="00454EAD" w:rsidRDefault="00454EAD" w:rsidP="00454EAD">
                      <w:pPr>
                        <w:pStyle w:val="AralkYok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Der Vater schickte seiner Tochter Geld für die Miete.</w:t>
                      </w:r>
                    </w:p>
                    <w:p w:rsidR="00454EAD" w:rsidRPr="00454EAD" w:rsidRDefault="00454EAD" w:rsidP="00454EAD">
                      <w:pPr>
                        <w:pStyle w:val="AralkYok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 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…………………………</w:t>
                      </w:r>
                    </w:p>
                    <w:p w:rsidR="00454EAD" w:rsidRDefault="00454EAD" w:rsidP="00454EAD">
                      <w:pPr>
                        <w:pStyle w:val="AralkYok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……………………….</w:t>
                      </w:r>
                    </w:p>
                    <w:p w:rsidR="00454EAD" w:rsidRPr="00454EAD" w:rsidRDefault="00454EAD" w:rsidP="00454EAD">
                      <w:pPr>
                        <w:pStyle w:val="AralkYok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Er brachte das Auto zur Reparatur in die Werkstatt.</w:t>
                      </w:r>
                    </w:p>
                    <w:p w:rsidR="00454EAD" w:rsidRPr="00454EAD" w:rsidRDefault="00454EAD" w:rsidP="00454EAD">
                      <w:pPr>
                        <w:pStyle w:val="AralkYok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    </w:t>
                      </w: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 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…………………………</w:t>
                      </w:r>
                    </w:p>
                    <w:p w:rsidR="00454EAD" w:rsidRDefault="00454EAD" w:rsidP="00454EAD">
                      <w:pPr>
                        <w:pStyle w:val="AralkYok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    </w:t>
                      </w:r>
                      <w:r w:rsidRPr="00454EAD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•……………………………………………………………………………………………………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……………………….</w:t>
                      </w:r>
                    </w:p>
                    <w:p w:rsidR="00454EAD" w:rsidRPr="00F06927" w:rsidRDefault="00454EAD" w:rsidP="00454EAD">
                      <w:pPr>
                        <w:pStyle w:val="AralkYok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976CC9" w:rsidRDefault="00976CC9">
      <w:r>
        <w:br w:type="page"/>
      </w:r>
    </w:p>
    <w:p w:rsidR="00976CC9" w:rsidRDefault="001350C5">
      <w:r w:rsidRPr="001350C5">
        <w:rPr>
          <w:noProof/>
          <w:lang w:eastAsia="pt-BR"/>
        </w:rPr>
        <w:lastRenderedPageBreak/>
        <w:pict>
          <v:group id="_x0000_s1153" style="position:absolute;margin-left:0;margin-top:0;width:546.35pt;height:779.45pt;z-index:251657728;mso-position-horizontal:center;mso-position-horizontal-relative:margin;mso-position-vertical:center;mso-position-vertical-relative:margin" coordorigin="490,551" coordsize="10927,15589">
            <v:rect id="_x0000_s1078" style="position:absolute;left:490;top:1339;width:10925;height:14801;mso-position-horizontal-relative:margin;mso-position-vertical-relative:margin" fillcolor="#4f81bd" strokecolor="#4f81bd" strokeweight="2.25pt">
              <v:fill r:id="rId6" o:title="Quadriculado grande" type="pattern"/>
            </v:rect>
            <v:group id="_x0000_s1151" style="position:absolute;left:492;top:551;width:10925;height:15335" coordorigin="492,571" coordsize="10925,15335">
              <v:shape id="_x0000_s1127" type="#_x0000_t117" style="position:absolute;left:492;top:790;width:10925;height:520;mso-position-horizontal-relative:margin" fillcolor="#4f81bd" strokecolor="#4f81bd" strokeweight="2.25pt">
                <v:fill r:id="rId6" o:title="Quadriculado grande" type="pattern"/>
              </v:shape>
              <v:group id="_x0000_s1104" style="position:absolute;left:2480;top:840;width:7320;height:1000" coordorigin="2240,620" coordsize="7320">
                <v:group id="_x0000_s1105" style="position:absolute;left:2240;top:620;width:7320;height:400" coordorigin="2240,620" coordsize="7320,400">
                  <v:shape id="_x0000_s1106" type="#_x0000_t23" style="position:absolute;left:3002;top:620;width:460;height:400" fillcolor="#c6d9f1" strokeweight="2.25pt"/>
                  <v:shape id="_x0000_s1107" type="#_x0000_t23" style="position:absolute;left:7575;top:620;width:460;height:400" fillcolor="#c6d9f1" strokeweight="2.25pt"/>
                  <v:shape id="_x0000_s1108" type="#_x0000_t23" style="position:absolute;left:5288;top:620;width:460;height:400" fillcolor="#c6d9f1" strokeweight="2.25pt"/>
                  <v:shape id="_x0000_s1109" type="#_x0000_t23" style="position:absolute;left:3764;top:620;width:460;height:400" fillcolor="#c6d9f1" strokeweight="2.25pt"/>
                  <v:shape id="_x0000_s1110" type="#_x0000_t23" style="position:absolute;left:4526;top:620;width:460;height:400" fillcolor="#c6d9f1" strokeweight="2.25pt"/>
                  <v:shape id="_x0000_s1111" type="#_x0000_t23" style="position:absolute;left:6051;top:620;width:460;height:400" fillcolor="#c6d9f1" strokeweight="2.25pt"/>
                  <v:shape id="_x0000_s1112" type="#_x0000_t23" style="position:absolute;left:6813;top:620;width:460;height:400" fillcolor="#c6d9f1" strokeweight="2.25pt"/>
                  <v:shape id="_x0000_s1113" type="#_x0000_t23" style="position:absolute;left:8337;top:620;width:460;height:400" fillcolor="#c6d9f1" strokeweight="2.25pt"/>
                  <v:shape id="_x0000_s1114" type="#_x0000_t23" style="position:absolute;left:9100;top:620;width:460;height:400" fillcolor="#c6d9f1" strokeweight="2.25pt"/>
                  <v:shape id="_x0000_s1115" type="#_x0000_t23" style="position:absolute;left:2240;top:620;width:460;height:400" fillcolor="#c6d9f1" strokeweight="2.25pt"/>
                </v:group>
                <v:group id="_x0000_s1116" style="position:absolute;left:2240;top:1220;width:7320;height:400" coordorigin="2240,620" coordsize="7320,400">
                  <v:shape id="_x0000_s1117" type="#_x0000_t23" style="position:absolute;left:3002;top:620;width:460;height:400" fillcolor="#c6d9f1" strokeweight="2.25pt"/>
                  <v:shape id="_x0000_s1118" type="#_x0000_t23" style="position:absolute;left:7575;top:620;width:460;height:400" fillcolor="#c6d9f1" strokeweight="2.25pt"/>
                  <v:shape id="_x0000_s1119" type="#_x0000_t23" style="position:absolute;left:5288;top:620;width:460;height:400" fillcolor="#c6d9f1" strokeweight="2.25pt"/>
                  <v:shape id="_x0000_s1120" type="#_x0000_t23" style="position:absolute;left:3764;top:620;width:460;height:400" fillcolor="#c6d9f1" strokeweight="2.25pt"/>
                  <v:shape id="_x0000_s1121" type="#_x0000_t23" style="position:absolute;left:4526;top:620;width:460;height:400" fillcolor="#c6d9f1" strokeweight="2.25pt"/>
                  <v:shape id="_x0000_s1122" type="#_x0000_t23" style="position:absolute;left:6051;top:620;width:460;height:400" fillcolor="#c6d9f1" strokeweight="2.25pt"/>
                  <v:shape id="_x0000_s1123" type="#_x0000_t23" style="position:absolute;left:6813;top:620;width:460;height:400" fillcolor="#c6d9f1" strokeweight="2.25pt"/>
                  <v:shape id="_x0000_s1124" type="#_x0000_t23" style="position:absolute;left:8337;top:620;width:460;height:400" fillcolor="#c6d9f1" strokeweight="2.25pt"/>
                  <v:shape id="_x0000_s1125" type="#_x0000_t23" style="position:absolute;left:9100;top:620;width:460;height:400" fillcolor="#c6d9f1" strokeweight="2.25pt"/>
                  <v:shape id="_x0000_s1126" type="#_x0000_t23" style="position:absolute;left:2240;top:620;width:460;height:400" fillcolor="#c6d9f1" strokeweight="2.25pt"/>
                </v:group>
              </v:group>
              <v:group id="_x0000_s1128" style="position:absolute;left:2697;top:571;width:7398;height:1579" coordorigin="2453,341" coordsize="7398,1579">
                <v:shape id="_x0000_s1129" type="#_x0000_t19" style="position:absolute;left:2453;top:341;width:529;height:1579" coordsize="41637,43200" adj="-10331455,10359465,20037" path="wr-1563,,41637,43200,60,13385,,29666nfewr-1563,,41637,43200,60,13385,,29666l20037,21600nsxe" strokecolor="#1f497d" strokeweight="6pt">
                  <v:path o:connectlocs="60,13385;0,29666;20037,21600"/>
                </v:shape>
                <v:shape id="_x0000_s1130" type="#_x0000_t19" style="position:absolute;left:9322;top:341;width:529;height:1579" coordsize="41637,43200" adj="-10331455,10359465,20037" path="wr-1563,,41637,43200,60,13385,,29666nfewr-1563,,41637,43200,60,13385,,29666l20037,21600nsxe" strokecolor="#1f497d" strokeweight="6pt">
                  <v:path o:connectlocs="60,13385;0,29666;20037,21600"/>
                </v:shape>
                <v:shape id="_x0000_s1131" type="#_x0000_t19" style="position:absolute;left:8558;top:341;width:529;height:1579" coordsize="41637,43200" adj="-10331455,10359465,20037" path="wr-1563,,41637,43200,60,13385,,29666nfewr-1563,,41637,43200,60,13385,,29666l20037,21600nsxe" strokecolor="#1f497d" strokeweight="6pt">
                  <v:path o:connectlocs="60,13385;0,29666;20037,21600"/>
                </v:shape>
                <v:shape id="_x0000_s1132" type="#_x0000_t19" style="position:absolute;left:3216;top:341;width:529;height:1579" coordsize="41637,43200" adj="-10331455,10359465,20037" path="wr-1563,,41637,43200,60,13385,,29666nfewr-1563,,41637,43200,60,13385,,29666l20037,21600nsxe" strokecolor="#1f497d" strokeweight="6pt">
                  <v:path o:connectlocs="60,13385;0,29666;20037,21600"/>
                </v:shape>
                <v:shape id="_x0000_s1133" type="#_x0000_t19" style="position:absolute;left:3979;top:341;width:529;height:1579" coordsize="41637,43200" adj="-10331455,10359465,20037" path="wr-1563,,41637,43200,60,13385,,29666nfewr-1563,,41637,43200,60,13385,,29666l20037,21600nsxe" strokecolor="#1f497d" strokeweight="6pt">
                  <v:path o:connectlocs="60,13385;0,29666;20037,21600"/>
                </v:shape>
                <v:shape id="_x0000_s1134" type="#_x0000_t19" style="position:absolute;left:4742;top:341;width:529;height:1579" coordsize="41637,43200" adj="-10331455,10359465,20037" path="wr-1563,,41637,43200,60,13385,,29666nfewr-1563,,41637,43200,60,13385,,29666l20037,21600nsxe" strokecolor="#1f497d" strokeweight="6pt">
                  <v:path o:connectlocs="60,13385;0,29666;20037,21600"/>
                </v:shape>
                <v:shape id="_x0000_s1135" type="#_x0000_t19" style="position:absolute;left:5505;top:341;width:529;height:1579" coordsize="41637,43200" adj="-10331455,10359465,20037" path="wr-1563,,41637,43200,60,13385,,29666nfewr-1563,,41637,43200,60,13385,,29666l20037,21600nsxe" strokecolor="#1f497d" strokeweight="6pt">
                  <v:path o:connectlocs="60,13385;0,29666;20037,21600"/>
                </v:shape>
                <v:shape id="_x0000_s1136" type="#_x0000_t19" style="position:absolute;left:6269;top:341;width:529;height:1579" coordsize="41637,43200" adj="-10331455,10359465,20037" path="wr-1563,,41637,43200,60,13385,,29666nfewr-1563,,41637,43200,60,13385,,29666l20037,21600nsxe" strokecolor="#1f497d" strokeweight="6pt">
                  <v:path o:connectlocs="60,13385;0,29666;20037,21600"/>
                </v:shape>
                <v:shape id="_x0000_s1137" type="#_x0000_t19" style="position:absolute;left:7032;top:341;width:529;height:1579" coordsize="41637,43200" adj="-10331455,10359465,20037" path="wr-1563,,41637,43200,60,13385,,29666nfewr-1563,,41637,43200,60,13385,,29666l20037,21600nsxe" strokecolor="#1f497d" strokeweight="6pt">
                  <v:path o:connectlocs="60,13385;0,29666;20037,21600"/>
                </v:shape>
                <v:shape id="_x0000_s1138" type="#_x0000_t19" style="position:absolute;left:7795;top:341;width:529;height:1579" coordsize="41637,43200" adj="-10331455,10359465,20037" path="wr-1563,,41637,43200,60,13385,,29666nfewr-1563,,41637,43200,60,13385,,29666l20037,21600nsxe" strokecolor="#1f497d" strokeweight="6pt">
                  <v:path o:connectlocs="60,13385;0,29666;20037,21600"/>
                </v:shape>
              </v:group>
              <v:group id="_x0000_s1139" style="position:absolute;left:905;top:2491;width:10091;height:6960;mso-position-horizontal:center;mso-position-horizontal-relative:margin" coordorigin="945,3920" coordsize="10091,6200">
                <v:rect id="_x0000_s1140" style="position:absolute;left:945;top:3920;width:10091;height:6200;mso-position-horizontal-relative:margin" fillcolor="#f79646" strokecolor="#0070c0" strokeweight="2.5pt">
                  <v:shadow color="#868686"/>
                </v:rect>
                <v:roundrect id="_x0000_s1141" style="position:absolute;left:1299;top:4173;width:9383;height:5695;mso-position-horizontal-relative:margin" arcsize="8471f" strokecolor="#1f497d" strokeweight="2.25pt">
                  <v:textbox style="mso-next-textbox:#_x0000_s1141">
                    <w:txbxContent>
                      <w:p w:rsidR="008C2536" w:rsidRPr="002C677A" w:rsidRDefault="002C677A" w:rsidP="002C677A">
                        <w:pPr>
                          <w:pStyle w:val="AralkYok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</w:pPr>
                        <w:r w:rsidRPr="002C677A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  <w:t xml:space="preserve">C)Bitte ergänze Infinitivsätze und wo </w:t>
                        </w:r>
                        <w:proofErr w:type="gramStart"/>
                        <w:r w:rsidRPr="002C677A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  <w:t>möglich ,dass</w:t>
                        </w:r>
                        <w:proofErr w:type="gramEnd"/>
                        <w:r w:rsidRPr="002C677A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  <w:t xml:space="preserve">-Sätze. </w:t>
                        </w:r>
                      </w:p>
                      <w:p w:rsidR="002C677A" w:rsidRDefault="002C677A" w:rsidP="002C677A">
                        <w:pPr>
                          <w:pStyle w:val="AralkYok"/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</w:pPr>
                        <w:r w:rsidRPr="00454EAD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  <w:t>Beispiel:</w:t>
                        </w:r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  <w:t xml:space="preserve"> </w:t>
                        </w:r>
                        <w:r w:rsidRPr="002C677A"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Es ist unm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öglich…………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…</w:t>
                        </w:r>
                        <w:r>
                          <w:rPr>
                            <w:lang w:val="de-DE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.</w:t>
                        </w:r>
                        <m:oMath>
                          <w:proofErr w:type="gramEnd"/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→</m:t>
                          </m:r>
                        </m:oMath>
                        <w:r w:rsidRPr="002C677A"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 xml:space="preserve"> Es ist unm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öglich, keine Fehler zu machen.</w:t>
                        </w:r>
                      </w:p>
                      <w:p w:rsidR="00AA29CD" w:rsidRDefault="00AA29CD" w:rsidP="002C677A">
                        <w:pPr>
                          <w:pStyle w:val="AralkYok"/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5E7890" w:rsidRPr="005E7890" w:rsidRDefault="005E7890" w:rsidP="005E7890">
                        <w:pPr>
                          <w:pStyle w:val="AralkYok"/>
                          <w:numPr>
                            <w:ilvl w:val="0"/>
                            <w:numId w:val="3"/>
                          </w:numPr>
                          <w:rPr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Es ist herrlich, ………………………………………………………………………………………………..</w:t>
                        </w:r>
                      </w:p>
                      <w:p w:rsidR="005E7890" w:rsidRPr="005E7890" w:rsidRDefault="005E7890" w:rsidP="005E7890">
                        <w:pPr>
                          <w:pStyle w:val="AralkYok"/>
                          <w:numPr>
                            <w:ilvl w:val="0"/>
                            <w:numId w:val="3"/>
                          </w:numPr>
                          <w:rPr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Es ist schade,……………………………………………………………………………………………………</w:t>
                        </w:r>
                      </w:p>
                      <w:p w:rsidR="005E7890" w:rsidRPr="005E7890" w:rsidRDefault="005E7890" w:rsidP="005E7890">
                        <w:pPr>
                          <w:pStyle w:val="AralkYok"/>
                          <w:numPr>
                            <w:ilvl w:val="0"/>
                            <w:numId w:val="3"/>
                          </w:numPr>
                          <w:rPr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Es ist ein Glück,</w:t>
                        </w:r>
                        <w:r w:rsidRPr="005E7890"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5E7890" w:rsidRPr="005E7890" w:rsidRDefault="005E7890" w:rsidP="005E7890">
                        <w:pPr>
                          <w:pStyle w:val="AralkYok"/>
                          <w:numPr>
                            <w:ilvl w:val="0"/>
                            <w:numId w:val="3"/>
                          </w:numPr>
                          <w:rPr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Ich habe vor, ………………………………………………………………………………………………</w:t>
                        </w:r>
                      </w:p>
                      <w:p w:rsidR="005E7890" w:rsidRPr="005E7890" w:rsidRDefault="005E7890" w:rsidP="005E7890">
                        <w:pPr>
                          <w:pStyle w:val="AralkYok"/>
                          <w:numPr>
                            <w:ilvl w:val="0"/>
                            <w:numId w:val="3"/>
                          </w:numPr>
                          <w:rPr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Ich hatte keine Lust, ………………………………………………………………………………………</w:t>
                        </w:r>
                      </w:p>
                      <w:p w:rsidR="005E7890" w:rsidRPr="005E7890" w:rsidRDefault="005E7890" w:rsidP="005E7890">
                        <w:pPr>
                          <w:pStyle w:val="AralkYok"/>
                          <w:numPr>
                            <w:ilvl w:val="0"/>
                            <w:numId w:val="3"/>
                          </w:numPr>
                          <w:rPr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Er hat keine Zeit,</w:t>
                        </w:r>
                        <w:r w:rsidRPr="005E7890"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…………………………………………………………………………………………</w:t>
                        </w:r>
                      </w:p>
                      <w:p w:rsidR="005E7890" w:rsidRPr="005E7890" w:rsidRDefault="005E7890" w:rsidP="005E7890">
                        <w:pPr>
                          <w:pStyle w:val="AralkYok"/>
                          <w:numPr>
                            <w:ilvl w:val="0"/>
                            <w:numId w:val="3"/>
                          </w:numPr>
                          <w:rPr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Wir hatten die Absicht, …………………………………………………………………………………</w:t>
                        </w:r>
                      </w:p>
                      <w:p w:rsidR="005E7890" w:rsidRPr="005E7890" w:rsidRDefault="005E7890" w:rsidP="005E7890">
                        <w:pPr>
                          <w:pStyle w:val="AralkYok"/>
                          <w:numPr>
                            <w:ilvl w:val="0"/>
                            <w:numId w:val="3"/>
                          </w:numPr>
                          <w:rPr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Wer hat nicht den Wunsch, ……………………………………………………………………………</w:t>
                        </w:r>
                      </w:p>
                      <w:p w:rsidR="005E7890" w:rsidRPr="005E7890" w:rsidRDefault="005E7890" w:rsidP="005E7890">
                        <w:pPr>
                          <w:pStyle w:val="AralkYok"/>
                          <w:numPr>
                            <w:ilvl w:val="0"/>
                            <w:numId w:val="3"/>
                          </w:numPr>
                          <w:rPr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Es ist gut möglich, …………………………………………………………………………………………</w:t>
                        </w:r>
                      </w:p>
                      <w:p w:rsidR="005E7890" w:rsidRPr="002C677A" w:rsidRDefault="005E7890" w:rsidP="005E7890">
                        <w:pPr>
                          <w:pStyle w:val="AralkYok"/>
                          <w:numPr>
                            <w:ilvl w:val="0"/>
                            <w:numId w:val="3"/>
                          </w:numPr>
                          <w:rPr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Es ist nicht ausgeschlossen,</w:t>
                        </w:r>
                        <w:r w:rsidRPr="005E7890"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…………………………………………………………………………</w:t>
                        </w:r>
                      </w:p>
                    </w:txbxContent>
                  </v:textbox>
                </v:roundrect>
              </v:group>
              <v:group id="_x0000_s1144" style="position:absolute;left:905;top:9816;width:10091;height:6090;mso-position-horizontal:center;mso-position-horizontal-relative:margin" coordorigin="908,10450" coordsize="10091,5530">
                <v:rect id="_x0000_s1145" style="position:absolute;left:908;top:10450;width:10091;height:5530;mso-position-horizontal-relative:margin" fillcolor="#f79646" strokecolor="#0070c0" strokeweight="2.5pt">
                  <v:shadow color="#868686"/>
                </v:rect>
                <v:roundrect id="_x0000_s1146" style="position:absolute;left:1298;top:10728;width:9383;height:4975;mso-position-horizontal-relative:margin" arcsize="8471f" strokecolor="#1f497d" strokeweight="2.25pt">
                  <v:textbox style="mso-next-textbox:#_x0000_s1146">
                    <w:txbxContent>
                      <w:p w:rsidR="008C2536" w:rsidRPr="00CD568E" w:rsidRDefault="00370A12" w:rsidP="00370A12">
                        <w:pPr>
                          <w:pStyle w:val="AralkYok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</w:pPr>
                        <w:r w:rsidRPr="00CD568E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  <w:t xml:space="preserve">D) </w:t>
                        </w:r>
                        <w:r w:rsidR="00CD568E" w:rsidRPr="00CD568E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  <w:t>FINALSATZ ODER INFINITIVSATZ? MIT ODER OHNE”UM”</w:t>
                        </w:r>
                      </w:p>
                      <w:p w:rsidR="00CD568E" w:rsidRDefault="00CD568E" w:rsidP="00370A12">
                        <w:pPr>
                          <w:pStyle w:val="AralkYok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</w:pPr>
                      </w:p>
                      <w:p w:rsidR="00577D53" w:rsidRPr="00521336" w:rsidRDefault="00521336" w:rsidP="00577D53">
                        <w:pPr>
                          <w:pStyle w:val="AralkYok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Er hat keine Lust,………………………….in die Stadt zu fahren.</w:t>
                        </w:r>
                      </w:p>
                      <w:p w:rsidR="00521336" w:rsidRPr="00521336" w:rsidRDefault="00521336" w:rsidP="00577D53">
                        <w:pPr>
                          <w:pStyle w:val="AralkYok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Ich muss zum Bahnhof, ……………..meinen Freund abzuholen.</w:t>
                        </w:r>
                      </w:p>
                      <w:p w:rsidR="00521336" w:rsidRPr="003C1FE2" w:rsidRDefault="003C1FE2" w:rsidP="00577D53">
                        <w:pPr>
                          <w:pStyle w:val="AralkYok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Sie braucht das Geld, ………………die Rechnung zu bezahlen.</w:t>
                        </w:r>
                      </w:p>
                      <w:p w:rsidR="003C1FE2" w:rsidRPr="00BA1226" w:rsidRDefault="003C1FE2" w:rsidP="00577D53">
                        <w:pPr>
                          <w:pStyle w:val="AralkYok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Dürfen wir Sie bitten, …………..den Brief vorzulesen.</w:t>
                        </w:r>
                      </w:p>
                      <w:p w:rsidR="00BA1226" w:rsidRPr="00BA1226" w:rsidRDefault="00BA1226" w:rsidP="00577D53">
                        <w:pPr>
                          <w:pStyle w:val="AralkYok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Wir müssen sie besuchen,……………zu sehen, wie es ihr geht.</w:t>
                        </w:r>
                      </w:p>
                      <w:p w:rsidR="00BA1226" w:rsidRPr="00BA1226" w:rsidRDefault="00BA1226" w:rsidP="00577D53">
                        <w:pPr>
                          <w:pStyle w:val="AralkYok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Vergebens versuchte er, …………..uns zu überzeugen.</w:t>
                        </w:r>
                      </w:p>
                      <w:p w:rsidR="00BA1226" w:rsidRPr="00BA1226" w:rsidRDefault="00BA1226" w:rsidP="00577D53">
                        <w:pPr>
                          <w:pStyle w:val="AralkYok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Stundenlang redete er auf uns ein, ………….uns zu überzeugen.</w:t>
                        </w:r>
                      </w:p>
                      <w:p w:rsidR="00BA1226" w:rsidRPr="00F27C27" w:rsidRDefault="00BA1226" w:rsidP="001342A3">
                        <w:pPr>
                          <w:pStyle w:val="AralkYok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u w:val="single"/>
                            <w:lang w:val="de-DE"/>
                          </w:rPr>
                        </w:pPr>
                        <w:r w:rsidRPr="001342A3">
                          <w:rPr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Man muss leider etwas tun, ………die Prüfung zu bestehen.</w:t>
                        </w:r>
                      </w:p>
                    </w:txbxContent>
                  </v:textbox>
                </v:roundrect>
              </v:group>
            </v:group>
            <w10:wrap anchorx="margin" anchory="margin"/>
          </v:group>
        </w:pict>
      </w:r>
    </w:p>
    <w:p w:rsidR="00793A3B" w:rsidRDefault="001350C5">
      <w:r w:rsidRPr="001350C5">
        <w:rPr>
          <w:noProof/>
          <w:lang w:val="el-GR"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55" type="#_x0000_t96" style="position:absolute;margin-left:357pt;margin-top:674.3pt;width:1in;height:1in;z-index:251659776"/>
        </w:pict>
      </w:r>
      <w:r w:rsidR="00976CC9">
        <w:br w:type="page"/>
      </w:r>
      <w:r w:rsidRPr="001350C5">
        <w:rPr>
          <w:noProof/>
          <w:lang w:eastAsia="pt-BR"/>
        </w:rPr>
        <w:lastRenderedPageBreak/>
        <w:pict>
          <v:group id="_x0000_s1149" style="position:absolute;margin-left:0;margin-top:0;width:532pt;height:778pt;z-index:251658752;mso-position-horizontal:center;mso-position-horizontal-relative:margin;mso-position-vertical:center;mso-position-vertical-relative:margin" coordorigin="860,580" coordsize="10480,155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left:860;top:580;width:5240;height:15560" stroked="f">
              <v:textbox style="mso-next-textbox:#_x0000_s1147">
                <w:txbxContent>
                  <w:p w:rsidR="00CA52DC" w:rsidRDefault="00CA52DC"/>
                </w:txbxContent>
              </v:textbox>
            </v:shape>
            <v:shape id="_x0000_s1148" type="#_x0000_t202" style="position:absolute;left:6100;top:580;width:5240;height:15560" stroked="f">
              <v:textbox style="mso-next-textbox:#_x0000_s1148">
                <w:txbxContent>
                  <w:p w:rsidR="00CA52DC" w:rsidRPr="001342A3" w:rsidRDefault="00CA52DC" w:rsidP="001342A3">
                    <w:pPr>
                      <w:rPr>
                        <w:lang w:val="tr-TR"/>
                      </w:rPr>
                    </w:pPr>
                  </w:p>
                </w:txbxContent>
              </v:textbox>
            </v:shape>
            <w10:wrap anchorx="margin" anchory="margin"/>
          </v:group>
        </w:pict>
      </w:r>
    </w:p>
    <w:sectPr w:rsidR="00793A3B" w:rsidSect="00976CC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8C4"/>
    <w:multiLevelType w:val="hybridMultilevel"/>
    <w:tmpl w:val="231A0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160B"/>
    <w:multiLevelType w:val="hybridMultilevel"/>
    <w:tmpl w:val="EA5EC762"/>
    <w:lvl w:ilvl="0" w:tplc="040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603129"/>
    <w:multiLevelType w:val="hybridMultilevel"/>
    <w:tmpl w:val="5EF2F1F4"/>
    <w:lvl w:ilvl="0" w:tplc="215635D4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3750"/>
    <w:multiLevelType w:val="hybridMultilevel"/>
    <w:tmpl w:val="A77EF6B0"/>
    <w:lvl w:ilvl="0" w:tplc="8DFECA0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58CA"/>
    <w:rsid w:val="00052F6B"/>
    <w:rsid w:val="00070A7A"/>
    <w:rsid w:val="00091356"/>
    <w:rsid w:val="00104DAC"/>
    <w:rsid w:val="001342A3"/>
    <w:rsid w:val="001350C5"/>
    <w:rsid w:val="00250BBC"/>
    <w:rsid w:val="002A5ED4"/>
    <w:rsid w:val="002C677A"/>
    <w:rsid w:val="002F6467"/>
    <w:rsid w:val="002F6C53"/>
    <w:rsid w:val="00347189"/>
    <w:rsid w:val="00370A12"/>
    <w:rsid w:val="003958CA"/>
    <w:rsid w:val="003C1FE2"/>
    <w:rsid w:val="00454EAD"/>
    <w:rsid w:val="004B3CD6"/>
    <w:rsid w:val="004B72FB"/>
    <w:rsid w:val="00521336"/>
    <w:rsid w:val="00577D53"/>
    <w:rsid w:val="005C7E5A"/>
    <w:rsid w:val="005E7890"/>
    <w:rsid w:val="006348F6"/>
    <w:rsid w:val="006A5F19"/>
    <w:rsid w:val="006D109F"/>
    <w:rsid w:val="00703CC0"/>
    <w:rsid w:val="0075044B"/>
    <w:rsid w:val="00793A3B"/>
    <w:rsid w:val="008237F1"/>
    <w:rsid w:val="008374A5"/>
    <w:rsid w:val="008C2536"/>
    <w:rsid w:val="008C75F7"/>
    <w:rsid w:val="00976CC9"/>
    <w:rsid w:val="00A763DF"/>
    <w:rsid w:val="00AA29CD"/>
    <w:rsid w:val="00B27F56"/>
    <w:rsid w:val="00BA1226"/>
    <w:rsid w:val="00BB3189"/>
    <w:rsid w:val="00BC2636"/>
    <w:rsid w:val="00CA52DC"/>
    <w:rsid w:val="00CD568E"/>
    <w:rsid w:val="00D04DE1"/>
    <w:rsid w:val="00D96E0B"/>
    <w:rsid w:val="00F02A25"/>
    <w:rsid w:val="00F06927"/>
    <w:rsid w:val="00F27C27"/>
    <w:rsid w:val="00F828A9"/>
    <w:rsid w:val="00FE3105"/>
    <w:rsid w:val="00FE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09]" strokecolor="none"/>
    </o:shapedefaults>
    <o:shapelayout v:ext="edit">
      <o:idmap v:ext="edit" data="1"/>
      <o:rules v:ext="edit">
        <o:r id="V:Rule1" type="arc" idref="#_x0000_s1060"/>
        <o:r id="V:Rule2" type="arc" idref="#_x0000_s1061"/>
        <o:r id="V:Rule3" type="arc" idref="#_x0000_s1062"/>
        <o:r id="V:Rule4" type="arc" idref="#_x0000_s1063"/>
        <o:r id="V:Rule5" type="arc" idref="#_x0000_s1064"/>
        <o:r id="V:Rule6" type="arc" idref="#_x0000_s1065"/>
        <o:r id="V:Rule7" type="arc" idref="#_x0000_s1066"/>
        <o:r id="V:Rule8" type="arc" idref="#_x0000_s1067"/>
        <o:r id="V:Rule9" type="arc" idref="#_x0000_s1068"/>
        <o:r id="V:Rule10" type="arc" idref="#_x0000_s1069"/>
        <o:r id="V:Rule11" type="arc" idref="#_x0000_s1129"/>
        <o:r id="V:Rule12" type="arc" idref="#_x0000_s1130"/>
        <o:r id="V:Rule13" type="arc" idref="#_x0000_s1131"/>
        <o:r id="V:Rule14" type="arc" idref="#_x0000_s1132"/>
        <o:r id="V:Rule15" type="arc" idref="#_x0000_s1133"/>
        <o:r id="V:Rule16" type="arc" idref="#_x0000_s1134"/>
        <o:r id="V:Rule17" type="arc" idref="#_x0000_s1135"/>
        <o:r id="V:Rule18" type="arc" idref="#_x0000_s1136"/>
        <o:r id="V:Rule19" type="arc" idref="#_x0000_s1137"/>
        <o:r id="V:Rule20" type="arc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3B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0692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927"/>
    <w:rPr>
      <w:rFonts w:ascii="Tahoma" w:hAnsi="Tahoma" w:cs="Tahoma"/>
      <w:sz w:val="16"/>
      <w:szCs w:val="16"/>
      <w:lang w:val="pt-BR" w:eastAsia="en-US"/>
    </w:rPr>
  </w:style>
  <w:style w:type="paragraph" w:styleId="AralkYok">
    <w:name w:val="No Spacing"/>
    <w:uiPriority w:val="1"/>
    <w:qFormat/>
    <w:rsid w:val="00F06927"/>
    <w:rPr>
      <w:sz w:val="22"/>
      <w:szCs w:val="22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lda\Documents\TRABALHO\MY%20PRINTABLES\Templates\Espiral%20modificada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51D4-C4E4-4B0C-AD10-8D720280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Espiral modificada2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Zailda</dc:creator>
  <cp:keywords>Zailda</cp:keywords>
  <cp:lastModifiedBy>User</cp:lastModifiedBy>
  <cp:revision>26</cp:revision>
  <dcterms:created xsi:type="dcterms:W3CDTF">2012-10-02T05:33:00Z</dcterms:created>
  <dcterms:modified xsi:type="dcterms:W3CDTF">2020-04-24T23:45:00Z</dcterms:modified>
</cp:coreProperties>
</file>