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B" w:rsidRPr="0015274F" w:rsidRDefault="00D23D69" w:rsidP="00AB4CA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oundrect id="_x0000_s1026" style="position:absolute;margin-left:148.9pt;margin-top:-46.8pt;width:355.5pt;height:33pt;z-index:251658240" arcsize="10923f" strokecolor="#1f497d [3215]" strokeweight="1.5pt">
            <v:textbox style="mso-next-textbox:#_x0000_s1026">
              <w:txbxContent>
                <w:p w:rsidR="00A243A6" w:rsidRPr="00A543DE" w:rsidRDefault="00A543DE" w:rsidP="0015274F">
                  <w:pPr>
                    <w:jc w:val="center"/>
                    <w:rPr>
                      <w:rFonts w:ascii="MV Boli" w:hAnsi="MV Boli" w:cs="MV Boli"/>
                      <w:b/>
                      <w:color w:val="1F497D" w:themeColor="text2"/>
                      <w:sz w:val="28"/>
                      <w:szCs w:val="28"/>
                      <w:lang w:val="fr-FR"/>
                    </w:rPr>
                  </w:pPr>
                  <w:r w:rsidRPr="00A543DE">
                    <w:rPr>
                      <w:rFonts w:ascii="MV Boli" w:hAnsi="MV Boli" w:cs="MV Boli"/>
                      <w:b/>
                      <w:color w:val="1F497D" w:themeColor="text2"/>
                      <w:sz w:val="28"/>
                      <w:szCs w:val="28"/>
                      <w:lang w:val="fr-FR"/>
                    </w:rPr>
                    <w:t>Les adjectifs possessifs</w:t>
                  </w:r>
                </w:p>
              </w:txbxContent>
            </v:textbox>
          </v:roundrect>
        </w:pict>
      </w:r>
    </w:p>
    <w:tbl>
      <w:tblPr>
        <w:tblStyle w:val="Tablaconcuadrcula"/>
        <w:tblW w:w="0" w:type="auto"/>
        <w:jc w:val="center"/>
        <w:tblInd w:w="-185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381"/>
        <w:gridCol w:w="1771"/>
        <w:gridCol w:w="1435"/>
        <w:gridCol w:w="1276"/>
        <w:gridCol w:w="1275"/>
        <w:gridCol w:w="2268"/>
        <w:gridCol w:w="2008"/>
      </w:tblGrid>
      <w:tr w:rsidR="007A598B" w:rsidRPr="00EE2D19" w:rsidTr="00EE2D19">
        <w:trPr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E0411" w:rsidRPr="00EE2D19" w:rsidRDefault="003E0411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3E0411" w:rsidRPr="00EE2D19" w:rsidRDefault="003E0411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8262" w:type="dxa"/>
            <w:gridSpan w:val="5"/>
          </w:tcPr>
          <w:p w:rsidR="003E0411" w:rsidRPr="00EE2D19" w:rsidRDefault="003E0411" w:rsidP="00AB4CA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Possédé</w:t>
            </w:r>
          </w:p>
        </w:tc>
      </w:tr>
      <w:tr w:rsidR="00AB4CA9" w:rsidRPr="00EE2D19" w:rsidTr="00230A9D">
        <w:trPr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E0411" w:rsidRPr="00EE2D19" w:rsidRDefault="003E0411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3E0411" w:rsidRPr="00EE2D19" w:rsidRDefault="003E0411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3986" w:type="dxa"/>
            <w:gridSpan w:val="3"/>
          </w:tcPr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Un seul objet possédé</w:t>
            </w:r>
          </w:p>
        </w:tc>
        <w:tc>
          <w:tcPr>
            <w:tcW w:w="4276" w:type="dxa"/>
            <w:gridSpan w:val="2"/>
          </w:tcPr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Plusieurs objets possédés</w:t>
            </w:r>
          </w:p>
        </w:tc>
      </w:tr>
      <w:tr w:rsidR="00AB4CA9" w:rsidRPr="00EE2D19" w:rsidTr="00230A9D">
        <w:trPr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3E0411" w:rsidRPr="00EE2D19" w:rsidRDefault="003E0411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3E0411" w:rsidRPr="00EE2D19" w:rsidRDefault="003E0411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435" w:type="dxa"/>
          </w:tcPr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2551" w:type="dxa"/>
            <w:gridSpan w:val="2"/>
          </w:tcPr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féminin</w:t>
            </w:r>
          </w:p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2008" w:type="dxa"/>
          </w:tcPr>
          <w:p w:rsidR="003E0411" w:rsidRPr="00EE2D19" w:rsidRDefault="003E0411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féminin</w:t>
            </w:r>
          </w:p>
        </w:tc>
      </w:tr>
      <w:tr w:rsidR="00230A9D" w:rsidRPr="00EE2D19" w:rsidTr="00230A9D">
        <w:trPr>
          <w:trHeight w:val="908"/>
          <w:jc w:val="center"/>
        </w:trPr>
        <w:tc>
          <w:tcPr>
            <w:tcW w:w="3381" w:type="dxa"/>
            <w:vMerge w:val="restart"/>
            <w:tcBorders>
              <w:top w:val="nil"/>
              <w:left w:val="nil"/>
              <w:right w:val="nil"/>
            </w:tcBorders>
          </w:tcPr>
          <w:p w:rsidR="00230A9D" w:rsidRPr="00EE2D19" w:rsidRDefault="00230A9D" w:rsidP="00CF7E7A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230A9D" w:rsidRPr="00EE2D19" w:rsidRDefault="00230A9D" w:rsidP="00CF7E7A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230A9D" w:rsidRPr="00EE2D19" w:rsidRDefault="00230A9D" w:rsidP="00CF7E7A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  <w:tcBorders>
              <w:top w:val="nil"/>
              <w:left w:val="nil"/>
            </w:tcBorders>
          </w:tcPr>
          <w:p w:rsidR="00230A9D" w:rsidRPr="00EE2D19" w:rsidRDefault="00230A9D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435" w:type="dxa"/>
            <w:vMerge w:val="restart"/>
          </w:tcPr>
          <w:p w:rsidR="00230A9D" w:rsidRPr="00EE2D19" w:rsidRDefault="00230A9D" w:rsidP="00AB4CA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419100</wp:posOffset>
                  </wp:positionV>
                  <wp:extent cx="619125" cy="552450"/>
                  <wp:effectExtent l="19050" t="0" r="9525" b="0"/>
                  <wp:wrapSquare wrapText="bothSides"/>
                  <wp:docPr id="54" name="Imagen 3" descr="C:\Users\Mario\Pictures\cah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Pictures\cah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Merge w:val="restart"/>
          </w:tcPr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devant voyelle ou h muet</w:t>
            </w: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438150" cy="492919"/>
                  <wp:effectExtent l="19050" t="0" r="0" b="0"/>
                  <wp:docPr id="55" name="Imagen 4" descr="C:\Users\Mario\Pictures\1260035770KZ5I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Pictures\1260035770KZ5I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33" cy="49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</w:tcPr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devant consonne</w:t>
            </w: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430629" cy="438150"/>
                  <wp:effectExtent l="19050" t="0" r="7521" b="0"/>
                  <wp:docPr id="56" name="Imagen 5" descr="C:\Users\Mario\Pictures\calculador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Pictures\calculador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29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230A9D" w:rsidRPr="00EE2D19" w:rsidRDefault="00230A9D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230A9D" w:rsidRPr="00EE2D19" w:rsidRDefault="00230A9D" w:rsidP="00AB4CA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447675" cy="615361"/>
                  <wp:effectExtent l="19050" t="0" r="9525" b="0"/>
                  <wp:docPr id="57" name="Imagen 11" descr="C:\Users\Mario\Pictures\dibujosdelapicesde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o\Pictures\dibujosdelapicesdeco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vMerge w:val="restart"/>
          </w:tcPr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602125" cy="419100"/>
                  <wp:effectExtent l="19050" t="0" r="7475" b="0"/>
                  <wp:docPr id="58" name="Imagen 12" descr="C:\Users\Mario\Pictures\2borra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o\Pictures\2borra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65" cy="41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A9D" w:rsidRPr="00EE2D19" w:rsidRDefault="00230A9D" w:rsidP="00CF7E7A">
            <w:pPr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685800" cy="513688"/>
                  <wp:effectExtent l="19050" t="0" r="0" b="0"/>
                  <wp:docPr id="59" name="Imagen 14" descr="C:\Users\Mario\Pictures\imagesUZORBO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o\Pictures\imagesUZORBO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9D" w:rsidRPr="00EE2D19" w:rsidTr="00230A9D">
        <w:trPr>
          <w:trHeight w:val="907"/>
          <w:jc w:val="center"/>
        </w:trPr>
        <w:tc>
          <w:tcPr>
            <w:tcW w:w="3381" w:type="dxa"/>
            <w:vMerge/>
            <w:tcBorders>
              <w:left w:val="nil"/>
            </w:tcBorders>
          </w:tcPr>
          <w:p w:rsidR="00230A9D" w:rsidRPr="00EE2D19" w:rsidRDefault="00230A9D" w:rsidP="00CF7E7A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</w:tcPr>
          <w:p w:rsidR="00230A9D" w:rsidRPr="00EE2D19" w:rsidRDefault="00230A9D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Personne grammaticale</w:t>
            </w:r>
          </w:p>
        </w:tc>
        <w:tc>
          <w:tcPr>
            <w:tcW w:w="1435" w:type="dxa"/>
            <w:vMerge/>
          </w:tcPr>
          <w:p w:rsidR="00230A9D" w:rsidRPr="00EE2D19" w:rsidRDefault="00230A9D" w:rsidP="00AB4CA9">
            <w:pPr>
              <w:tabs>
                <w:tab w:val="left" w:pos="960"/>
              </w:tabs>
              <w:jc w:val="center"/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Merge/>
          </w:tcPr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vMerge/>
          </w:tcPr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Merge/>
          </w:tcPr>
          <w:p w:rsidR="00230A9D" w:rsidRPr="00EE2D19" w:rsidRDefault="00230A9D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2008" w:type="dxa"/>
            <w:vMerge/>
          </w:tcPr>
          <w:p w:rsidR="00230A9D" w:rsidRPr="00EE2D19" w:rsidRDefault="00230A9D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</w:pPr>
          </w:p>
        </w:tc>
      </w:tr>
      <w:tr w:rsidR="00CF7E7A" w:rsidRPr="00EE2D19" w:rsidTr="00EE2D19">
        <w:trPr>
          <w:jc w:val="center"/>
        </w:trPr>
        <w:tc>
          <w:tcPr>
            <w:tcW w:w="3381" w:type="dxa"/>
            <w:vMerge w:val="restart"/>
          </w:tcPr>
          <w:p w:rsidR="00EE2D19" w:rsidRPr="00EE2D19" w:rsidRDefault="00CF7E7A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428625" cy="705803"/>
                  <wp:effectExtent l="19050" t="0" r="9525" b="0"/>
                  <wp:docPr id="26" name="Imagen 1" descr="C:\Users\Mario\Pictures\1_393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Pictures\1_393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5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E7A" w:rsidRPr="00EE2D19" w:rsidRDefault="00CF7E7A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Un seul possesseur</w:t>
            </w:r>
          </w:p>
          <w:p w:rsidR="00CF7E7A" w:rsidRPr="00EE2D19" w:rsidRDefault="00CF7E7A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</w:tcPr>
          <w:p w:rsidR="00CF7E7A" w:rsidRPr="00EE2D19" w:rsidRDefault="00CF7E7A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moi</w:t>
            </w:r>
          </w:p>
        </w:tc>
        <w:tc>
          <w:tcPr>
            <w:tcW w:w="1435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MON</w:t>
            </w:r>
          </w:p>
        </w:tc>
        <w:tc>
          <w:tcPr>
            <w:tcW w:w="1276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MON</w:t>
            </w:r>
          </w:p>
        </w:tc>
        <w:tc>
          <w:tcPr>
            <w:tcW w:w="1275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MA</w:t>
            </w:r>
          </w:p>
        </w:tc>
        <w:tc>
          <w:tcPr>
            <w:tcW w:w="2268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MES</w:t>
            </w:r>
          </w:p>
        </w:tc>
        <w:tc>
          <w:tcPr>
            <w:tcW w:w="2008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MES</w:t>
            </w:r>
          </w:p>
        </w:tc>
      </w:tr>
      <w:tr w:rsidR="00CF7E7A" w:rsidRPr="00EE2D19" w:rsidTr="00EE2D19">
        <w:trPr>
          <w:jc w:val="center"/>
        </w:trPr>
        <w:tc>
          <w:tcPr>
            <w:tcW w:w="3381" w:type="dxa"/>
            <w:vMerge/>
          </w:tcPr>
          <w:p w:rsidR="00CF7E7A" w:rsidRPr="00EE2D19" w:rsidRDefault="00CF7E7A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</w:tcPr>
          <w:p w:rsidR="00CF7E7A" w:rsidRPr="00EE2D19" w:rsidRDefault="00CF7E7A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toi</w:t>
            </w:r>
          </w:p>
        </w:tc>
        <w:tc>
          <w:tcPr>
            <w:tcW w:w="1435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TON</w:t>
            </w:r>
          </w:p>
        </w:tc>
        <w:tc>
          <w:tcPr>
            <w:tcW w:w="1276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TON</w:t>
            </w:r>
          </w:p>
        </w:tc>
        <w:tc>
          <w:tcPr>
            <w:tcW w:w="1275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TA</w:t>
            </w:r>
          </w:p>
        </w:tc>
        <w:tc>
          <w:tcPr>
            <w:tcW w:w="2268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TES</w:t>
            </w:r>
          </w:p>
        </w:tc>
        <w:tc>
          <w:tcPr>
            <w:tcW w:w="2008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TES</w:t>
            </w:r>
          </w:p>
        </w:tc>
      </w:tr>
      <w:tr w:rsidR="00CF7E7A" w:rsidRPr="00EE2D19" w:rsidTr="00EE2D19">
        <w:trPr>
          <w:jc w:val="center"/>
        </w:trPr>
        <w:tc>
          <w:tcPr>
            <w:tcW w:w="3381" w:type="dxa"/>
            <w:vMerge/>
          </w:tcPr>
          <w:p w:rsidR="00CF7E7A" w:rsidRPr="00EE2D19" w:rsidRDefault="00CF7E7A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CF7E7A" w:rsidRDefault="00CF7E7A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 xml:space="preserve">lui </w:t>
            </w: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elle</w:t>
            </w:r>
          </w:p>
        </w:tc>
        <w:tc>
          <w:tcPr>
            <w:tcW w:w="1435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SON</w:t>
            </w:r>
          </w:p>
        </w:tc>
        <w:tc>
          <w:tcPr>
            <w:tcW w:w="1276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SON</w:t>
            </w:r>
          </w:p>
        </w:tc>
        <w:tc>
          <w:tcPr>
            <w:tcW w:w="1275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SA</w:t>
            </w:r>
          </w:p>
        </w:tc>
        <w:tc>
          <w:tcPr>
            <w:tcW w:w="2268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SES</w:t>
            </w:r>
          </w:p>
        </w:tc>
        <w:tc>
          <w:tcPr>
            <w:tcW w:w="2008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SES</w:t>
            </w:r>
          </w:p>
        </w:tc>
      </w:tr>
      <w:tr w:rsidR="00AB4CA9" w:rsidRPr="00EE2D19" w:rsidTr="00EE2D19">
        <w:trPr>
          <w:jc w:val="center"/>
        </w:trPr>
        <w:tc>
          <w:tcPr>
            <w:tcW w:w="3381" w:type="dxa"/>
          </w:tcPr>
          <w:p w:rsidR="00CF7E7A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571500" cy="650119"/>
                  <wp:effectExtent l="19050" t="0" r="0" b="0"/>
                  <wp:docPr id="27" name="Imagen 15" descr="C:\Users\Mario\Pictures\politesse_127227884797566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o\Pictures\politesse_127227884797566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05" cy="65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DE" w:rsidRPr="00EE2D19" w:rsidRDefault="00A543DE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Forme de politesse (un ou plusieurs possesseurs</w:t>
            </w:r>
          </w:p>
        </w:tc>
        <w:tc>
          <w:tcPr>
            <w:tcW w:w="1771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A543DE" w:rsidRPr="00EE2D19" w:rsidRDefault="00A543DE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435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A543DE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VOTRE</w:t>
            </w:r>
          </w:p>
        </w:tc>
        <w:tc>
          <w:tcPr>
            <w:tcW w:w="1276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A543DE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VOTRE</w:t>
            </w:r>
          </w:p>
        </w:tc>
        <w:tc>
          <w:tcPr>
            <w:tcW w:w="1275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A543DE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VOTRE</w:t>
            </w:r>
          </w:p>
        </w:tc>
        <w:tc>
          <w:tcPr>
            <w:tcW w:w="2268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A543DE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VOS</w:t>
            </w:r>
          </w:p>
        </w:tc>
        <w:tc>
          <w:tcPr>
            <w:tcW w:w="2008" w:type="dxa"/>
          </w:tcPr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Default="00EE2D19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A543DE" w:rsidRPr="00EE2D19" w:rsidRDefault="00CF7E7A" w:rsidP="00CF7E7A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VOS</w:t>
            </w:r>
          </w:p>
        </w:tc>
      </w:tr>
      <w:tr w:rsidR="00EE2D19" w:rsidRPr="00EE2D19" w:rsidTr="00EE2D19">
        <w:trPr>
          <w:jc w:val="center"/>
        </w:trPr>
        <w:tc>
          <w:tcPr>
            <w:tcW w:w="3381" w:type="dxa"/>
            <w:vMerge w:val="restart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619125" cy="824675"/>
                  <wp:effectExtent l="19050" t="0" r="9525" b="0"/>
                  <wp:docPr id="46" name="Imagen 17" descr="C:\Users\Mario\Pictures\titeuf-illustration-mediateas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io\Pictures\titeuf-illustration-mediateas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0" cy="82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Plusieurs possesseurs</w:t>
            </w:r>
          </w:p>
        </w:tc>
        <w:tc>
          <w:tcPr>
            <w:tcW w:w="1771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nous</w:t>
            </w:r>
          </w:p>
        </w:tc>
        <w:tc>
          <w:tcPr>
            <w:tcW w:w="1435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NOTRE</w:t>
            </w:r>
          </w:p>
        </w:tc>
        <w:tc>
          <w:tcPr>
            <w:tcW w:w="1276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NOTRE</w:t>
            </w:r>
          </w:p>
        </w:tc>
        <w:tc>
          <w:tcPr>
            <w:tcW w:w="1275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NOTRE</w:t>
            </w:r>
          </w:p>
        </w:tc>
        <w:tc>
          <w:tcPr>
            <w:tcW w:w="2268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NOS</w:t>
            </w:r>
          </w:p>
        </w:tc>
        <w:tc>
          <w:tcPr>
            <w:tcW w:w="2008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NOS</w:t>
            </w:r>
          </w:p>
        </w:tc>
      </w:tr>
      <w:tr w:rsidR="00EE2D19" w:rsidRPr="00EE2D19" w:rsidTr="00EE2D19">
        <w:trPr>
          <w:jc w:val="center"/>
        </w:trPr>
        <w:tc>
          <w:tcPr>
            <w:tcW w:w="3381" w:type="dxa"/>
            <w:vMerge/>
          </w:tcPr>
          <w:p w:rsidR="00EE2D19" w:rsidRPr="00EE2D19" w:rsidRDefault="00EE2D19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435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VOTRE</w:t>
            </w:r>
          </w:p>
        </w:tc>
        <w:tc>
          <w:tcPr>
            <w:tcW w:w="1276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VOTRE</w:t>
            </w:r>
          </w:p>
        </w:tc>
        <w:tc>
          <w:tcPr>
            <w:tcW w:w="1275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VOTRE</w:t>
            </w:r>
          </w:p>
        </w:tc>
        <w:tc>
          <w:tcPr>
            <w:tcW w:w="2268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VOS</w:t>
            </w:r>
          </w:p>
        </w:tc>
        <w:tc>
          <w:tcPr>
            <w:tcW w:w="2008" w:type="dxa"/>
          </w:tcPr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VOS</w:t>
            </w:r>
          </w:p>
        </w:tc>
      </w:tr>
      <w:tr w:rsidR="00EE2D19" w:rsidRPr="00EE2D19" w:rsidTr="00EE2D19">
        <w:trPr>
          <w:jc w:val="center"/>
        </w:trPr>
        <w:tc>
          <w:tcPr>
            <w:tcW w:w="3381" w:type="dxa"/>
            <w:vMerge/>
          </w:tcPr>
          <w:p w:rsidR="00EE2D19" w:rsidRPr="00EE2D19" w:rsidRDefault="00EE2D19" w:rsidP="0015274F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</w:tc>
        <w:tc>
          <w:tcPr>
            <w:tcW w:w="1771" w:type="dxa"/>
          </w:tcPr>
          <w:p w:rsidR="00D76E2C" w:rsidRDefault="00D76E2C" w:rsidP="00D76E2C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D76E2C" w:rsidRDefault="00D76E2C" w:rsidP="00D76E2C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 xml:space="preserve">            eux</w:t>
            </w:r>
          </w:p>
          <w:p w:rsidR="00EE2D19" w:rsidRPr="00EE2D19" w:rsidRDefault="00D76E2C" w:rsidP="00D76E2C">
            <w:pPr>
              <w:tabs>
                <w:tab w:val="left" w:pos="960"/>
              </w:tabs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 xml:space="preserve">           </w:t>
            </w:r>
            <w:r w:rsidR="00EE2D19"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elles</w:t>
            </w:r>
          </w:p>
        </w:tc>
        <w:tc>
          <w:tcPr>
            <w:tcW w:w="1435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LEUR</w:t>
            </w:r>
          </w:p>
        </w:tc>
        <w:tc>
          <w:tcPr>
            <w:tcW w:w="1276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LEUR</w:t>
            </w:r>
          </w:p>
        </w:tc>
        <w:tc>
          <w:tcPr>
            <w:tcW w:w="1275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LEUR</w:t>
            </w:r>
          </w:p>
        </w:tc>
        <w:tc>
          <w:tcPr>
            <w:tcW w:w="2268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LEURS</w:t>
            </w:r>
          </w:p>
        </w:tc>
        <w:tc>
          <w:tcPr>
            <w:tcW w:w="2008" w:type="dxa"/>
          </w:tcPr>
          <w:p w:rsid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</w:p>
          <w:p w:rsidR="00EE2D19" w:rsidRPr="00EE2D19" w:rsidRDefault="00EE2D19" w:rsidP="00EE2D19">
            <w:pPr>
              <w:tabs>
                <w:tab w:val="left" w:pos="960"/>
              </w:tabs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EE2D19">
              <w:rPr>
                <w:rFonts w:cs="Arial"/>
                <w:b/>
                <w:color w:val="1F497D" w:themeColor="text2"/>
                <w:sz w:val="24"/>
                <w:szCs w:val="24"/>
                <w:lang w:val="fr-FR"/>
              </w:rPr>
              <w:t>LEURS</w:t>
            </w:r>
          </w:p>
        </w:tc>
      </w:tr>
    </w:tbl>
    <w:p w:rsidR="00B978F0" w:rsidRPr="0015274F" w:rsidRDefault="00B978F0" w:rsidP="0015274F">
      <w:pPr>
        <w:tabs>
          <w:tab w:val="left" w:pos="960"/>
        </w:tabs>
        <w:rPr>
          <w:rFonts w:ascii="Arial" w:hAnsi="Arial" w:cs="Arial"/>
          <w:sz w:val="24"/>
          <w:szCs w:val="24"/>
          <w:lang w:val="fr-FR"/>
        </w:rPr>
      </w:pPr>
    </w:p>
    <w:sectPr w:rsidR="00B978F0" w:rsidRPr="0015274F" w:rsidSect="00230A9D">
      <w:headerReference w:type="even" r:id="rId16"/>
      <w:head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1A" w:rsidRDefault="00237B1A" w:rsidP="005A03A4">
      <w:pPr>
        <w:spacing w:after="0" w:line="240" w:lineRule="auto"/>
      </w:pPr>
      <w:r>
        <w:separator/>
      </w:r>
    </w:p>
  </w:endnote>
  <w:endnote w:type="continuationSeparator" w:id="0">
    <w:p w:rsidR="00237B1A" w:rsidRDefault="00237B1A" w:rsidP="005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1A" w:rsidRDefault="00237B1A" w:rsidP="005A03A4">
      <w:pPr>
        <w:spacing w:after="0" w:line="240" w:lineRule="auto"/>
      </w:pPr>
      <w:r>
        <w:separator/>
      </w:r>
    </w:p>
  </w:footnote>
  <w:footnote w:type="continuationSeparator" w:id="0">
    <w:p w:rsidR="00237B1A" w:rsidRDefault="00237B1A" w:rsidP="005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99" w:rsidRDefault="006B216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4" w:rsidRDefault="005A03A4" w:rsidP="005A03A4">
    <w:pPr>
      <w:pStyle w:val="Encabezado"/>
      <w:tabs>
        <w:tab w:val="clear" w:pos="4252"/>
        <w:tab w:val="clear" w:pos="8504"/>
        <w:tab w:val="left" w:pos="6105"/>
      </w:tabs>
    </w:pPr>
    <w:r>
      <w:rPr>
        <w:noProof/>
        <w:lang w:eastAsia="es-ES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4A2B"/>
    <w:multiLevelType w:val="hybridMultilevel"/>
    <w:tmpl w:val="E102A2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BBC"/>
    <w:multiLevelType w:val="hybridMultilevel"/>
    <w:tmpl w:val="6BAC12F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43DE"/>
    <w:rsid w:val="000E1599"/>
    <w:rsid w:val="000E2C02"/>
    <w:rsid w:val="000F201D"/>
    <w:rsid w:val="001146D9"/>
    <w:rsid w:val="0015274F"/>
    <w:rsid w:val="001C32C2"/>
    <w:rsid w:val="00230A9D"/>
    <w:rsid w:val="00237B1A"/>
    <w:rsid w:val="00241F01"/>
    <w:rsid w:val="00254250"/>
    <w:rsid w:val="00264724"/>
    <w:rsid w:val="00362B8E"/>
    <w:rsid w:val="003935F7"/>
    <w:rsid w:val="003E0411"/>
    <w:rsid w:val="0040322F"/>
    <w:rsid w:val="004B0836"/>
    <w:rsid w:val="005A03A4"/>
    <w:rsid w:val="00637C89"/>
    <w:rsid w:val="006B2165"/>
    <w:rsid w:val="006C1824"/>
    <w:rsid w:val="006C4BD1"/>
    <w:rsid w:val="007A598B"/>
    <w:rsid w:val="00872214"/>
    <w:rsid w:val="00915A81"/>
    <w:rsid w:val="009870DD"/>
    <w:rsid w:val="00A05544"/>
    <w:rsid w:val="00A243A6"/>
    <w:rsid w:val="00A543DE"/>
    <w:rsid w:val="00A90917"/>
    <w:rsid w:val="00AB4CA9"/>
    <w:rsid w:val="00B054F6"/>
    <w:rsid w:val="00B102D4"/>
    <w:rsid w:val="00B978F0"/>
    <w:rsid w:val="00C26413"/>
    <w:rsid w:val="00C47256"/>
    <w:rsid w:val="00CA7B54"/>
    <w:rsid w:val="00CD7E7E"/>
    <w:rsid w:val="00CF7E7A"/>
    <w:rsid w:val="00D23D69"/>
    <w:rsid w:val="00D44EBE"/>
    <w:rsid w:val="00D76E2C"/>
    <w:rsid w:val="00DD1EFD"/>
    <w:rsid w:val="00E421ED"/>
    <w:rsid w:val="00ED7B0B"/>
    <w:rsid w:val="00EE2D19"/>
    <w:rsid w:val="00F275B1"/>
    <w:rsid w:val="00F37AC0"/>
    <w:rsid w:val="00F55396"/>
    <w:rsid w:val="00F90B1F"/>
    <w:rsid w:val="00FA038E"/>
    <w:rsid w:val="00FB3E55"/>
    <w:rsid w:val="00FD1599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03A4"/>
  </w:style>
  <w:style w:type="paragraph" w:styleId="Piedepgina">
    <w:name w:val="footer"/>
    <w:basedOn w:val="Normal"/>
    <w:link w:val="PiedepginaCar"/>
    <w:uiPriority w:val="99"/>
    <w:semiHidden/>
    <w:unhideWhenUsed/>
    <w:rsid w:val="005A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03A4"/>
  </w:style>
  <w:style w:type="paragraph" w:styleId="Textodeglobo">
    <w:name w:val="Balloon Text"/>
    <w:basedOn w:val="Normal"/>
    <w:link w:val="TextodegloboCar"/>
    <w:uiPriority w:val="99"/>
    <w:semiHidden/>
    <w:unhideWhenUsed/>
    <w:rsid w:val="005A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3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esktop\Th&#233;r&#232;se\plantilla%20exercic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exercices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2014-05-04T17:48:00Z</dcterms:created>
  <dcterms:modified xsi:type="dcterms:W3CDTF">2014-05-04T17:52:00Z</dcterms:modified>
</cp:coreProperties>
</file>