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13" w:rsidRDefault="00611413">
      <w:pPr>
        <w:rPr>
          <w:b/>
          <w:bCs/>
          <w:sz w:val="36"/>
          <w:szCs w:val="40"/>
          <w:highlight w:val="yellow"/>
        </w:rPr>
      </w:pPr>
      <w:r>
        <w:rPr>
          <w:b/>
          <w:bCs/>
          <w:sz w:val="36"/>
          <w:szCs w:val="40"/>
          <w:highlight w:val="yellow"/>
        </w:rPr>
        <w:t xml:space="preserve">2013 vize soruları    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1.I want to rent a new flat…………..is longer than this one </w:t>
      </w:r>
      <w:r>
        <w:rPr>
          <w:b/>
          <w:bCs/>
          <w:color w:val="FF0000"/>
          <w:sz w:val="24"/>
          <w:szCs w:val="24"/>
        </w:rPr>
        <w:t>cevabı: which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2.Everbody needs a friend…………..is reliable </w:t>
      </w:r>
      <w:r>
        <w:rPr>
          <w:b/>
          <w:bCs/>
          <w:color w:val="FF0000"/>
          <w:sz w:val="24"/>
          <w:szCs w:val="24"/>
        </w:rPr>
        <w:t>cevabı:who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3.Our neighbour who is a doctor is my father’s friend </w:t>
      </w:r>
      <w:r>
        <w:rPr>
          <w:b/>
          <w:bCs/>
          <w:color w:val="FF0000"/>
          <w:sz w:val="24"/>
          <w:szCs w:val="24"/>
        </w:rPr>
        <w:t>cevabı:doktor olan komşumuz babamın arkadaşı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4.The film was so boring that we didn’t watch it boring(sıkıcı)  kelimesini en yi karşılayan ifade? </w:t>
      </w:r>
      <w:r>
        <w:rPr>
          <w:b/>
          <w:bCs/>
          <w:color w:val="FF0000"/>
          <w:sz w:val="24"/>
          <w:szCs w:val="24"/>
        </w:rPr>
        <w:t>Cevabı: not interesting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5.Efe can I get your phone number,please Ege:  sure,it is 2424753 </w:t>
      </w:r>
      <w:r>
        <w:rPr>
          <w:b/>
          <w:bCs/>
          <w:color w:val="FF0000"/>
          <w:sz w:val="24"/>
          <w:szCs w:val="24"/>
        </w:rPr>
        <w:t>cevabı:can</w:t>
      </w:r>
      <w:r>
        <w:rPr>
          <w:b/>
          <w:bCs/>
          <w:sz w:val="24"/>
          <w:szCs w:val="24"/>
        </w:rPr>
        <w:t xml:space="preserve"> 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6.Buse:I have a cold.I feel really terrible </w:t>
      </w:r>
      <w:r>
        <w:rPr>
          <w:b/>
          <w:bCs/>
          <w:color w:val="FF0000"/>
          <w:sz w:val="24"/>
          <w:szCs w:val="24"/>
        </w:rPr>
        <w:t>cevabı: I think you should go to the hospital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7.My son will graduate(mezun) from university new year </w:t>
      </w:r>
      <w:r>
        <w:rPr>
          <w:b/>
          <w:bCs/>
          <w:color w:val="FF0000"/>
          <w:sz w:val="24"/>
          <w:szCs w:val="24"/>
        </w:rPr>
        <w:t>cevabı:to finish a school or university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8.Penguin is an animal…………..lives in cold places </w:t>
      </w:r>
      <w:r>
        <w:rPr>
          <w:b/>
          <w:bCs/>
          <w:color w:val="FF0000"/>
          <w:sz w:val="24"/>
          <w:szCs w:val="24"/>
        </w:rPr>
        <w:t>cevabı: which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9.Son:I have bad news.Ifailed at the exam father:if you………..enought,you would have passed it. </w:t>
      </w:r>
      <w:r>
        <w:rPr>
          <w:b/>
          <w:bCs/>
          <w:color w:val="FF0000"/>
          <w:sz w:val="24"/>
          <w:szCs w:val="24"/>
        </w:rPr>
        <w:t>Cevabı:had studied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10.The cheese ………from milk? </w:t>
      </w:r>
      <w:r>
        <w:rPr>
          <w:b/>
          <w:bCs/>
          <w:color w:val="FF0000"/>
          <w:sz w:val="24"/>
          <w:szCs w:val="24"/>
        </w:rPr>
        <w:t>Cevabı:  is made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11.You ………… eat junk-foods.they are not healithy </w:t>
      </w:r>
      <w:r>
        <w:rPr>
          <w:b/>
          <w:bCs/>
          <w:color w:val="FF0000"/>
          <w:sz w:val="24"/>
          <w:szCs w:val="24"/>
        </w:rPr>
        <w:t>cevabı: should not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12.I wish  you would join us fort he picnic tomorrow. </w:t>
      </w:r>
      <w:r>
        <w:rPr>
          <w:b/>
          <w:bCs/>
          <w:color w:val="FF0000"/>
          <w:sz w:val="24"/>
          <w:szCs w:val="24"/>
        </w:rPr>
        <w:t>Cevabı:keşke yarın pikniğe sen de katılsan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13.Salesman: ………… customer:yes,please. Iwant to buy a new mobile phone </w:t>
      </w:r>
      <w:r>
        <w:rPr>
          <w:b/>
          <w:bCs/>
          <w:color w:val="FF0000"/>
          <w:sz w:val="24"/>
          <w:szCs w:val="24"/>
        </w:rPr>
        <w:t>cevabı:can I help you,sir?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14.Our house is very old. İt……..by my grandfather in 1975 </w:t>
      </w:r>
      <w:r>
        <w:rPr>
          <w:b/>
          <w:bCs/>
          <w:color w:val="FF0000"/>
          <w:sz w:val="24"/>
          <w:szCs w:val="24"/>
        </w:rPr>
        <w:t>cevabı:was built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15.You……….wash your hand they are too dirty </w:t>
      </w:r>
      <w:r>
        <w:rPr>
          <w:b/>
          <w:bCs/>
          <w:color w:val="FF0000"/>
          <w:sz w:val="24"/>
          <w:szCs w:val="24"/>
        </w:rPr>
        <w:t>cevabı: should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16.Our car is broken.it……….now. </w:t>
      </w:r>
      <w:r>
        <w:rPr>
          <w:b/>
          <w:bCs/>
          <w:color w:val="FF0000"/>
          <w:sz w:val="24"/>
          <w:szCs w:val="24"/>
        </w:rPr>
        <w:t>cevabı:is being repaired(o şimdi tamir ediliyor)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17.Selim: will you came with us to the party tonight? Murat: I am sorry.if I have enough time. </w:t>
      </w:r>
      <w:r>
        <w:rPr>
          <w:b/>
          <w:bCs/>
          <w:color w:val="FF0000"/>
          <w:sz w:val="24"/>
          <w:szCs w:val="24"/>
        </w:rPr>
        <w:t>Cevabı:I will came with you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18.My father is an architect(mimar) and he works for a big company. </w:t>
      </w:r>
      <w:r>
        <w:rPr>
          <w:b/>
          <w:bCs/>
          <w:color w:val="FF0000"/>
          <w:sz w:val="24"/>
          <w:szCs w:val="24"/>
        </w:rPr>
        <w:t>Cevabı:somebody who desings building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19.Steel(çelik) is a metal……….is lighter than iron </w:t>
      </w:r>
      <w:r>
        <w:rPr>
          <w:b/>
          <w:bCs/>
          <w:color w:val="FF0000"/>
          <w:sz w:val="24"/>
          <w:szCs w:val="24"/>
        </w:rPr>
        <w:t>cevabı:which</w:t>
      </w:r>
    </w:p>
    <w:p w:rsidR="00611413" w:rsidRDefault="0061141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20.Selin wants to join chess clup of the university because:she thinks that she is a good player. </w:t>
      </w:r>
      <w:r>
        <w:rPr>
          <w:b/>
          <w:bCs/>
          <w:color w:val="FF0000"/>
          <w:sz w:val="24"/>
          <w:szCs w:val="24"/>
        </w:rPr>
        <w:t>Cevabı:to be a member of a group(bir grubun üyesi olmak için)</w:t>
      </w:r>
    </w:p>
    <w:p w:rsidR="00611413" w:rsidRDefault="00611413">
      <w:pPr>
        <w:rPr>
          <w:b/>
          <w:bCs/>
          <w:sz w:val="36"/>
          <w:szCs w:val="40"/>
          <w:highlight w:val="yellow"/>
        </w:rPr>
      </w:pPr>
      <w:r>
        <w:rPr>
          <w:b/>
          <w:bCs/>
          <w:sz w:val="36"/>
          <w:szCs w:val="40"/>
          <w:highlight w:val="yellow"/>
        </w:rPr>
        <w:t xml:space="preserve">2014 vize soruları </w:t>
      </w:r>
    </w:p>
    <w:p w:rsidR="00611413" w:rsidRDefault="00611413">
      <w:pPr>
        <w:rPr>
          <w:sz w:val="24"/>
          <w:szCs w:val="24"/>
        </w:rPr>
      </w:pPr>
      <w:r>
        <w:rPr>
          <w:b/>
          <w:bCs/>
          <w:sz w:val="32"/>
          <w:szCs w:val="36"/>
        </w:rPr>
        <w:t>1</w:t>
      </w:r>
      <w:r>
        <w:rPr>
          <w:b/>
          <w:bCs/>
          <w:sz w:val="36"/>
          <w:szCs w:val="40"/>
        </w:rPr>
        <w:t>.</w:t>
      </w:r>
      <w:r>
        <w:rPr>
          <w:b/>
          <w:sz w:val="24"/>
          <w:szCs w:val="24"/>
        </w:rPr>
        <w:t>.Efe : _________ I get your phone number, please? Ege : Sure. It is 242 47 53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cevabı: Can</w:t>
      </w:r>
      <w:r>
        <w:rPr>
          <w:b/>
          <w:sz w:val="28"/>
          <w:szCs w:val="28"/>
        </w:rPr>
        <w:t xml:space="preserve">   </w:t>
      </w:r>
    </w:p>
    <w:p w:rsidR="00611413" w:rsidRDefault="00611413">
      <w:r>
        <w:rPr>
          <w:b/>
          <w:sz w:val="24"/>
          <w:szCs w:val="24"/>
        </w:rPr>
        <w:t xml:space="preserve">2.Everbody needs a friend…………..is reliable </w:t>
      </w:r>
      <w:r>
        <w:rPr>
          <w:b/>
          <w:color w:val="FF0000"/>
          <w:sz w:val="24"/>
          <w:szCs w:val="24"/>
        </w:rPr>
        <w:t>cevabı:who</w:t>
      </w:r>
    </w:p>
    <w:p w:rsidR="00611413" w:rsidRDefault="00611413">
      <w:r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The film was so boring that we didn’t watch it boring(sıkıcı)  kelimesini en yi karşılayan ifade? </w:t>
      </w:r>
      <w:r>
        <w:rPr>
          <w:b/>
          <w:color w:val="FF0000"/>
          <w:sz w:val="24"/>
          <w:szCs w:val="24"/>
        </w:rPr>
        <w:t>Cevabı: not interesting</w:t>
      </w:r>
    </w:p>
    <w:p w:rsidR="00611413" w:rsidRDefault="00611413">
      <w:r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Our car is broken.it……….now. </w:t>
      </w:r>
      <w:r>
        <w:rPr>
          <w:b/>
          <w:color w:val="FF0000"/>
          <w:sz w:val="24"/>
          <w:szCs w:val="24"/>
        </w:rPr>
        <w:t>cevabı:is being repaired(o şimdi tamir ediliyor)</w:t>
      </w:r>
    </w:p>
    <w:p w:rsidR="00611413" w:rsidRDefault="00611413">
      <w:r>
        <w:rPr>
          <w:sz w:val="24"/>
          <w:szCs w:val="24"/>
        </w:rPr>
        <w:t>5.</w:t>
      </w:r>
      <w:r>
        <w:rPr>
          <w:b/>
          <w:sz w:val="24"/>
          <w:szCs w:val="24"/>
        </w:rPr>
        <w:t xml:space="preserve">The cheese ………from milk? </w:t>
      </w:r>
      <w:r>
        <w:rPr>
          <w:b/>
          <w:color w:val="FF0000"/>
          <w:sz w:val="24"/>
          <w:szCs w:val="24"/>
        </w:rPr>
        <w:t>Cevabı:  is made</w:t>
      </w:r>
    </w:p>
    <w:p w:rsidR="00611413" w:rsidRDefault="00611413">
      <w:r>
        <w:rPr>
          <w:sz w:val="24"/>
          <w:szCs w:val="24"/>
        </w:rPr>
        <w:t>6.</w:t>
      </w:r>
      <w:r>
        <w:rPr>
          <w:b/>
          <w:sz w:val="24"/>
          <w:szCs w:val="24"/>
        </w:rPr>
        <w:t xml:space="preserve">I want to rent a new flat…………..is longer than this one </w:t>
      </w:r>
      <w:r>
        <w:rPr>
          <w:b/>
          <w:color w:val="FF0000"/>
          <w:sz w:val="24"/>
          <w:szCs w:val="24"/>
        </w:rPr>
        <w:t>cevabı: which</w:t>
      </w:r>
    </w:p>
    <w:p w:rsidR="00611413" w:rsidRDefault="00611413">
      <w:r>
        <w:rPr>
          <w:sz w:val="24"/>
          <w:szCs w:val="24"/>
        </w:rPr>
        <w:t>7.</w:t>
      </w:r>
      <w:r>
        <w:rPr>
          <w:b/>
          <w:sz w:val="24"/>
          <w:szCs w:val="24"/>
        </w:rPr>
        <w:t xml:space="preserve">My father is an architect(mimar) and he works for a big company. </w:t>
      </w:r>
      <w:r>
        <w:rPr>
          <w:b/>
          <w:color w:val="FF0000"/>
          <w:sz w:val="24"/>
          <w:szCs w:val="24"/>
        </w:rPr>
        <w:t>Cevabı:somebody who desings buildings</w:t>
      </w:r>
    </w:p>
    <w:p w:rsidR="00611413" w:rsidRDefault="00611413"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Penguin is an animal…………..lives in cold places </w:t>
      </w:r>
      <w:r>
        <w:rPr>
          <w:b/>
          <w:color w:val="FF0000"/>
          <w:sz w:val="24"/>
          <w:szCs w:val="24"/>
        </w:rPr>
        <w:t>cevabı: which</w:t>
      </w:r>
    </w:p>
    <w:p w:rsidR="00611413" w:rsidRDefault="00611413">
      <w:r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Selim: will you came with us to the party tonight? Murat: I am sorry.if I have enough time. </w:t>
      </w:r>
      <w:r>
        <w:rPr>
          <w:b/>
          <w:color w:val="FF0000"/>
          <w:sz w:val="24"/>
          <w:szCs w:val="24"/>
        </w:rPr>
        <w:t>Cevabı:I will came with you</w:t>
      </w:r>
    </w:p>
    <w:p w:rsidR="00611413" w:rsidRDefault="00611413">
      <w:r>
        <w:rPr>
          <w:sz w:val="24"/>
          <w:szCs w:val="24"/>
        </w:rPr>
        <w:t>10.</w:t>
      </w:r>
      <w:r>
        <w:rPr>
          <w:b/>
          <w:sz w:val="24"/>
          <w:szCs w:val="24"/>
        </w:rPr>
        <w:t xml:space="preserve">Son:I have bad news.Ifailed at the exam father:if you………..enought,you would have passed it. </w:t>
      </w:r>
      <w:r>
        <w:rPr>
          <w:b/>
          <w:color w:val="FF0000"/>
          <w:sz w:val="24"/>
          <w:szCs w:val="24"/>
        </w:rPr>
        <w:t>Cevabı:had studied</w:t>
      </w:r>
    </w:p>
    <w:p w:rsidR="00611413" w:rsidRDefault="00611413">
      <w:r>
        <w:rPr>
          <w:sz w:val="24"/>
          <w:szCs w:val="24"/>
        </w:rPr>
        <w:t>11.</w:t>
      </w:r>
      <w:r>
        <w:rPr>
          <w:b/>
          <w:sz w:val="24"/>
          <w:szCs w:val="24"/>
        </w:rPr>
        <w:t xml:space="preserve">.Selin wants to join chess clup of the university because:she thinks that she is a good player. </w:t>
      </w:r>
      <w:r>
        <w:rPr>
          <w:b/>
          <w:color w:val="FF0000"/>
          <w:sz w:val="24"/>
          <w:szCs w:val="24"/>
        </w:rPr>
        <w:t>Cevabı:to be a member of a group(bir grubun üyesi olmak için)</w:t>
      </w:r>
    </w:p>
    <w:p w:rsidR="00611413" w:rsidRDefault="00611413">
      <w:r>
        <w:rPr>
          <w:sz w:val="24"/>
          <w:szCs w:val="24"/>
        </w:rPr>
        <w:t>12.</w:t>
      </w:r>
      <w:r>
        <w:rPr>
          <w:b/>
          <w:sz w:val="24"/>
          <w:szCs w:val="24"/>
        </w:rPr>
        <w:t xml:space="preserve">You ………… eat junk-foods.they are not healithy </w:t>
      </w:r>
      <w:r>
        <w:rPr>
          <w:b/>
          <w:color w:val="FF0000"/>
          <w:sz w:val="24"/>
          <w:szCs w:val="24"/>
        </w:rPr>
        <w:t>cevabı: should not</w:t>
      </w:r>
    </w:p>
    <w:p w:rsidR="00611413" w:rsidRDefault="00611413">
      <w:r>
        <w:rPr>
          <w:sz w:val="24"/>
          <w:szCs w:val="24"/>
        </w:rPr>
        <w:t>13.</w:t>
      </w:r>
      <w:r>
        <w:rPr>
          <w:b/>
          <w:sz w:val="24"/>
          <w:szCs w:val="24"/>
        </w:rPr>
        <w:t xml:space="preserve">Buse:I have a cold.I feel really terrible </w:t>
      </w:r>
      <w:r>
        <w:rPr>
          <w:b/>
          <w:color w:val="FF0000"/>
          <w:sz w:val="24"/>
          <w:szCs w:val="24"/>
        </w:rPr>
        <w:t>cevabı: I think you should go to the hospital</w:t>
      </w:r>
    </w:p>
    <w:p w:rsidR="00611413" w:rsidRDefault="00611413">
      <w:r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Steel(çelik) is a metal……….is lighter than iron </w:t>
      </w:r>
      <w:r>
        <w:rPr>
          <w:b/>
          <w:color w:val="FF0000"/>
          <w:sz w:val="24"/>
          <w:szCs w:val="24"/>
        </w:rPr>
        <w:t>cevabı:which</w:t>
      </w:r>
    </w:p>
    <w:p w:rsidR="00611413" w:rsidRDefault="00611413">
      <w:r>
        <w:rPr>
          <w:sz w:val="24"/>
          <w:szCs w:val="24"/>
        </w:rPr>
        <w:t>15.</w:t>
      </w:r>
      <w:r>
        <w:rPr>
          <w:b/>
          <w:sz w:val="24"/>
          <w:szCs w:val="24"/>
        </w:rPr>
        <w:t xml:space="preserve">You……….wash your hand they are too dirty </w:t>
      </w:r>
      <w:r>
        <w:rPr>
          <w:b/>
          <w:color w:val="FF0000"/>
          <w:sz w:val="24"/>
          <w:szCs w:val="24"/>
        </w:rPr>
        <w:t>cevabı: should</w:t>
      </w:r>
    </w:p>
    <w:p w:rsidR="00611413" w:rsidRDefault="00611413">
      <w:r>
        <w:rPr>
          <w:sz w:val="24"/>
          <w:szCs w:val="24"/>
        </w:rPr>
        <w:t>16.</w:t>
      </w:r>
      <w:r>
        <w:rPr>
          <w:b/>
          <w:sz w:val="24"/>
          <w:szCs w:val="24"/>
        </w:rPr>
        <w:t xml:space="preserve">Our house is very old. İt……..by my grandfather in 1975 </w:t>
      </w:r>
      <w:r>
        <w:rPr>
          <w:b/>
          <w:color w:val="FF0000"/>
          <w:sz w:val="24"/>
          <w:szCs w:val="24"/>
        </w:rPr>
        <w:t>cevabı:was built</w:t>
      </w:r>
    </w:p>
    <w:p w:rsidR="00611413" w:rsidRDefault="00611413">
      <w:r>
        <w:rPr>
          <w:sz w:val="24"/>
          <w:szCs w:val="24"/>
        </w:rPr>
        <w:t>17.</w:t>
      </w:r>
      <w:r>
        <w:rPr>
          <w:b/>
          <w:sz w:val="24"/>
          <w:szCs w:val="24"/>
        </w:rPr>
        <w:t xml:space="preserve">Our neighbour who is a doctor is my father’s friend </w:t>
      </w:r>
      <w:r>
        <w:rPr>
          <w:b/>
          <w:color w:val="FF0000"/>
          <w:sz w:val="24"/>
          <w:szCs w:val="24"/>
        </w:rPr>
        <w:t>cevabı:doktor olan komşumuz babamın arkadaşı</w:t>
      </w:r>
    </w:p>
    <w:p w:rsidR="00611413" w:rsidRDefault="00611413">
      <w:r>
        <w:rPr>
          <w:sz w:val="24"/>
          <w:szCs w:val="24"/>
        </w:rPr>
        <w:t>18.</w:t>
      </w:r>
      <w:r>
        <w:rPr>
          <w:b/>
          <w:sz w:val="24"/>
          <w:szCs w:val="24"/>
        </w:rPr>
        <w:t xml:space="preserve">I wish  you would join us fort he picnic tomorrow. </w:t>
      </w:r>
      <w:r>
        <w:rPr>
          <w:b/>
          <w:color w:val="FF0000"/>
          <w:sz w:val="24"/>
          <w:szCs w:val="24"/>
        </w:rPr>
        <w:t>Cevabı:keşke yarın pikniğe sen de katılsan</w:t>
      </w:r>
    </w:p>
    <w:p w:rsidR="00611413" w:rsidRDefault="00611413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19.</w:t>
      </w:r>
      <w:r>
        <w:rPr>
          <w:b/>
          <w:sz w:val="24"/>
          <w:szCs w:val="24"/>
        </w:rPr>
        <w:t xml:space="preserve">My son will graduate(mezun) from university new year </w:t>
      </w:r>
      <w:r>
        <w:rPr>
          <w:b/>
          <w:color w:val="FF0000"/>
          <w:sz w:val="24"/>
          <w:szCs w:val="24"/>
        </w:rPr>
        <w:t>cevabı:to finish a school or university</w:t>
      </w:r>
    </w:p>
    <w:p w:rsidR="00611413" w:rsidRDefault="00611413">
      <w:r>
        <w:rPr>
          <w:b/>
          <w:color w:val="000000"/>
          <w:sz w:val="24"/>
          <w:szCs w:val="24"/>
        </w:rPr>
        <w:t>20.</w:t>
      </w:r>
      <w:r>
        <w:rPr>
          <w:b/>
          <w:sz w:val="24"/>
          <w:szCs w:val="24"/>
        </w:rPr>
        <w:t xml:space="preserve">Salesman: ………… customer:yes,please. Iwant to buy a new mobile phone </w:t>
      </w:r>
      <w:r>
        <w:rPr>
          <w:b/>
          <w:color w:val="FF0000"/>
          <w:sz w:val="24"/>
          <w:szCs w:val="24"/>
        </w:rPr>
        <w:t>cevabı:can I help you,sir?</w:t>
      </w:r>
    </w:p>
    <w:p w:rsidR="00611413" w:rsidRDefault="00611413">
      <w:pPr>
        <w:rPr>
          <w:sz w:val="24"/>
          <w:szCs w:val="24"/>
        </w:rPr>
      </w:pPr>
    </w:p>
    <w:p w:rsidR="00611413" w:rsidRDefault="00611413">
      <w:pPr>
        <w:rPr>
          <w:b/>
          <w:bCs/>
          <w:sz w:val="36"/>
          <w:szCs w:val="40"/>
        </w:rPr>
      </w:pPr>
    </w:p>
    <w:p w:rsidR="00611413" w:rsidRDefault="00611413">
      <w:pPr>
        <w:rPr>
          <w:b/>
          <w:bCs/>
          <w:sz w:val="36"/>
          <w:szCs w:val="40"/>
          <w:highlight w:val="yellow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36"/>
          <w:szCs w:val="40"/>
          <w:highlight w:val="yellow"/>
        </w:rPr>
        <w:t>31 Mayıs 2014 Cumartesi, Final  sınavı</w:t>
      </w:r>
      <w:r>
        <w:rPr>
          <w:b/>
          <w:bCs/>
          <w:sz w:val="24"/>
          <w:szCs w:val="24"/>
        </w:rPr>
        <w:t xml:space="preserve"> 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1.America ________________ in 1492 by Christoph Colombus.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discovers  B) discovering  C) will discover   D) is discovering  E) was discovered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2.Deniz : How long have you been working in this company?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Mert : I have been working here ___________ 2005. 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while   B) after   C) since   D) yet   E) ago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3.Saatlerdir cüzdanımı arıyorum, fakat hâlâ bulamadım. Cümlenin İngilizce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I have been looking for my wallet but I haven't found it yet.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 have found out my wallet yet, I can't look for it.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I s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>Ɵ</w:t>
      </w:r>
      <w:r>
        <w:rPr>
          <w:b/>
          <w:bCs/>
          <w:sz w:val="24"/>
          <w:szCs w:val="24"/>
        </w:rPr>
        <w:t>ll lost my wallet, I will buy new one.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I sold my wallet two hours ago, I will buy a new bag.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I will not use wallet anymore, my pocket is too small for it 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4.Can you please __________ telling your story?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go on  B) take after   C) look for   D) get away   E) run into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5.Arzu : Why are you so happy?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Esra : __________ I have passed my exam ﬁnally. 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Later   B) Before   C) As soon as   D) Un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>Ɵ</w:t>
      </w:r>
      <w:r>
        <w:rPr>
          <w:b/>
          <w:bCs/>
          <w:sz w:val="24"/>
          <w:szCs w:val="24"/>
        </w:rPr>
        <w:t>l   E) Because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6.You __________ eat junk-foods. They are not healthy.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might not   B) should not   C) could not   D) will not    E) are not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7.Dilek : What do you know about the hovercraft?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Eda : I think it is a vehicle __________can go both on land and on water.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which   B) where   C) why   D) how   E) who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8.His boss didn't accept his proposal because it was not good enough.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Cümledeki "accept" kelimesini karşılayan ifade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to leave early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to imagine something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to say "yes"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to forget something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 to be late for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9.Iron is a strong metal, so it is used for building.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Cümledeki "strong" kelimesini karşılayan ifade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not fast  B) not cheap   C) not silly    D) not angry    E) not weak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Penguin is an animal __________ lives in cold places.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who   B) which    C) how    D) when   E) why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You should give up smoking as soon as possible. It's harmful for your health.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Cümledeki "give up" kelimesinin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continue   B) remember   C) start   D) enjoy   E) stop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Many people in Turkey are interested in __________ football matches.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watched  B) watching  C) to be watched   D) watches   E) be watch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Our teacher is very kind. He is a real gentleman.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Cümledeki "kind" kelimesini karşılayan ifade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very rude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talking too much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angry and nervous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polite and helpful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smart and intelligent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I _________ see well without my glasses.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don't have to  B) am not   C) can not   D) must not   E) do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Son : What will you do this weekend?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Father : I am not sure. I will _____ play tennis _____ go swimming.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but / soon   B) neither / but    C) either / or    D) also / but   E) so / but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Bu kitabı almak istiyorum fakat çok pahalı.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Cümlenin İngilizce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The books are very expensive so I never buy books.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 like reading books very much.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I want to buy this book, but it is very expensive.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I lost my book yesterday so I will buy a new one.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 I will need this book, it is very expensive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You ________ wash your hand. They are too dirty.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might  B) are    C) could   D) were   E) should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Assistant :_____________________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Alper : Yes please. I want to try this green shirt. 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Who are you?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Why are you looking at me?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Do you have to wait here?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Can I help you sir?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Must you go now?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What kind of music do you like to listen?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Cümlenin Türkçe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Ne tür müzik dinlemeyi seversin?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En çok hangi müziği dinlersin?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Müzik dinlemeyi sever misin?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Ne zaman müzik dinlersin?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En çok hangi sanatçıların müziğini seversin?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 Dinosours disappeared millions of years ago.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Cümledeki "disappeared" kelimesini karşılayan ifade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to become invisible or lost, vanished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to behave in a strange way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to let somebody to something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to speak in a quick way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to look for a short   time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 My father gave up smoking last year.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Cümlenin Türkçe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Babam geçen yıl sigara içmeyi bıraktı.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Babam geçen yıl sigaraya başladı.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Babam geçen yıl çok fazla sigara içiyordu.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Babam sigarayı bırakmak zorundaydı.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Sigarayı bırakmak babam için çok zordu.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22. Buse : Why are you leaving so early? 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Gül : _____________________ 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Because I must go now it is getting late.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 like watching movies.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My brother can run very fast.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I don't need money.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I think you should eat less.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Senin yerinde olsam onu affetmem.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Cümlenin İngilizce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If you forgive him, I would be you.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If I were you, I wouldn't forgive him.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You should forgive him, I think so.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You needn't forgive him, he is guilty.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If you were me, I could understand you.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 Deniz : How long have you been living in Erzurum?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Mert : I have been living here ___________ ﬁfteen years. 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for  B) ago   C) already   D) while   E) yet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25. Do you remember the date when GS won the UEFA Cup?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Cümledeki "remember" kelimesini karşılayan ifade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not to forget    B) not to speak    C) not to buy   D) not to steal    E) not to give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Cevap  anahtarı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E -2 C -3A - 4A  -5E - 6B -7A- 8C -9E -10B -11E -12B  -13D  -14C  -15C  -16C - 17E   18D - 19A  -20A - 21A- 22A  -23B - 24A  -25A 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32"/>
          <w:szCs w:val="36"/>
          <w:highlight w:val="yellow"/>
        </w:rPr>
      </w:pPr>
    </w:p>
    <w:p w:rsidR="00611413" w:rsidRDefault="00611413">
      <w:pPr>
        <w:rPr>
          <w:b/>
          <w:bCs/>
          <w:sz w:val="32"/>
          <w:szCs w:val="36"/>
          <w:highlight w:val="yellow"/>
        </w:rPr>
      </w:pPr>
      <w:r>
        <w:rPr>
          <w:b/>
          <w:bCs/>
          <w:sz w:val="32"/>
          <w:szCs w:val="36"/>
          <w:highlight w:val="yellow"/>
        </w:rPr>
        <w:t xml:space="preserve"> BÜTÜNLEME SINAVI (Bahar Dönemi) 12 Temmuz 2014 Cumartesi, Saat: 14.00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1.Men don't like talking _______ their problems.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about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after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in front of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between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behind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2.Burcu : Do you know___________? Esra : Yes, I am a good driver.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how to drive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where do you drive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who will drive with you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driving licence is very expensive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have to driving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3.Efe : _________ you spell your name please? Ege : Sure. It is E-G-E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have to   B) could   C) was   D) had better   E) must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4.Camels ____________ live in deserts because they are adapted there very well.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might   B) should   C) would like    D) can    E) have  to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5.It was holiday yesterday; ________, we went to picnic with my friends.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when B) however  C) if  D) so   E) wherever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6.Şayet yardıma ihtiyaç duyarsan sana yardımcı olabilirim. Cümlenin İngilizce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If you help me, I will be very happy.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If I will help you, I will tell you.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If you need help, I can help you.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Don't ask me for helping you.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You should help me, I will need it.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7.Erzurum is different ________ Adana. Erzurum is cold, but Adana is hot.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on B) at C) from D) to E) about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8.I like listening to music _________ I am studying.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where  B) after   C) how   D) while   E) as soon as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I will ________ from university next year.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 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share   B) graduate    C) speak    D) live   E) hate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I don't like playing chess. It is very __________.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 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cheap    B) boring    C) fast    D) angry   E) late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My father works very much _____________ he earns not much  money.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silent    B) clerk   C) boss    D) worry   E) however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I want to rent a new flat _________ is larger than this one.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who  B) why  C) how   D) when   E) which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You ____________ wear helmet when you ride a motorbike.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can    B) may   C) able to   D) might   E) have to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Efe : _________ I get your phone number, please?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Ege : Sure. It is 242 47 53.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Have to   B) Might   C) Was    D) Can  E) Must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You should study harder _________ your exam results are very  bad.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so   B) however   C) unless   D) because   E) wherever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I must finish my project _________ tomorrow.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 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where   B) until   C) how   D) although   E) so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Our team lost the game ________ we played very well.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so   B) while   C) although   D) until   E) as soon as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Nobody can say _________ will happen in the future.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who   B) what    C) so   D) whose   E) whom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My car _______________ yesterday. I hope the police can find   the thieves soon.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 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steals   B) stealing  C) be steal   D) was stolen   E) will steal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 I like __________ chess very much. It is my favourite game.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play  B) to played   C) playing   D) to be played   E) am play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Cevap  anahtarı 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1A -2A- 3B-  4D - 5D-  6C -7C - 8D- 9B  -10B - 11E - 12E  -13E - 14D - 15D  -16B - 17C   18B  -19D - 20C 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8"/>
          <w:szCs w:val="32"/>
          <w:highlight w:val="yellow"/>
        </w:rPr>
      </w:pPr>
      <w:r>
        <w:rPr>
          <w:b/>
          <w:bCs/>
          <w:sz w:val="28"/>
          <w:szCs w:val="32"/>
          <w:highlight w:val="yellow"/>
        </w:rPr>
        <w:t>YARIYIL SONU SINAVI (Bahar Dönemi)</w:t>
      </w:r>
    </w:p>
    <w:p w:rsidR="00611413" w:rsidRDefault="00611413">
      <w:pPr>
        <w:rPr>
          <w:b/>
          <w:bCs/>
          <w:sz w:val="28"/>
          <w:szCs w:val="32"/>
          <w:highlight w:val="yellow"/>
        </w:rPr>
      </w:pPr>
      <w:r>
        <w:rPr>
          <w:b/>
          <w:bCs/>
          <w:sz w:val="28"/>
          <w:szCs w:val="32"/>
          <w:highlight w:val="yellow"/>
        </w:rPr>
        <w:t xml:space="preserve">8 Haziran 2013 Cumartesi, Saat: 14.00 II. OTURUM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1.Efe : _________ I get your phone number, please? Ege : Sure. It is 242 47 53.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Have to  B) Might   C) Was   D) Can   E) Must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2.You __________ eat junk-foods. They are not healthy.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might not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should not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could not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will not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are not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I want to rent a new ﬂat _________ is larger than this  one.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who   B) why   C) how   D) when   E) which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I like __________ chess very much. It is my favourite  game.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play   B) to played   C) playing   D) to be played   E) am play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My car _______________ yesterday. I hope the police </w:t>
      </w:r>
      <w:r>
        <w:rPr>
          <w:b/>
          <w:sz w:val="24"/>
          <w:szCs w:val="24"/>
        </w:rPr>
        <w:t>can ﬁnd the thieves soon.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steals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stealing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be steal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was stolen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will steal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6.You ____________ wear helmet when you ride a  motorbike.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>Ɵ</w:t>
      </w:r>
      <w:r>
        <w:rPr>
          <w:b/>
          <w:bCs/>
          <w:sz w:val="24"/>
          <w:szCs w:val="24"/>
        </w:rPr>
        <w:t>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can  B) may   C) able to   D) might   E) have to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7.I _________ see well without my glasses.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don't have to  B) am not   C) can not   D) must not   E) do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8.Buse : Why are you leaving so early? Gül : _____________________ 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Because I must go now it is getting late.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 like watching movies.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My brother can run very fast.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I don't need money.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I think you should eat less.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9.My father gave up smoking last year.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Cümlenin Türkçe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Babam geçen yıl sigara içmeyi bıraktı.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Babam geçen yıl sigaraya başladı.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Babam geçen yıl çok fazla sigara içiyordu.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Babam sigarayı bırakmak zorundaydı.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Sigarayı bırakmak babam için çok zordu.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Son : What will you do this weekend?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Father : I am not sure. I will _____ play tennis _____ go swimming.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but / soon   B) neither / but   C) either / or   D) also / but   E) so / but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You should study harder _________ your exam results </w:t>
      </w:r>
      <w:r>
        <w:rPr>
          <w:b/>
          <w:sz w:val="24"/>
          <w:szCs w:val="24"/>
        </w:rPr>
        <w:t>are very bad.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so  B) however   C) unless  D) because  E) wherever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I must ﬁnish my project _________ tomorrow.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where  B) until   C) how   D) although  E) so 13. well.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13.Our team lost the game ________ we played very  well.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so  B) while  C) although  D) un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>Ɵ</w:t>
      </w:r>
      <w:r>
        <w:rPr>
          <w:b/>
          <w:bCs/>
          <w:sz w:val="24"/>
          <w:szCs w:val="24"/>
        </w:rPr>
        <w:t>l  E) as soon as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Deniz : How long have you been working in this </w:t>
      </w:r>
      <w:r>
        <w:rPr>
          <w:b/>
          <w:sz w:val="24"/>
          <w:szCs w:val="24"/>
        </w:rPr>
        <w:t>company?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Mert : I have been working here ___________ 2005. 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while  B) after  C) since  D) yet  E) ago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Saatlerdir cüzdanımı arıyorum fakat hâlâ bulamadım.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Cümlenin İngilizce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I have been looking for my wallet but I haven't found it yet.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 have found out my wallet yet, I can't look for it.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I still lost my wallet, I will buy new one.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I sold my wallet two hours ago, I will buy a new bag.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I will not use wallet anymore, my pocket is too small for it 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Senin yerinde olsam onu affetmem.  Cümlenin İngilizce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If you forgive him, I would be you.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If I were you, I wouldn't forgive him.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You should forgive him, I think so.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You needn't forgive him, he is guilty.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If you were me, I could understand you.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17. My father works very much _____________ he earns  </w:t>
      </w:r>
      <w:r>
        <w:rPr>
          <w:b/>
          <w:sz w:val="24"/>
          <w:szCs w:val="24"/>
        </w:rPr>
        <w:t>not much money.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silent  B) clerk  C) boss  D) worry  E) however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Can you please __________ telling your story?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go on  B) take after  C) look for  D) get away  E) run into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19. Arzu :Why are you so happy?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Esra : __________ I have passed my exam ﬁnally. 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Later  B) Before  C) As soon as  D) Until   E) Because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 Dilek : What do you know about the hovercraft?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Eda : I think it is a vehicle __________can go both on land and on water.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which  B) where  C) why  D) how  E) who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 Nobody can say _________ will happen in the future.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who  B) what  C) so  D) whose  E) whom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22. Do you remember the date when GS won the UEFA Cup?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Cümledeki "remember" kelimesini karşılayan ifade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not to forget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not to speak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not to buy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not to steal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not to give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23.You should give up smoking as soon as possible. It's </w:t>
      </w:r>
      <w:r>
        <w:rPr>
          <w:b/>
          <w:sz w:val="24"/>
          <w:szCs w:val="24"/>
        </w:rPr>
        <w:t xml:space="preserve"> harmful for your health.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Cümledeki "give up" kelimesinin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continue   B) remember   C) start  D) enjoy   E) stop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 Our teacher is very kind. He is a real gentleman.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Cümledeki "kind" kelimesini karşılayan ifade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very rude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talking too much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angry and nervous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polite and helpful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 smart and intelligent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25. His boss didn't accept his proposal because it was not </w:t>
      </w:r>
      <w:r>
        <w:rPr>
          <w:b/>
          <w:sz w:val="24"/>
          <w:szCs w:val="24"/>
        </w:rPr>
        <w:t>good enough.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Cümledeki "accept" kelimesini karşılayan ifade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to leave early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to imagine something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to say "yes"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to forget something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 to be late for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8"/>
          <w:szCs w:val="32"/>
          <w:highlight w:val="yellow"/>
        </w:rPr>
      </w:pPr>
      <w:r>
        <w:rPr>
          <w:b/>
          <w:bCs/>
          <w:sz w:val="28"/>
          <w:szCs w:val="32"/>
          <w:highlight w:val="yellow"/>
        </w:rPr>
        <w:t xml:space="preserve">Cevap anahtarı </w:t>
      </w:r>
    </w:p>
    <w:p w:rsidR="00611413" w:rsidRDefault="00611413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1D -2B -3E- 4C -5D- 6E -7C- 8A -9A -10C -11D -12B- 13C- 14C -15A</w:t>
      </w:r>
    </w:p>
    <w:p w:rsidR="00611413" w:rsidRDefault="00611413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16B - 17E - 18A-  19E-  20A  -21B  -22A- 23E  -24D  -25C </w:t>
      </w:r>
    </w:p>
    <w:p w:rsidR="00611413" w:rsidRDefault="00611413">
      <w:pPr>
        <w:rPr>
          <w:b/>
          <w:bCs/>
          <w:sz w:val="28"/>
          <w:szCs w:val="32"/>
          <w:highlight w:val="yellow"/>
        </w:rPr>
      </w:pPr>
    </w:p>
    <w:p w:rsidR="00611413" w:rsidRDefault="00611413">
      <w:pPr>
        <w:rPr>
          <w:b/>
          <w:bCs/>
          <w:sz w:val="28"/>
          <w:szCs w:val="32"/>
          <w:highlight w:val="yellow"/>
        </w:rPr>
      </w:pPr>
    </w:p>
    <w:p w:rsidR="00611413" w:rsidRDefault="00611413">
      <w:pPr>
        <w:rPr>
          <w:b/>
          <w:bCs/>
          <w:sz w:val="28"/>
          <w:szCs w:val="32"/>
          <w:highlight w:val="yellow"/>
        </w:rPr>
      </w:pPr>
    </w:p>
    <w:p w:rsidR="00611413" w:rsidRDefault="00611413">
      <w:pPr>
        <w:rPr>
          <w:b/>
          <w:bCs/>
          <w:sz w:val="28"/>
          <w:szCs w:val="32"/>
          <w:highlight w:val="yellow"/>
        </w:rPr>
      </w:pPr>
      <w:r>
        <w:rPr>
          <w:b/>
          <w:bCs/>
          <w:sz w:val="28"/>
          <w:szCs w:val="32"/>
          <w:highlight w:val="yellow"/>
        </w:rPr>
        <w:t xml:space="preserve">BÜTÜNLEME  SINAVI (Bahar Dönemi) </w:t>
      </w:r>
      <w:r>
        <w:rPr>
          <w:rFonts w:ascii="Lucida Sans Unicode" w:hAnsi="Lucida Sans Unicode" w:cs="Lucida Sans Unicode"/>
          <w:b/>
          <w:bCs/>
          <w:sz w:val="28"/>
          <w:szCs w:val="32"/>
          <w:highlight w:val="yellow"/>
        </w:rPr>
        <w:t>Ϯ</w:t>
      </w:r>
      <w:r>
        <w:rPr>
          <w:rFonts w:ascii="Microsoft Sans Serif" w:hAnsi="Microsoft Sans Serif" w:cs="Microsoft Sans Serif"/>
          <w:b/>
          <w:bCs/>
          <w:sz w:val="28"/>
          <w:szCs w:val="32"/>
          <w:highlight w:val="yellow"/>
        </w:rPr>
        <w:t>ϳ</w:t>
      </w:r>
      <w:r>
        <w:rPr>
          <w:b/>
          <w:bCs/>
          <w:sz w:val="28"/>
          <w:szCs w:val="32"/>
          <w:highlight w:val="yellow"/>
        </w:rPr>
        <w:t xml:space="preserve"> </w:t>
      </w:r>
    </w:p>
    <w:p w:rsidR="00611413" w:rsidRDefault="00611413">
      <w:pPr>
        <w:rPr>
          <w:b/>
          <w:bCs/>
          <w:sz w:val="28"/>
          <w:szCs w:val="32"/>
          <w:highlight w:val="yellow"/>
        </w:rPr>
      </w:pPr>
      <w:r>
        <w:rPr>
          <w:b/>
          <w:bCs/>
          <w:sz w:val="28"/>
          <w:szCs w:val="32"/>
          <w:highlight w:val="yellow"/>
        </w:rPr>
        <w:t xml:space="preserve">Temmuz 2013 Cumartesi, Saat: 14.00 II. OTURUM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1.Efe : _________ you spell your name please? Ege : Sure. It is E-G-E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have to   B) could   C) was   D) had better   E) must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2.You ________ wash your hand. They are too dirty.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might B) are  C) could   D) were  E) should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3.Penguin is an animal __________ lives in cold places.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who  B) which   C) how  D) when  E) why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4.Many people in Turkey are interested in __________</w:t>
      </w:r>
      <w:r>
        <w:rPr>
          <w:b/>
          <w:sz w:val="24"/>
          <w:szCs w:val="24"/>
        </w:rPr>
        <w:t xml:space="preserve"> football matches.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watched  B) watching  C) to be watched  D) watches  E) be watch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5.Burcu : Do you know___________? Esra : Yes, I am a good driver. 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how to drive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where do you drive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who will drive with you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driving licence is very expensive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have to driving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6.Camels ____________ live in deserts because they are </w:t>
      </w:r>
      <w:r>
        <w:rPr>
          <w:b/>
          <w:sz w:val="24"/>
          <w:szCs w:val="24"/>
        </w:rPr>
        <w:t xml:space="preserve"> adapted there very well.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might  B) should C) would like D) can E) have to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7.Assistant :_____________________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Alper : Yes please. I want to try this green shirt. 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Who are you?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Why are you looking at me?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Do you have to wait here?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Can I help you sir?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Must you go now?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America ________________ in 1492 by Christoph </w:t>
      </w:r>
      <w:r>
        <w:rPr>
          <w:b/>
          <w:sz w:val="24"/>
          <w:szCs w:val="24"/>
        </w:rPr>
        <w:t>Colombus.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discovers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discovering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will discover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is discovering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was discovered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9.What kind of music do you like to listen?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Cümlenin Türkçe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Ne tür müzik dinlemeyi seversin?    B) En çok hangi müziği dinlersin?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Müzik dinlemeyi sever misin?         D) Ne zaman müzik dinlersin?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En çok hangi sanatçıların müziğini seversin?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10.It was holiday yesterday; ________, we went to picnic </w:t>
      </w:r>
      <w:r>
        <w:rPr>
          <w:b/>
          <w:sz w:val="24"/>
          <w:szCs w:val="24"/>
        </w:rPr>
        <w:t xml:space="preserve"> with my friends.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when B) however  C) if  D) so  E) wherever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I like listening to music _________ I am studying.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where  B) after  C) how  D) while  E) as soon as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Deniz : How long have you been living in Erzurum?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Mert : I have been living here ___________ ﬁfteen years.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diyaloğu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for  B) ago  C) already  D) while  E) yet 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Bu kitabı almak istiyorum fakat çok pahalı.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Cümlenin İngilizce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The books are very expensive so I never buy books.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 like reading books very much.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I want to buy this book, but it is very expensive.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I lost my book yesterday so I will buy a new one.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I will need this book, it is very expensive.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Şayet yardıma ihtiyaç duyarsan sana yardımcı </w:t>
      </w:r>
      <w:r>
        <w:rPr>
          <w:b/>
          <w:sz w:val="24"/>
          <w:szCs w:val="24"/>
        </w:rPr>
        <w:t>olabilirim.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Cümlenin İngilizce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If you help me, I will be very happy.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If I will help you, I will tell you.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If you need help, I can help you.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Don't ask me for helping you.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You should help me, I will need it.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I will ________ from university next year.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share  B) graduate   C) speak  D) live   E) hate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I don't like playing chess. It is very __________.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cheap  B) boring  C) fast   D) angry   E) late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Men don't like talking _______ their problems.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about   B) after  C) in front of  D) between   E) behind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Dinosours disappeared millions of years ago.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Cümledeki "disappeared" kelimesini karşılayan ifade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to become invisible or lost, vanished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to behave in a strange way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to let somebody to something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to speak in a quick way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 to look for a short 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>Ɵ</w:t>
      </w:r>
      <w:r>
        <w:rPr>
          <w:b/>
          <w:bCs/>
          <w:sz w:val="24"/>
          <w:szCs w:val="24"/>
        </w:rPr>
        <w:t xml:space="preserve">time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Iron is a strong metal, so it is used for building.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Cümledeki "strong" kelimesini karşılayan ifade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not fast   B) not cheap  C) not silly   D) not angry  E) not weak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20. Erzurum is diﬀerent ________ Adana. Erzurum is cold, </w:t>
      </w:r>
      <w:r>
        <w:rPr>
          <w:b/>
          <w:sz w:val="24"/>
          <w:szCs w:val="24"/>
        </w:rPr>
        <w:t>but Adana is hot.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Cümlede boş bırakılan yere aşağıdakilerden hangisi getirilmelidir?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on  B) at  C) from  D) to   E) about </w:t>
      </w:r>
    </w:p>
    <w:p w:rsidR="00611413" w:rsidRDefault="00611413">
      <w:pPr>
        <w:rPr>
          <w:b/>
          <w:bCs/>
          <w:sz w:val="28"/>
          <w:szCs w:val="32"/>
          <w:highlight w:val="yellow"/>
        </w:rPr>
      </w:pPr>
    </w:p>
    <w:p w:rsidR="00611413" w:rsidRDefault="00611413">
      <w:pPr>
        <w:rPr>
          <w:b/>
          <w:bCs/>
          <w:sz w:val="28"/>
          <w:szCs w:val="32"/>
          <w:highlight w:val="yellow"/>
        </w:rPr>
      </w:pPr>
      <w:r>
        <w:rPr>
          <w:b/>
          <w:bCs/>
          <w:sz w:val="28"/>
          <w:szCs w:val="32"/>
          <w:highlight w:val="yellow"/>
        </w:rPr>
        <w:t>Cevap anahtarı</w:t>
      </w:r>
    </w:p>
    <w:p w:rsidR="00611413" w:rsidRDefault="00611413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1A -2E -3B -4B -5A- 6D- 7D- 8E -9A -10D -11D- 12A -13C- 14C- 15B </w:t>
      </w:r>
    </w:p>
    <w:p w:rsidR="00611413" w:rsidRDefault="00611413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16B-  17A - 18A - 19E  -20C </w:t>
      </w:r>
    </w:p>
    <w:p w:rsidR="00611413" w:rsidRDefault="00611413">
      <w:pPr>
        <w:rPr>
          <w:b/>
          <w:bCs/>
          <w:sz w:val="28"/>
          <w:szCs w:val="32"/>
          <w:highlight w:val="yellow"/>
        </w:rPr>
      </w:pPr>
    </w:p>
    <w:p w:rsidR="00611413" w:rsidRDefault="00611413">
      <w:pPr>
        <w:rPr>
          <w:b/>
          <w:bCs/>
          <w:sz w:val="28"/>
          <w:szCs w:val="32"/>
          <w:highlight w:val="yellow"/>
        </w:rPr>
      </w:pPr>
    </w:p>
    <w:p w:rsidR="00611413" w:rsidRDefault="00611413">
      <w:pPr>
        <w:rPr>
          <w:b/>
          <w:bCs/>
          <w:sz w:val="28"/>
          <w:szCs w:val="32"/>
          <w:highlight w:val="yellow"/>
        </w:rPr>
      </w:pPr>
      <w:r>
        <w:rPr>
          <w:b/>
          <w:bCs/>
          <w:sz w:val="28"/>
          <w:szCs w:val="32"/>
          <w:highlight w:val="yellow"/>
        </w:rPr>
        <w:t>FİNAL SINAVI (Bahar Dönemi)</w:t>
      </w:r>
    </w:p>
    <w:p w:rsidR="00611413" w:rsidRDefault="00611413">
      <w:pPr>
        <w:rPr>
          <w:b/>
          <w:bCs/>
          <w:sz w:val="28"/>
          <w:szCs w:val="32"/>
          <w:highlight w:val="yellow"/>
        </w:rPr>
      </w:pPr>
      <w:r>
        <w:rPr>
          <w:b/>
          <w:bCs/>
          <w:sz w:val="28"/>
          <w:szCs w:val="32"/>
          <w:highlight w:val="yellow"/>
        </w:rPr>
        <w:t>9 Haziran 2012, Cumartesi, Saat: 09.30 I. OTURUM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1. Aşağıdaki ifadelerden hangisi bir ‘rica’ cümlesidir?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Can you help me?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B)Can I go out?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C)Can you swim?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D)Can he drive a bus?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E)Can I speak English fluently?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You have an exam tomorrow, so you __________________ study.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A)has to   B)mustn't  C) had better  D) don’t have to   E) shouldn’t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I can’t come to the picnic with you because I have an exam tomorrow. If I _________________ an exam tomorrow, I ___________________ with you to the picnic tomorrow.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ifadeyi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>
        <w:rPr>
          <w:b/>
          <w:sz w:val="24"/>
          <w:szCs w:val="24"/>
        </w:rPr>
        <w:t>don’t have / will come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had / wouldn’t come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have / will come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D)didn’t have / would come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hadn’t have / would have come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An American is a person ______ lives in America.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whom   </w:t>
      </w:r>
      <w:r>
        <w:rPr>
          <w:b/>
          <w:bCs/>
          <w:sz w:val="24"/>
          <w:szCs w:val="24"/>
        </w:rPr>
        <w:t>B)whose  C) who  D) which  E) that is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I need a house ___________ has a big garden.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when   </w:t>
      </w:r>
      <w:r>
        <w:rPr>
          <w:b/>
          <w:bCs/>
          <w:sz w:val="24"/>
          <w:szCs w:val="24"/>
        </w:rPr>
        <w:t>B)where   C) who  D) which   E) whose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If I had studied hard, I ___________________ the exam last week.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A)would pass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B)would have passed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will pass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wouldn’t pass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 can pass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1923 is the year ___________ the Republic of Turkey was founded.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when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B)who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of which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whose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where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Ali: Who did you see yesterday? Ahmet: __________________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konuşmayı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Ayşe saw me.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B)You didn’t see me.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I didn’t see you.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I saw Leyla.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Everybody saw me.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I have two friends and we _________________ very well.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get along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B)establish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see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know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deal with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Do you know _________________?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r>
        <w:rPr>
          <w:b/>
          <w:bCs/>
          <w:sz w:val="24"/>
          <w:szCs w:val="24"/>
        </w:rPr>
        <w:t>A)</w:t>
      </w:r>
      <w:r>
        <w:rPr>
          <w:b/>
          <w:sz w:val="24"/>
          <w:szCs w:val="24"/>
        </w:rPr>
        <w:t>what is his name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who is he calling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where he will go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who am I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what did I do last summer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Ayşe: When was your father born? Fatma: _________________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konuşmayı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Yes, of course.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B)Yes, he was.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I was born in 1975.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I don’t know when he was born.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My father is a doctor.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Jack : __________________________ David : He told me that he was a doctor.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konuşmayı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>
        <w:rPr>
          <w:b/>
          <w:sz w:val="24"/>
          <w:szCs w:val="24"/>
        </w:rPr>
        <w:t>What is your job?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Are you a doctor?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What did he ask you?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What did he tell you?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Who is he looking for?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I am always ____________ of my son because he is very successful.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afraid   </w:t>
      </w:r>
      <w:r>
        <w:rPr>
          <w:b/>
          <w:bCs/>
          <w:sz w:val="24"/>
          <w:szCs w:val="24"/>
        </w:rPr>
        <w:t>B)proud   C) choose   D) sorry   E) good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Ayşe: What is the problem?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Leyla: __________________________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konuşmayı doğru şekilde tamamlar?</w:t>
      </w:r>
    </w:p>
    <w:p w:rsidR="00611413" w:rsidRDefault="00611413">
      <w:r>
        <w:rPr>
          <w:b/>
          <w:bCs/>
          <w:sz w:val="24"/>
          <w:szCs w:val="24"/>
        </w:rPr>
        <w:t>A)</w:t>
      </w:r>
      <w:r>
        <w:rPr>
          <w:b/>
          <w:sz w:val="24"/>
          <w:szCs w:val="24"/>
        </w:rPr>
        <w:t>Yes, you are.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 have a headache.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Yes, I am.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Please call me.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E)) No, I am not.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He gave __________ smoking last week.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at   B) in   C) up   D) wiht   E)on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Are you interested in ______________ to music?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listen   B)to listen  C) listening  D) not to listen   E) listened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Kapıyı kilitlemeyi unutma.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Yukarıdaki cümlenin İngilizce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Don’t forget to lock the door.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B)Lock the door.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You forgot to lock the door.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Remember to lock the door.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I locked the door.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He studied ___________ he failed.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although  B) if  C)so   D) or   E) but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I like neither chocolate _________ cake.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nor  B) or  C) so  D) and  E) but also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 Hem Ali hem de Leyla sınavlarını geçti.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Yukarıdaki cümlenin İngilizce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A)Neither Ali nor Leyla passed their exams.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 Ali and Leyla couldn’t pass their exams.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Either Ali or Leyla failed the exams.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Both Ali and Leyla passed their exams.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They both failed the exams.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 __________ it was raining heavily, they went on picnic.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Although   B) As  C) Because  D) Before  E) Since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22. Murat: _________________________ Yavuz: Because I missed the bus.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konuşmayı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What are you going to do?</w:t>
      </w:r>
    </w:p>
    <w:p w:rsidR="00611413" w:rsidRDefault="00611413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B)</w:t>
      </w:r>
      <w:r>
        <w:rPr>
          <w:b/>
          <w:sz w:val="24"/>
          <w:szCs w:val="24"/>
        </w:rPr>
        <w:t>Who missed the bus?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C)Were you late?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Why are you so late?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Where were you at three o’clock?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Before I eat something, I always wash my hands.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Cümlenin Türkçe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Ellerimi yıkamadan önce her zaman bir </w:t>
      </w:r>
      <w:r>
        <w:rPr>
          <w:b/>
          <w:sz w:val="24"/>
          <w:szCs w:val="24"/>
        </w:rPr>
        <w:t>şeyler yerim.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Bir şeyler yedikten sonra ellerimi </w:t>
      </w:r>
      <w:r>
        <w:rPr>
          <w:b/>
          <w:sz w:val="24"/>
          <w:szCs w:val="24"/>
        </w:rPr>
        <w:t>yıkarım.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C)Bir şeyler yemeden önce ellerimi her </w:t>
      </w:r>
      <w:r>
        <w:rPr>
          <w:b/>
          <w:sz w:val="24"/>
          <w:szCs w:val="24"/>
        </w:rPr>
        <w:t xml:space="preserve"> zaman yıkarım.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D) Ellerimi her zaman yıkarım ve bir şeyler </w:t>
      </w:r>
      <w:r>
        <w:rPr>
          <w:b/>
          <w:sz w:val="24"/>
          <w:szCs w:val="24"/>
        </w:rPr>
        <w:t>yerim.</w:t>
      </w:r>
    </w:p>
    <w:p w:rsidR="00611413" w:rsidRDefault="00611413">
      <w:r>
        <w:rPr>
          <w:b/>
          <w:bCs/>
          <w:sz w:val="24"/>
          <w:szCs w:val="24"/>
        </w:rPr>
        <w:t xml:space="preserve">E)Yemek yemeden önce ellerimi her zaman </w:t>
      </w:r>
      <w:r>
        <w:rPr>
          <w:b/>
          <w:sz w:val="24"/>
          <w:szCs w:val="24"/>
        </w:rPr>
        <w:t xml:space="preserve"> yıkamayı severim.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 Look! A thief is trying to break ___________ your car.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out  B)into  C) up  D) wiht  E)away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25. My car is similar ___________ yours.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cümleyi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at   B) from  C) in  D) to  E)of</w:t>
      </w:r>
    </w:p>
    <w:p w:rsidR="00611413" w:rsidRDefault="00611413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Cevap anahtarı 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1A -2C - 3D - 4C - 5D  -6B  -7A  -8D  -9A  -10C - 11D - 12D - 13B - 14B  -15C  -16C  17A  -18E  -19A  -20D  -21A - 22D  -23C  -24B  -25D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8"/>
          <w:szCs w:val="32"/>
          <w:highlight w:val="yellow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32"/>
          <w:highlight w:val="yellow"/>
        </w:rPr>
        <w:t>BAHAR DÖNEMİ BÜTÜNLEME SINAVI</w:t>
      </w:r>
    </w:p>
    <w:p w:rsidR="00611413" w:rsidRDefault="00611413">
      <w:pPr>
        <w:rPr>
          <w:b/>
          <w:bCs/>
          <w:sz w:val="28"/>
          <w:szCs w:val="32"/>
          <w:highlight w:val="yellow"/>
        </w:rPr>
      </w:pPr>
      <w:r>
        <w:rPr>
          <w:b/>
          <w:bCs/>
          <w:sz w:val="28"/>
          <w:szCs w:val="32"/>
          <w:highlight w:val="yellow"/>
        </w:rPr>
        <w:t xml:space="preserve">16 Eylül 2012 pazar  9.30 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A: Can you lend me your pencil, please?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B: I am sorry, I _________. I am going to use it.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diyalogdaki boşluğu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may not  </w:t>
      </w:r>
      <w:r>
        <w:rPr>
          <w:b/>
          <w:bCs/>
          <w:sz w:val="24"/>
          <w:szCs w:val="24"/>
        </w:rPr>
        <w:t>B)can’t  C)may  D) could  E) can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You have to pass this exam in order to get the diploma.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 cümlenin Türkçe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Diplomayı ancak bu sınavı geçersen alırsın.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Diplomayı almak için bu sınavı </w:t>
      </w:r>
      <w:r>
        <w:rPr>
          <w:b/>
          <w:sz w:val="24"/>
          <w:szCs w:val="24"/>
        </w:rPr>
        <w:t>geçmene gerek yok.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C) Diplomayı almamız için bu sınavı </w:t>
      </w:r>
      <w:r>
        <w:rPr>
          <w:b/>
          <w:sz w:val="24"/>
          <w:szCs w:val="24"/>
        </w:rPr>
        <w:t>geçmeliyiz.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D) Diplomayı bu sınavı geçtikten sonra </w:t>
      </w:r>
      <w:r>
        <w:rPr>
          <w:b/>
          <w:sz w:val="24"/>
          <w:szCs w:val="24"/>
        </w:rPr>
        <w:t>verecekler.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E)Diplomayı almak için bu sınavı </w:t>
      </w:r>
      <w:r>
        <w:rPr>
          <w:b/>
          <w:sz w:val="24"/>
          <w:szCs w:val="24"/>
        </w:rPr>
        <w:t xml:space="preserve"> geçmek zorundasın.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I posted the letters yesterday.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 cümlenin Türkçe karşılığı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Mektuplar dün postalandı.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B)Mektupları yarın postalayacağım.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Mektupları dün postalayamadım.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Mektupları dün postaladım.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Mektuplar dün benim tarafımdan postalandı.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The meal ____________ by my mother now.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boşluğu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will prepare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B)prepares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is being prepared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is prepared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has been prepared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5. If you ____________ me, I _________ this project in time.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boşlukları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help / can finish</w:t>
      </w:r>
    </w:p>
    <w:p w:rsidR="00611413" w:rsidRDefault="00611413">
      <w:r>
        <w:rPr>
          <w:b/>
          <w:bCs/>
          <w:sz w:val="24"/>
          <w:szCs w:val="24"/>
        </w:rPr>
        <w:t xml:space="preserve">B) </w:t>
      </w:r>
      <w:r>
        <w:rPr>
          <w:b/>
          <w:sz w:val="24"/>
          <w:szCs w:val="24"/>
        </w:rPr>
        <w:t>don’t help me / can finish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helped / will finish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had helped / will finish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help / would have finished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I am sorry. I can’t lend you any money. I wish I __________ enough money to lend you some.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boşluğu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have  B) had  C) have had  D) will have  E) had had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I saw the student _______ got the highest grade in the exam.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boşluğu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whom  B) which  C) whose   D) of which   E) who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6:00 is the hour ___________ we are going to meet with friends tomorrow.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boşluğu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when  B) which  C) whose  D) of which  E) in which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I don’t know ________________________.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boşluğu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what is he doing now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when we are going to meet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who did he call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how old are you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who are you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He said that he ________ an English teacher.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boşluğu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is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were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was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will be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 has been 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I hate ___________ horror films.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boşluğu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to watch  B) watch  C) watching  D)  not to watch  E) to be watching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_____________ Ali ____________ his sister are successful.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boşlukları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Not only / and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Both / and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Either / and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Both / also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Neither / or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__________ he was tired, he didn’t watch the film and he went to bed early.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boşluğu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Although  </w:t>
      </w:r>
      <w:r>
        <w:rPr>
          <w:b/>
          <w:bCs/>
          <w:sz w:val="24"/>
          <w:szCs w:val="24"/>
        </w:rPr>
        <w:t>B) Even though  C) Before  D) Because  E) For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When Meryem’s parents sometimes go to the cinema in the evenings, she ________ her younger brother.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boşluğu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goes </w:t>
      </w:r>
      <w:r>
        <w:rPr>
          <w:b/>
          <w:sz w:val="24"/>
          <w:szCs w:val="24"/>
        </w:rPr>
        <w:t xml:space="preserve">wrong   </w:t>
      </w:r>
      <w:r>
        <w:rPr>
          <w:b/>
          <w:bCs/>
          <w:sz w:val="24"/>
          <w:szCs w:val="24"/>
        </w:rPr>
        <w:t>B) goes on   C) looks after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D)) finds out  E)runs away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Aşağıdaki ifadelerden hangisi bir “rica” cümlesidir?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Can you help me?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Can I go out?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Can you swim?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Can he drive a bus?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Can I speak English fluently?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I need a house ___________ has a big garden.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boşluğu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when  B) whom  C) who  D) which  E) whose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Ali: Who did you see yesterday?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Ahmet: __________________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Diyaloğu doğru şekilde tamamlayan ifade aşağıdakilerden hangisidir?</w:t>
      </w:r>
    </w:p>
    <w:p w:rsidR="00611413" w:rsidRDefault="00611413"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Ayşe saw me.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You didn’t see me.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I didn’t see you.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I saw Leyla.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Everybody saw me.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Murat: _________________________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Yavuz: Because I missed the bus.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Diyaloğu doğru şekilde tamamlayan ifade aşağıdakilerden hangisidir?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Why are you so late?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What are you going to do?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Who missed the bus?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Were you late?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Where were you at three o’clock?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My car is similar ___________ yours.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Aşağıdakilerden hangisi cümledeki boşluğu doğru şekilde tamamlar?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at  B) from   C) to  D) in  E) of</w:t>
      </w:r>
    </w:p>
    <w:p w:rsidR="00611413" w:rsidRDefault="00611413">
      <w:pPr>
        <w:rPr>
          <w:b/>
          <w:bCs/>
          <w:sz w:val="24"/>
          <w:szCs w:val="24"/>
        </w:rPr>
      </w:pP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 Kapıyı kilitlemeyi unutma.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 cümlenin İngilizce karşılığı aşağıdakilerden hangisidir?</w:t>
      </w:r>
    </w:p>
    <w:p w:rsidR="00611413" w:rsidRDefault="00611413">
      <w:r>
        <w:rPr>
          <w:b/>
          <w:bCs/>
          <w:sz w:val="24"/>
          <w:szCs w:val="24"/>
        </w:rPr>
        <w:t xml:space="preserve">A) </w:t>
      </w:r>
      <w:r>
        <w:rPr>
          <w:b/>
          <w:sz w:val="24"/>
          <w:szCs w:val="24"/>
        </w:rPr>
        <w:t>Don’t forget to lock the door.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Lock the door.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You forgot to lock the door.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Remember to lock the door.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I locked the door.</w:t>
      </w:r>
    </w:p>
    <w:p w:rsidR="00611413" w:rsidRDefault="00611413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Cevap anahtarı</w:t>
      </w:r>
    </w:p>
    <w:p w:rsidR="00611413" w:rsidRDefault="006114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1B  -2E  -3D  -4C - 5A-  6B - 7E - 8A - 9B  -10C  -11C  -12B - 13D  -14C-  15A - 16D  17D - 18A - 19C - 20A </w:t>
      </w:r>
    </w:p>
    <w:sectPr w:rsidR="00611413" w:rsidSect="00C24D96">
      <w:pgSz w:w="12240" w:h="15840"/>
      <w:pgMar w:top="587" w:right="802" w:bottom="717" w:left="10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imSun">
    <w:altName w:val="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D96"/>
    <w:rsid w:val="00601A2A"/>
    <w:rsid w:val="00611413"/>
    <w:rsid w:val="007C21D0"/>
    <w:rsid w:val="00C24D96"/>
    <w:rsid w:val="00EE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96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4D96"/>
    <w:pPr>
      <w:tabs>
        <w:tab w:val="center" w:pos="4520"/>
        <w:tab w:val="right" w:pos="9060"/>
      </w:tabs>
      <w:spacing w:after="0" w:line="240" w:lineRule="auto"/>
    </w:pPr>
    <w:rPr>
      <w:sz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691C"/>
    <w:rPr>
      <w:lang w:val="en-US" w:eastAsia="zh-CN"/>
    </w:rPr>
  </w:style>
  <w:style w:type="paragraph" w:styleId="ListParagraph">
    <w:name w:val="List Paragraph"/>
    <w:basedOn w:val="Normal"/>
    <w:uiPriority w:val="99"/>
    <w:qFormat/>
    <w:rsid w:val="00C24D96"/>
    <w:pPr>
      <w:spacing w:after="0"/>
    </w:pPr>
    <w:rPr>
      <w:sz w:val="21"/>
    </w:rPr>
  </w:style>
  <w:style w:type="character" w:customStyle="1" w:styleId="AltbilgiChar">
    <w:name w:val="Altbilgi Char"/>
    <w:basedOn w:val="DefaultParagraphFont"/>
    <w:uiPriority w:val="99"/>
    <w:rsid w:val="00C24D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4D96"/>
    <w:pPr>
      <w:tabs>
        <w:tab w:val="center" w:pos="4520"/>
        <w:tab w:val="right" w:pos="9060"/>
      </w:tabs>
      <w:spacing w:after="0" w:line="240" w:lineRule="auto"/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691C"/>
    <w:rPr>
      <w:lang w:val="en-US" w:eastAsia="zh-CN"/>
    </w:rPr>
  </w:style>
  <w:style w:type="character" w:customStyle="1" w:styleId="stbilgiChar">
    <w:name w:val="Üstbilgi Char"/>
    <w:basedOn w:val="DefaultParagraphFont"/>
    <w:uiPriority w:val="99"/>
    <w:rsid w:val="00C24D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33</Pages>
  <Words>5031</Words>
  <Characters>28678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vize soruları    </dc:title>
  <dc:subject/>
  <dc:creator>SM-T110</dc:creator>
  <cp:keywords/>
  <dc:description/>
  <cp:lastModifiedBy>Windows</cp:lastModifiedBy>
  <cp:revision>2</cp:revision>
  <dcterms:created xsi:type="dcterms:W3CDTF">2015-03-28T10:25:00Z</dcterms:created>
  <dcterms:modified xsi:type="dcterms:W3CDTF">2015-03-28T10:25:00Z</dcterms:modified>
</cp:coreProperties>
</file>