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4F" w:rsidRDefault="00931776" w:rsidP="00D44EBE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oundrect id="_x0000_s1026" style="position:absolute;margin-left:6.45pt;margin-top:1.9pt;width:396pt;height:33.75pt;z-index:251658240" arcsize="10923f" strokecolor="#1f497d [3215]" strokeweight="1.5pt">
            <v:textbox>
              <w:txbxContent>
                <w:p w:rsidR="00A243A6" w:rsidRPr="0064206A" w:rsidRDefault="007712B3" w:rsidP="0015274F">
                  <w:pPr>
                    <w:jc w:val="center"/>
                    <w:rPr>
                      <w:rFonts w:ascii="MV Boli" w:hAnsi="MV Boli" w:cs="MV Boli"/>
                      <w:b/>
                      <w:color w:val="1F497D" w:themeColor="text2"/>
                      <w:sz w:val="28"/>
                      <w:szCs w:val="28"/>
                      <w:lang w:val="fr-FR"/>
                    </w:rPr>
                  </w:pPr>
                  <w:r w:rsidRPr="0064206A">
                    <w:rPr>
                      <w:rFonts w:ascii="MV Boli" w:hAnsi="MV Boli" w:cs="MV Boli"/>
                      <w:b/>
                      <w:color w:val="1F497D" w:themeColor="text2"/>
                      <w:sz w:val="28"/>
                      <w:szCs w:val="28"/>
                      <w:lang w:val="fr-FR"/>
                    </w:rPr>
                    <w:t>Les animaux domestiques</w:t>
                  </w:r>
                </w:p>
              </w:txbxContent>
            </v:textbox>
          </v:roundrect>
        </w:pict>
      </w:r>
    </w:p>
    <w:p w:rsidR="0015274F" w:rsidRPr="0015274F" w:rsidRDefault="0015274F" w:rsidP="0015274F">
      <w:pPr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aconcuadrcula"/>
        <w:tblpPr w:leftFromText="141" w:rightFromText="141" w:vertAnchor="text" w:tblpY="385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2467"/>
        <w:gridCol w:w="1712"/>
        <w:gridCol w:w="2382"/>
        <w:gridCol w:w="2302"/>
      </w:tblGrid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212090</wp:posOffset>
                  </wp:positionH>
                  <wp:positionV relativeFrom="margin">
                    <wp:posOffset>189865</wp:posOffset>
                  </wp:positionV>
                  <wp:extent cx="1136650" cy="1076325"/>
                  <wp:effectExtent l="19050" t="0" r="6350" b="0"/>
                  <wp:wrapSquare wrapText="bothSides"/>
                  <wp:docPr id="1" name="Imagen 1" descr="C:\Users\Mario\Desktop\Thérèse\Dessins et images\animaux\can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Thérèse\Dessins et images\animaux\can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936000" cy="1264596"/>
                  <wp:effectExtent l="19050" t="0" r="0" b="0"/>
                  <wp:docPr id="2" name="Imagen 2" descr="C:\Users\Mario\Desktop\Thérèse\Dessins et images\animaux\chat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Desktop\Thérèse\Dessins et images\animaux\chat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126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286385</wp:posOffset>
                  </wp:positionH>
                  <wp:positionV relativeFrom="margin">
                    <wp:posOffset>142240</wp:posOffset>
                  </wp:positionV>
                  <wp:extent cx="982345" cy="1076325"/>
                  <wp:effectExtent l="19050" t="0" r="8255" b="0"/>
                  <wp:wrapSquare wrapText="bothSides"/>
                  <wp:docPr id="3" name="Imagen 3" descr="C:\Users\Mario\Desktop\Thérèse\Dessins et images\animaux\chi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Desktop\Thérèse\Dessins et images\animaux\chi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1412308" cy="1080000"/>
                  <wp:effectExtent l="0" t="0" r="0" b="0"/>
                  <wp:docPr id="22" name="Imagen 4" descr="C:\Users\Mario\Desktop\Thérèse\Dessins et images\animaux\cochon d'i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Desktop\Thérèse\Dessins et images\animaux\cochon d'i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0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canari</w:t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chat</w:t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chien</w:t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cochon d’inde</w:t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156210</wp:posOffset>
                  </wp:positionV>
                  <wp:extent cx="1276350" cy="895350"/>
                  <wp:effectExtent l="19050" t="0" r="0" b="0"/>
                  <wp:wrapSquare wrapText="bothSides"/>
                  <wp:docPr id="23" name="Imagen 5" descr="C:\Users\Mario\Desktop\Thérèse\Dessins et images\animaux\grenouil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Desktop\Thérèse\Dessins et images\animaux\grenouill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1012923" cy="1080000"/>
                  <wp:effectExtent l="0" t="0" r="0" b="0"/>
                  <wp:docPr id="24" name="Imagen 6" descr="C:\Users\Mario\Desktop\Thérèse\Dessins et images\animaux\hamst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Desktop\Thérèse\Dessins et images\animaux\hamste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2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163195</wp:posOffset>
                  </wp:positionV>
                  <wp:extent cx="1445260" cy="971550"/>
                  <wp:effectExtent l="19050" t="0" r="2540" b="0"/>
                  <wp:wrapSquare wrapText="bothSides"/>
                  <wp:docPr id="25" name="Imagen 7" descr="C:\Users\Mario\Desktop\Thérèse\Dessins et images\animaux\hér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o\Desktop\Thérèse\Dessins et images\animaux\héris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1292308" cy="1080000"/>
                  <wp:effectExtent l="19050" t="0" r="0" b="0"/>
                  <wp:docPr id="26" name="Imagen 8" descr="C:\Users\Mario\Desktop\Thérèse\Dessins et images\animaux\lap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o\Desktop\Thérèse\Dessins et images\animaux\lapi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0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une grenouille</w:t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hamster</w:t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hérisson</w:t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lapin</w:t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151130</wp:posOffset>
                  </wp:positionV>
                  <wp:extent cx="1082040" cy="1076325"/>
                  <wp:effectExtent l="19050" t="0" r="3810" b="0"/>
                  <wp:wrapSquare wrapText="bothSides"/>
                  <wp:docPr id="27" name="Imagen 9" descr="C:\Users\Mario\Desktop\Thérèse\Dessins et images\animaux\lézar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o\Desktop\Thérèse\Dessins et images\animaux\lézar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771491" cy="1224000"/>
                  <wp:effectExtent l="0" t="0" r="0" b="0"/>
                  <wp:docPr id="28" name="Imagen 10" descr="C:\Users\Mario\Desktop\Thérèse\Dessins et images\animaux\perroqu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io\Desktop\Thérèse\Dessins et images\animaux\perroqu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91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918441" cy="1260000"/>
                  <wp:effectExtent l="19050" t="0" r="0" b="0"/>
                  <wp:docPr id="29" name="Imagen 11" descr="C:\Users\Mario\Desktop\Thérèse\Dessins et images\animaux\pe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o\Desktop\Thérèse\Dessins et images\animaux\pe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41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179705</wp:posOffset>
                  </wp:positionV>
                  <wp:extent cx="1038225" cy="1076325"/>
                  <wp:effectExtent l="19050" t="0" r="9525" b="0"/>
                  <wp:wrapSquare wrapText="bothSides"/>
                  <wp:docPr id="30" name="Imagen 12" descr="C:\Users\Mario\Desktop\Thérèse\Dessins et images\animaux\poisson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o\Desktop\Thérèse\Dessins et images\animaux\poisson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lézard</w:t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perroquet</w:t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une perruche</w:t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un poisson rouge</w:t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-99060</wp:posOffset>
                  </wp:positionH>
                  <wp:positionV relativeFrom="margin">
                    <wp:posOffset>236855</wp:posOffset>
                  </wp:positionV>
                  <wp:extent cx="1522730" cy="790575"/>
                  <wp:effectExtent l="0" t="0" r="1270" b="0"/>
                  <wp:wrapSquare wrapText="bothSides"/>
                  <wp:docPr id="31" name="Imagen 13" descr="C:\Users\Mario\Desktop\Thérèse\Dessins et images\animaux\rat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o\Desktop\Thérèse\Dessins et images\animaux\rat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978462" cy="1080000"/>
                  <wp:effectExtent l="19050" t="0" r="0" b="0"/>
                  <wp:docPr id="32" name="Imagen 14" descr="C:\Users\Mario\Desktop\Thérèse\Dessins et images\animaux\serpent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o\Desktop\Thérèse\Dessins et images\animaux\serpent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6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inline distT="0" distB="0" distL="0" distR="0">
                  <wp:extent cx="879181" cy="1188000"/>
                  <wp:effectExtent l="19050" t="0" r="0" b="0"/>
                  <wp:docPr id="33" name="Imagen 15" descr="C:\Users\Mario\Desktop\Thérèse\Dessins et images\animaux\sour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o\Desktop\Thérèse\Dessins et images\animaux\sour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81" cy="11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113030</wp:posOffset>
                  </wp:positionV>
                  <wp:extent cx="1028700" cy="1076325"/>
                  <wp:effectExtent l="19050" t="0" r="0" b="0"/>
                  <wp:wrapSquare wrapText="bothSides"/>
                  <wp:docPr id="34" name="Imagen 16" descr="C:\Users\Mario\Desktop\Thérèse\Dessins et images\animaux\tort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io\Desktop\Thérèse\Dessins et images\animaux\tort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206A" w:rsidRPr="0064206A" w:rsidTr="0064206A">
        <w:tc>
          <w:tcPr>
            <w:tcW w:w="2404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t>un rat</w:t>
            </w:r>
          </w:p>
        </w:tc>
        <w:tc>
          <w:tcPr>
            <w:tcW w:w="1699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t>un serpent</w:t>
            </w:r>
          </w:p>
        </w:tc>
        <w:tc>
          <w:tcPr>
            <w:tcW w:w="2487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t>une souris</w:t>
            </w:r>
          </w:p>
        </w:tc>
        <w:tc>
          <w:tcPr>
            <w:tcW w:w="2273" w:type="dxa"/>
          </w:tcPr>
          <w:p w:rsidR="0064206A" w:rsidRPr="0064206A" w:rsidRDefault="0064206A" w:rsidP="0064206A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</w:pPr>
            <w:r w:rsidRPr="0064206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s-ES"/>
              </w:rPr>
              <w:t>une tortue</w:t>
            </w:r>
          </w:p>
        </w:tc>
      </w:tr>
    </w:tbl>
    <w:p w:rsidR="0015274F" w:rsidRDefault="0015274F" w:rsidP="0015274F">
      <w:pPr>
        <w:rPr>
          <w:rFonts w:ascii="Arial" w:hAnsi="Arial" w:cs="Arial"/>
          <w:sz w:val="24"/>
          <w:szCs w:val="24"/>
          <w:lang w:val="fr-FR"/>
        </w:rPr>
      </w:pPr>
    </w:p>
    <w:p w:rsidR="007712B3" w:rsidRPr="0015274F" w:rsidRDefault="0015274F" w:rsidP="0015274F">
      <w:pPr>
        <w:tabs>
          <w:tab w:val="left" w:pos="960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</w:p>
    <w:p w:rsidR="00B978F0" w:rsidRPr="0015274F" w:rsidRDefault="00B978F0" w:rsidP="0015274F">
      <w:pPr>
        <w:tabs>
          <w:tab w:val="left" w:pos="960"/>
        </w:tabs>
        <w:rPr>
          <w:rFonts w:ascii="Arial" w:hAnsi="Arial" w:cs="Arial"/>
          <w:sz w:val="24"/>
          <w:szCs w:val="24"/>
          <w:lang w:val="fr-FR"/>
        </w:rPr>
      </w:pPr>
    </w:p>
    <w:sectPr w:rsidR="00B978F0" w:rsidRPr="0015274F" w:rsidSect="00A05544">
      <w:headerReference w:type="even" r:id="rId23"/>
      <w:headerReference w:type="default" r:id="rId24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1" w:rsidRDefault="00EE3881" w:rsidP="005A03A4">
      <w:pPr>
        <w:spacing w:after="0" w:line="240" w:lineRule="auto"/>
      </w:pPr>
      <w:r>
        <w:separator/>
      </w:r>
    </w:p>
  </w:endnote>
  <w:endnote w:type="continuationSeparator" w:id="0">
    <w:p w:rsidR="00EE3881" w:rsidRDefault="00EE3881" w:rsidP="005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1" w:rsidRDefault="00EE3881" w:rsidP="005A03A4">
      <w:pPr>
        <w:spacing w:after="0" w:line="240" w:lineRule="auto"/>
      </w:pPr>
      <w:r>
        <w:separator/>
      </w:r>
    </w:p>
  </w:footnote>
  <w:footnote w:type="continuationSeparator" w:id="0">
    <w:p w:rsidR="00EE3881" w:rsidRDefault="00EE3881" w:rsidP="005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99" w:rsidRDefault="006B216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4" w:rsidRDefault="005A03A4" w:rsidP="005A03A4">
    <w:pPr>
      <w:pStyle w:val="Encabezado"/>
      <w:tabs>
        <w:tab w:val="clear" w:pos="4252"/>
        <w:tab w:val="clear" w:pos="8504"/>
        <w:tab w:val="left" w:pos="6105"/>
      </w:tabs>
    </w:pPr>
    <w:r>
      <w:rPr>
        <w:noProof/>
        <w:lang w:eastAsia="es-ES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4A2B"/>
    <w:multiLevelType w:val="hybridMultilevel"/>
    <w:tmpl w:val="E102A2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BBC"/>
    <w:multiLevelType w:val="hybridMultilevel"/>
    <w:tmpl w:val="6BAC12FC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4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2B3"/>
    <w:rsid w:val="000330FF"/>
    <w:rsid w:val="000B281B"/>
    <w:rsid w:val="000E1599"/>
    <w:rsid w:val="000E2C02"/>
    <w:rsid w:val="001146D9"/>
    <w:rsid w:val="0015274F"/>
    <w:rsid w:val="001C32C2"/>
    <w:rsid w:val="00207321"/>
    <w:rsid w:val="0021635A"/>
    <w:rsid w:val="00241F01"/>
    <w:rsid w:val="00254250"/>
    <w:rsid w:val="002A64E2"/>
    <w:rsid w:val="00362B8E"/>
    <w:rsid w:val="00366AE0"/>
    <w:rsid w:val="003935F7"/>
    <w:rsid w:val="0040322F"/>
    <w:rsid w:val="00405CBB"/>
    <w:rsid w:val="00590A36"/>
    <w:rsid w:val="005A03A4"/>
    <w:rsid w:val="00637C89"/>
    <w:rsid w:val="0064206A"/>
    <w:rsid w:val="006B2165"/>
    <w:rsid w:val="006C1824"/>
    <w:rsid w:val="006C4BD1"/>
    <w:rsid w:val="0075417A"/>
    <w:rsid w:val="007712B3"/>
    <w:rsid w:val="0077666F"/>
    <w:rsid w:val="00872214"/>
    <w:rsid w:val="00915A6C"/>
    <w:rsid w:val="00915A81"/>
    <w:rsid w:val="00930C87"/>
    <w:rsid w:val="00931776"/>
    <w:rsid w:val="009870DD"/>
    <w:rsid w:val="0099402F"/>
    <w:rsid w:val="009E156F"/>
    <w:rsid w:val="00A05544"/>
    <w:rsid w:val="00A243A6"/>
    <w:rsid w:val="00B054F6"/>
    <w:rsid w:val="00B102D4"/>
    <w:rsid w:val="00B731B2"/>
    <w:rsid w:val="00B978F0"/>
    <w:rsid w:val="00C26413"/>
    <w:rsid w:val="00C47256"/>
    <w:rsid w:val="00C531BB"/>
    <w:rsid w:val="00CA7B54"/>
    <w:rsid w:val="00CD7E7E"/>
    <w:rsid w:val="00D44EBE"/>
    <w:rsid w:val="00D47CB4"/>
    <w:rsid w:val="00DD1EFD"/>
    <w:rsid w:val="00E421ED"/>
    <w:rsid w:val="00ED7B0B"/>
    <w:rsid w:val="00EE3881"/>
    <w:rsid w:val="00F275B1"/>
    <w:rsid w:val="00F37AC0"/>
    <w:rsid w:val="00F55396"/>
    <w:rsid w:val="00F90B1F"/>
    <w:rsid w:val="00FA038E"/>
    <w:rsid w:val="00FB3E55"/>
    <w:rsid w:val="00FD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03A4"/>
  </w:style>
  <w:style w:type="paragraph" w:styleId="Piedepgina">
    <w:name w:val="footer"/>
    <w:basedOn w:val="Normal"/>
    <w:link w:val="PiedepginaCar"/>
    <w:uiPriority w:val="99"/>
    <w:semiHidden/>
    <w:unhideWhenUsed/>
    <w:rsid w:val="005A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03A4"/>
  </w:style>
  <w:style w:type="paragraph" w:styleId="Textodeglobo">
    <w:name w:val="Balloon Text"/>
    <w:basedOn w:val="Normal"/>
    <w:link w:val="TextodegloboCar"/>
    <w:uiPriority w:val="99"/>
    <w:semiHidden/>
    <w:unhideWhenUsed/>
    <w:rsid w:val="005A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3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esktop\Th&#233;r&#232;se\plantilla%20exercic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exercices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6</cp:revision>
  <cp:lastPrinted>2014-03-04T18:24:00Z</cp:lastPrinted>
  <dcterms:created xsi:type="dcterms:W3CDTF">2014-03-04T18:08:00Z</dcterms:created>
  <dcterms:modified xsi:type="dcterms:W3CDTF">2014-03-04T18:24:00Z</dcterms:modified>
</cp:coreProperties>
</file>