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31FF6" w:rsidRDefault="00935975">
      <w:r w:rsidRPr="00935975"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54.65pt;margin-top:-19.35pt;width:213.15pt;height:73pt;z-index:251678719;mso-wrap-style:none" o:regroupid="1" filled="f" stroked="f">
            <v:textbox style="mso-next-textbox:#_x0000_s1057;mso-fit-shape-to-text:t">
              <w:txbxContent>
                <w:p w:rsidR="003D1029" w:rsidRDefault="0093597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95.75pt;height:51.75pt" fillcolor="#a42914" stroked="f">
                        <v:shadow on="t" color="#b2b2b2" opacity="52429f" offset="3pt"/>
                        <v:textpath style="font-family:&quot;Tempus Sans ITC&quot;;font-size:40pt;font-weight:bold;font-style:italic;v-text-kern:t" trim="t" fitpath="t" string="Haben, sein"/>
                      </v:shape>
                    </w:pict>
                  </w:r>
                </w:p>
              </w:txbxContent>
            </v:textbox>
          </v:shape>
        </w:pict>
      </w:r>
      <w:r w:rsidRPr="00935975">
        <w:rPr>
          <w:noProof/>
          <w:lang w:val="hu-HU" w:eastAsia="hu-HU"/>
        </w:rPr>
        <w:pict>
          <v:shape id="_x0000_s1113" type="#_x0000_t202" style="position:absolute;margin-left:-142.15pt;margin-top:-74.8pt;width:773.4pt;height:912.75pt;z-index:251647998" fillcolor="white [3212]">
            <v:textbox style="mso-next-textbox:#_x0000_s1113">
              <w:txbxContent>
                <w:p w:rsidR="00AE4410" w:rsidRDefault="00AE4410"/>
              </w:txbxContent>
            </v:textbox>
          </v:shape>
        </w:pict>
      </w:r>
      <w:r w:rsidRPr="00935975">
        <w:rPr>
          <w:noProof/>
          <w:lang w:val="hu-HU" w:eastAsia="hu-HU"/>
        </w:rPr>
        <w:pict>
          <v:roundrect id="_x0000_s1026" style="position:absolute;margin-left:154.65pt;margin-top:2.5pt;width:245.25pt;height:36.1pt;z-index:251649023" arcsize="10923f" o:regroupid="1" filled="f" stroked="f" strokecolor="#92cddc" strokeweight="1pt">
            <v:fill color2="#b6dde8" focusposition="1" focussize="" focus="100%" type="gradient"/>
            <v:shadow on="t" type="perspective" color="#205867" opacity=".5" offset="1pt" offset2="-3pt"/>
          </v:roundrect>
        </w:pict>
      </w:r>
    </w:p>
    <w:p w:rsidR="00C31FF6" w:rsidRDefault="00C31FF6"/>
    <w:p w:rsidR="00C31FF6" w:rsidRDefault="00935975">
      <w:r w:rsidRPr="00935975">
        <w:rPr>
          <w:noProof/>
          <w:lang w:val="hu-HU" w:eastAsia="hu-HU"/>
        </w:rPr>
        <w:pict>
          <v:shape id="_x0000_s1050" type="#_x0000_t202" style="position:absolute;margin-left:298.85pt;margin-top:12.35pt;width:233.6pt;height:177.75pt;z-index:251671551" o:regroupid="1" filled="f" stroked="f">
            <v:textbox style="mso-next-textbox:#_x0000_s1050">
              <w:txbxContent>
                <w:p w:rsidR="006227A7" w:rsidRPr="006F0234" w:rsidRDefault="00A952B2" w:rsidP="00A952B2">
                  <w:pPr>
                    <w:jc w:val="center"/>
                    <w:rPr>
                      <w:rFonts w:ascii="Tempus Sans ITC" w:hAnsi="Tempus Sans ITC"/>
                      <w:b/>
                      <w:color w:val="C00000"/>
                      <w:sz w:val="32"/>
                      <w:szCs w:val="32"/>
                      <w:lang w:val="hu-HU"/>
                    </w:rPr>
                  </w:pPr>
                  <w:r w:rsidRPr="006F0234">
                    <w:rPr>
                      <w:rFonts w:ascii="Tempus Sans ITC" w:hAnsi="Tempus Sans ITC"/>
                      <w:b/>
                      <w:color w:val="C00000"/>
                      <w:sz w:val="32"/>
                      <w:szCs w:val="32"/>
                      <w:lang w:val="hu-HU"/>
                    </w:rPr>
                    <w:t>sein</w:t>
                  </w:r>
                </w:p>
                <w:p w:rsidR="00A952B2" w:rsidRDefault="00A952B2" w:rsidP="00A952B2">
                  <w:pPr>
                    <w:spacing w:after="0" w:line="240" w:lineRule="auto"/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Theme="minorHAnsi" w:hAnsiTheme="minorHAnsi"/>
                      <w:color w:val="C00000"/>
                      <w:sz w:val="32"/>
                      <w:szCs w:val="32"/>
                      <w:lang w:val="hu-HU"/>
                    </w:rPr>
                    <w:tab/>
                  </w:r>
                  <w:r>
                    <w:rPr>
                      <w:rFonts w:asciiTheme="minorHAnsi" w:hAnsiTheme="minorHAnsi"/>
                      <w:color w:val="C00000"/>
                      <w:sz w:val="32"/>
                      <w:szCs w:val="32"/>
                      <w:lang w:val="hu-HU"/>
                    </w:rPr>
                    <w:tab/>
                  </w:r>
                  <w:r w:rsidRPr="00A952B2"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>ich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bin</w:t>
                  </w:r>
                </w:p>
                <w:p w:rsidR="00A952B2" w:rsidRDefault="00A952B2" w:rsidP="00A952B2">
                  <w:pPr>
                    <w:spacing w:after="0" w:line="240" w:lineRule="auto"/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du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bist</w:t>
                  </w:r>
                </w:p>
                <w:p w:rsidR="00A952B2" w:rsidRDefault="00A952B2" w:rsidP="00A952B2">
                  <w:pPr>
                    <w:spacing w:after="0" w:line="240" w:lineRule="auto"/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>er,sie,es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ist</w:t>
                  </w:r>
                </w:p>
                <w:p w:rsidR="00A952B2" w:rsidRDefault="00A952B2" w:rsidP="00A952B2">
                  <w:pPr>
                    <w:spacing w:after="0" w:line="240" w:lineRule="auto"/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wir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sind</w:t>
                  </w:r>
                </w:p>
                <w:p w:rsidR="00A952B2" w:rsidRDefault="00A952B2" w:rsidP="00A952B2">
                  <w:pPr>
                    <w:spacing w:after="0" w:line="240" w:lineRule="auto"/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ihr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seid</w:t>
                  </w:r>
                </w:p>
                <w:p w:rsidR="00A952B2" w:rsidRDefault="00A952B2" w:rsidP="00A952B2">
                  <w:pPr>
                    <w:spacing w:after="0" w:line="240" w:lineRule="auto"/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sie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sind</w:t>
                  </w:r>
                </w:p>
                <w:p w:rsidR="00A952B2" w:rsidRPr="00A952B2" w:rsidRDefault="00A952B2" w:rsidP="00A952B2">
                  <w:pPr>
                    <w:spacing w:after="0" w:line="240" w:lineRule="auto"/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Sie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sind</w:t>
                  </w:r>
                </w:p>
              </w:txbxContent>
            </v:textbox>
          </v:shape>
        </w:pict>
      </w:r>
      <w:r w:rsidRPr="00935975">
        <w:rPr>
          <w:noProof/>
          <w:lang w:val="hu-HU" w:eastAsia="hu-HU"/>
        </w:rPr>
        <w:pict>
          <v:shape id="_x0000_s1049" type="#_x0000_t202" style="position:absolute;margin-left:12.1pt;margin-top:12.35pt;width:237.45pt;height:177.75pt;z-index:251670527" o:regroupid="1" filled="f" stroked="f">
            <v:textbox style="mso-next-textbox:#_x0000_s1049">
              <w:txbxContent>
                <w:p w:rsidR="001A76E7" w:rsidRPr="00A952B2" w:rsidRDefault="00A952B2" w:rsidP="00A952B2">
                  <w:pPr>
                    <w:jc w:val="center"/>
                    <w:rPr>
                      <w:rFonts w:ascii="Tempus Sans ITC" w:hAnsi="Tempus Sans ITC"/>
                      <w:b/>
                      <w:color w:val="C00000"/>
                      <w:sz w:val="32"/>
                      <w:szCs w:val="32"/>
                      <w:lang w:val="hu-HU"/>
                    </w:rPr>
                  </w:pPr>
                  <w:r w:rsidRPr="00A952B2">
                    <w:rPr>
                      <w:rFonts w:ascii="Tempus Sans ITC" w:hAnsi="Tempus Sans ITC"/>
                      <w:b/>
                      <w:color w:val="C00000"/>
                      <w:sz w:val="32"/>
                      <w:szCs w:val="32"/>
                      <w:lang w:val="hu-HU"/>
                    </w:rPr>
                    <w:t>haben</w:t>
                  </w:r>
                </w:p>
                <w:p w:rsidR="00A952B2" w:rsidRDefault="00A952B2" w:rsidP="00A952B2">
                  <w:pPr>
                    <w:spacing w:after="0" w:line="240" w:lineRule="auto"/>
                    <w:ind w:left="708" w:firstLine="708"/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 xml:space="preserve">ich 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habe</w:t>
                  </w:r>
                </w:p>
                <w:p w:rsidR="00A952B2" w:rsidRDefault="00A952B2" w:rsidP="00A952B2">
                  <w:pPr>
                    <w:spacing w:after="0" w:line="240" w:lineRule="auto"/>
                    <w:ind w:left="708" w:firstLine="708"/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 xml:space="preserve">du 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hast</w:t>
                  </w:r>
                </w:p>
                <w:p w:rsidR="00A952B2" w:rsidRDefault="00A952B2" w:rsidP="00A952B2">
                  <w:pPr>
                    <w:spacing w:after="0" w:line="240" w:lineRule="auto"/>
                    <w:ind w:left="708" w:firstLine="708"/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 xml:space="preserve">er,sie,es 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hat</w:t>
                  </w:r>
                </w:p>
                <w:p w:rsidR="00A952B2" w:rsidRDefault="00A952B2" w:rsidP="00A952B2">
                  <w:pPr>
                    <w:spacing w:after="0" w:line="240" w:lineRule="auto"/>
                    <w:ind w:left="708" w:firstLine="708"/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 xml:space="preserve">wir 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haben</w:t>
                  </w:r>
                </w:p>
                <w:p w:rsidR="00A952B2" w:rsidRDefault="00A952B2" w:rsidP="00A952B2">
                  <w:pPr>
                    <w:spacing w:after="0" w:line="240" w:lineRule="auto"/>
                    <w:ind w:left="708" w:firstLine="708"/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 xml:space="preserve">ihr 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habt</w:t>
                  </w:r>
                </w:p>
                <w:p w:rsidR="00A952B2" w:rsidRDefault="00A952B2" w:rsidP="00A952B2">
                  <w:pPr>
                    <w:spacing w:after="0" w:line="240" w:lineRule="auto"/>
                    <w:ind w:left="708" w:firstLine="708"/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 xml:space="preserve">sie 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haben</w:t>
                  </w:r>
                </w:p>
                <w:p w:rsidR="00A952B2" w:rsidRDefault="00A952B2" w:rsidP="00A952B2">
                  <w:pPr>
                    <w:spacing w:after="0" w:line="240" w:lineRule="auto"/>
                    <w:ind w:left="708" w:firstLine="708"/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 xml:space="preserve">Sie </w:t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</w:r>
                  <w:r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  <w:tab/>
                    <w:t>haben</w:t>
                  </w:r>
                </w:p>
                <w:p w:rsidR="00A952B2" w:rsidRPr="00A952B2" w:rsidRDefault="00A952B2" w:rsidP="00A952B2">
                  <w:pPr>
                    <w:spacing w:after="0" w:line="240" w:lineRule="auto"/>
                    <w:rPr>
                      <w:rFonts w:ascii="Tempus Sans ITC" w:hAnsi="Tempus Sans ITC"/>
                      <w:b/>
                      <w:sz w:val="28"/>
                      <w:szCs w:val="28"/>
                      <w:lang w:val="hu-HU"/>
                    </w:rPr>
                  </w:pPr>
                </w:p>
              </w:txbxContent>
            </v:textbox>
          </v:shape>
        </w:pict>
      </w:r>
      <w:r w:rsidRPr="00935975">
        <w:rPr>
          <w:noProof/>
          <w:lang w:val="hu-HU" w:eastAsia="hu-H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3" type="#_x0000_t19" style="position:absolute;margin-left:258.2pt;margin-top:19.2pt;width:33.05pt;height:29.05pt;flip:y;z-index:251664383" coordsize="40560,21600" o:regroupid="1" adj="1413457,10577672,20472,0" path="wr-1128,-21600,42072,21600,40560,7940,,6889nfewr-1128,-21600,42072,21600,40560,7940,,6889l20472,nsxe" strokecolor="#c00000" strokeweight="6pt">
            <v:path o:connectlocs="40560,7940;0,6889;20472,0"/>
          </v:shape>
        </w:pict>
      </w:r>
      <w:r w:rsidRPr="00935975">
        <w:rPr>
          <w:noProof/>
          <w:lang w:val="hu-HU" w:eastAsia="hu-HU"/>
        </w:rPr>
        <w:pict>
          <v:roundrect id="_x0000_s1029" style="position:absolute;margin-left:278.5pt;margin-top:1.6pt;width:253.95pt;height:195.75pt;z-index:251651071" arcsize="8611f" o:regroupid="1" fillcolor="#f2f2f2 [3052]" strokecolor="#c00000" strokeweight="1pt">
            <v:fill color2="#e5b8b7"/>
            <v:shadow on="t" type="perspective" color="#622423" opacity=".5" offset="1pt" offset2="-3pt"/>
          </v:roundrect>
        </w:pict>
      </w:r>
      <w:r w:rsidRPr="00935975">
        <w:rPr>
          <w:noProof/>
          <w:lang w:val="hu-HU" w:eastAsia="hu-HU"/>
        </w:rPr>
        <w:pict>
          <v:roundrect id="_x0000_s1028" style="position:absolute;margin-left:12.1pt;margin-top:1.6pt;width:258.9pt;height:195.75pt;z-index:251650047" arcsize="8611f" o:regroupid="1" fillcolor="#f2f2f2 [3052]" strokecolor="#c00000" strokeweight="1pt">
            <v:fill color2="#e5b8b7"/>
            <v:shadow on="t" type="perspective" color="#622423" opacity=".5" offset="1pt" offset2="-3pt"/>
          </v:roundrect>
        </w:pict>
      </w:r>
    </w:p>
    <w:p w:rsidR="00C31FF6" w:rsidRDefault="00935975">
      <w:r w:rsidRPr="00935975">
        <w:rPr>
          <w:noProof/>
          <w:lang w:val="hu-HU" w:eastAsia="hu-HU"/>
        </w:rPr>
        <w:pict>
          <v:shape id="_x0000_s1044" type="#_x0000_t19" style="position:absolute;margin-left:258.3pt;margin-top:19.05pt;width:33.05pt;height:29.05pt;flip:y;z-index:251665407" coordsize="40560,21600" o:regroupid="1" adj="1413457,10577672,20472,0" path="wr-1128,-21600,42072,21600,40560,7940,,6889nfewr-1128,-21600,42072,21600,40560,7940,,6889l20472,nsxe" strokecolor="#c00000" strokeweight="6pt">
            <v:path o:connectlocs="40560,7940;0,6889;20472,0"/>
          </v:shape>
        </w:pict>
      </w:r>
      <w:r w:rsidRPr="00935975">
        <w:rPr>
          <w:noProof/>
          <w:lang w:val="hu-HU" w:eastAsia="hu-HU"/>
        </w:rPr>
        <w:pict>
          <v:oval id="_x0000_s1037" style="position:absolute;margin-left:288.75pt;margin-top:5.85pt;width:10.1pt;height:11.35pt;z-index:251659263" o:regroupid="1" strokecolor="#c00000" strokeweight="4.5pt"/>
        </w:pict>
      </w:r>
      <w:r w:rsidRPr="00935975">
        <w:rPr>
          <w:noProof/>
          <w:lang w:val="hu-HU" w:eastAsia="hu-HU"/>
        </w:rPr>
        <w:pict>
          <v:oval id="_x0000_s1030" style="position:absolute;margin-left:249.55pt;margin-top:5.2pt;width:10.1pt;height:11.35pt;z-index:251652095" o:regroupid="1" strokecolor="#c00000" strokeweight="4.5pt"/>
        </w:pict>
      </w:r>
    </w:p>
    <w:p w:rsidR="00C31FF6" w:rsidRDefault="00935975">
      <w:r w:rsidRPr="00935975">
        <w:rPr>
          <w:noProof/>
          <w:lang w:val="hu-HU" w:eastAsia="hu-HU"/>
        </w:rPr>
        <w:pict>
          <v:shape id="_x0000_s1045" type="#_x0000_t19" style="position:absolute;margin-left:258.3pt;margin-top:20.15pt;width:33.05pt;height:29.05pt;flip:y;z-index:251666431" coordsize="40560,21600" o:regroupid="1" adj="1413457,10577672,20472,0" path="wr-1128,-21600,42072,21600,40560,7940,,6889nfewr-1128,-21600,42072,21600,40560,7940,,6889l20472,nsxe" strokecolor="#c00000" strokeweight="6pt">
            <v:path o:connectlocs="40560,7940;0,6889;20472,0"/>
          </v:shape>
        </w:pict>
      </w:r>
      <w:r w:rsidRPr="00935975">
        <w:rPr>
          <w:noProof/>
          <w:lang w:val="hu-HU" w:eastAsia="hu-HU"/>
        </w:rPr>
        <w:pict>
          <v:oval id="_x0000_s1036" style="position:absolute;margin-left:288.75pt;margin-top:6.3pt;width:10.1pt;height:11.35pt;z-index:251658239" o:regroupid="1" strokecolor="#c00000" strokeweight="4.5pt"/>
        </w:pict>
      </w:r>
      <w:r w:rsidRPr="00935975">
        <w:rPr>
          <w:noProof/>
          <w:lang w:val="hu-HU" w:eastAsia="hu-HU"/>
        </w:rPr>
        <w:pict>
          <v:oval id="_x0000_s1031" style="position:absolute;margin-left:249.55pt;margin-top:5.8pt;width:10.1pt;height:11.35pt;z-index:251653119" o:regroupid="1" strokecolor="#c00000" strokeweight="4.5pt"/>
        </w:pict>
      </w:r>
    </w:p>
    <w:p w:rsidR="00C31FF6" w:rsidRDefault="00935975">
      <w:r w:rsidRPr="00935975">
        <w:rPr>
          <w:noProof/>
          <w:lang w:val="hu-HU" w:eastAsia="hu-HU"/>
        </w:rPr>
        <w:pict>
          <v:shape id="_x0000_s1046" type="#_x0000_t19" style="position:absolute;margin-left:258.2pt;margin-top:19.35pt;width:33.05pt;height:29.05pt;flip:y;z-index:251667455" coordsize="40560,21600" o:regroupid="1" adj="1413457,10577672,20472,0" path="wr-1128,-21600,42072,21600,40560,7940,,6889nfewr-1128,-21600,42072,21600,40560,7940,,6889l20472,nsxe" strokecolor="#c00000" strokeweight="6pt">
            <v:path o:connectlocs="40560,7940;0,6889;20472,0"/>
          </v:shape>
        </w:pict>
      </w:r>
      <w:r w:rsidRPr="00935975">
        <w:rPr>
          <w:noProof/>
          <w:lang w:val="hu-HU" w:eastAsia="hu-HU"/>
        </w:rPr>
        <w:pict>
          <v:oval id="_x0000_s1038" style="position:absolute;margin-left:288.75pt;margin-top:6.75pt;width:10.1pt;height:11.35pt;z-index:251660287" o:regroupid="1" strokecolor="#c00000" strokeweight="4.5pt"/>
        </w:pict>
      </w:r>
      <w:r w:rsidRPr="00935975">
        <w:rPr>
          <w:noProof/>
          <w:lang w:val="hu-HU" w:eastAsia="hu-HU"/>
        </w:rPr>
        <w:pict>
          <v:oval id="_x0000_s1032" style="position:absolute;margin-left:249.55pt;margin-top:6.35pt;width:10.1pt;height:11.35pt;z-index:251654143" o:regroupid="1" strokecolor="#c00000" strokeweight="4.5pt"/>
        </w:pict>
      </w:r>
    </w:p>
    <w:p w:rsidR="00C31FF6" w:rsidRDefault="00935975">
      <w:r w:rsidRPr="00935975">
        <w:rPr>
          <w:noProof/>
          <w:lang w:val="hu-HU" w:eastAsia="hu-HU"/>
        </w:rPr>
        <w:pict>
          <v:shape id="_x0000_s1047" type="#_x0000_t19" style="position:absolute;margin-left:258.2pt;margin-top:19.8pt;width:33.05pt;height:29.05pt;flip:y;z-index:251668479" coordsize="40560,21600" o:regroupid="1" adj="1413457,10577672,20472,0" path="wr-1128,-21600,42072,21600,40560,7940,,6889nfewr-1128,-21600,42072,21600,40560,7940,,6889l20472,nsxe" strokecolor="#c00000" strokeweight="6pt">
            <v:path o:connectlocs="40560,7940;0,6889;20472,0"/>
          </v:shape>
        </w:pict>
      </w:r>
      <w:r w:rsidRPr="00935975">
        <w:rPr>
          <w:noProof/>
          <w:lang w:val="hu-HU" w:eastAsia="hu-HU"/>
        </w:rPr>
        <w:pict>
          <v:oval id="_x0000_s1039" style="position:absolute;margin-left:288.75pt;margin-top:7.2pt;width:10.1pt;height:11.35pt;z-index:251661311" o:regroupid="1" strokecolor="#c00000" strokeweight="4.5pt"/>
        </w:pict>
      </w:r>
      <w:r w:rsidRPr="00935975">
        <w:rPr>
          <w:noProof/>
          <w:lang w:val="hu-HU" w:eastAsia="hu-HU"/>
        </w:rPr>
        <w:pict>
          <v:oval id="_x0000_s1033" style="position:absolute;margin-left:249.55pt;margin-top:6.95pt;width:10.1pt;height:11.35pt;z-index:251655167" o:regroupid="1" strokecolor="#c00000" strokeweight="4.5pt"/>
        </w:pict>
      </w:r>
    </w:p>
    <w:p w:rsidR="00C31FF6" w:rsidRDefault="00935975">
      <w:r w:rsidRPr="00935975">
        <w:rPr>
          <w:noProof/>
          <w:lang w:val="hu-HU" w:eastAsia="hu-HU"/>
        </w:rPr>
        <w:pict>
          <v:shape id="_x0000_s1048" type="#_x0000_t19" style="position:absolute;margin-left:259.45pt;margin-top:20.25pt;width:33.05pt;height:29.05pt;flip:y;z-index:251669503" coordsize="40560,21600" o:regroupid="1" adj="1413457,10577672,20472,0" path="wr-1128,-21600,42072,21600,40560,7940,,6889nfewr-1128,-21600,42072,21600,40560,7940,,6889l20472,nsxe" strokecolor="#c00000" strokeweight="6pt">
            <v:path o:connectlocs="40560,7940;0,6889;20472,0"/>
          </v:shape>
        </w:pict>
      </w:r>
      <w:r w:rsidRPr="00935975">
        <w:rPr>
          <w:noProof/>
          <w:lang w:val="hu-HU" w:eastAsia="hu-HU"/>
        </w:rPr>
        <w:pict>
          <v:oval id="_x0000_s1040" style="position:absolute;margin-left:288.75pt;margin-top:7.65pt;width:10.1pt;height:11.35pt;z-index:251662335" o:regroupid="1" strokecolor="#c00000" strokeweight="4.5pt"/>
        </w:pict>
      </w:r>
      <w:r w:rsidRPr="00935975">
        <w:rPr>
          <w:noProof/>
          <w:lang w:val="hu-HU" w:eastAsia="hu-HU"/>
        </w:rPr>
        <w:pict>
          <v:oval id="_x0000_s1034" style="position:absolute;margin-left:249.55pt;margin-top:7.5pt;width:10.1pt;height:11.35pt;z-index:251656191" o:regroupid="1" strokecolor="#c00000" strokeweight="4.5pt"/>
        </w:pict>
      </w:r>
    </w:p>
    <w:p w:rsidR="00C31FF6" w:rsidRDefault="00935975">
      <w:r w:rsidRPr="00935975">
        <w:rPr>
          <w:noProof/>
          <w:lang w:val="hu-HU" w:eastAsia="hu-HU"/>
        </w:rPr>
        <w:pict>
          <v:oval id="_x0000_s1041" style="position:absolute;margin-left:288.75pt;margin-top:8.1pt;width:10.1pt;height:11.35pt;z-index:251663359" o:regroupid="1" strokecolor="#c00000" strokeweight="4.5pt"/>
        </w:pict>
      </w:r>
      <w:r w:rsidRPr="00935975">
        <w:rPr>
          <w:noProof/>
          <w:lang w:val="hu-HU" w:eastAsia="hu-HU"/>
        </w:rPr>
        <w:pict>
          <v:oval id="_x0000_s1035" style="position:absolute;margin-left:249.55pt;margin-top:8.1pt;width:10.1pt;height:11.35pt;z-index:251657215" o:regroupid="1" strokecolor="#c00000" strokeweight="4.5pt"/>
        </w:pict>
      </w:r>
    </w:p>
    <w:p w:rsidR="00C31FF6" w:rsidRDefault="00C31FF6"/>
    <w:p w:rsidR="00C31FF6" w:rsidRDefault="00935975">
      <w:r w:rsidRPr="00935975">
        <w:rPr>
          <w:noProof/>
          <w:lang w:val="hu-HU" w:eastAsia="hu-HU"/>
        </w:rPr>
        <w:pict>
          <v:shape id="_x0000_s1058" type="#_x0000_t202" style="position:absolute;margin-left:12.9pt;margin-top:4.6pt;width:265.6pt;height:386.9pt;z-index:251679743" o:regroupid="1" strokecolor="#c00000" strokeweight="1.5pt">
            <v:textbox style="mso-next-textbox:#_x0000_s1058">
              <w:txbxContent>
                <w:p w:rsidR="00FC3604" w:rsidRDefault="00086E86" w:rsidP="008D71C8">
                  <w:pPr>
                    <w:rPr>
                      <w:rFonts w:ascii="Tempus Sans ITC" w:hAnsi="Tempus Sans ITC"/>
                      <w:b/>
                      <w:color w:val="C00000"/>
                      <w:sz w:val="24"/>
                      <w:szCs w:val="24"/>
                      <w:lang w:val="hu-HU"/>
                    </w:rPr>
                  </w:pPr>
                  <w:r w:rsidRPr="00086E86">
                    <w:rPr>
                      <w:rFonts w:ascii="Tempus Sans ITC" w:hAnsi="Tempus Sans ITC"/>
                      <w:b/>
                      <w:color w:val="C00000"/>
                      <w:sz w:val="24"/>
                      <w:szCs w:val="24"/>
                      <w:lang w:val="hu-HU"/>
                    </w:rPr>
                    <w:t xml:space="preserve">Was </w:t>
                  </w:r>
                  <w:r w:rsidRPr="00086E86">
                    <w:rPr>
                      <w:rFonts w:ascii="Tempus Sans ITC" w:hAnsi="Tempus Sans ITC"/>
                      <w:b/>
                      <w:color w:val="C00000"/>
                      <w:sz w:val="24"/>
                      <w:szCs w:val="24"/>
                      <w:lang w:val="hu-HU"/>
                    </w:rPr>
                    <w:t xml:space="preserve">ist richtig? </w:t>
                  </w:r>
                </w:p>
                <w:p w:rsidR="00086E86" w:rsidRDefault="00086E86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>1.Eva___krank. Sie___Grippe.</w:t>
                  </w:r>
                </w:p>
                <w:p w:rsidR="00086E86" w:rsidRDefault="00D92814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 xml:space="preserve">  </w:t>
                  </w:r>
                  <w:r w:rsidR="00086E86">
                    <w:rPr>
                      <w:rFonts w:ascii="Comic Sans MS" w:hAnsi="Comic Sans MS"/>
                      <w:b/>
                      <w:lang w:val="hu-HU"/>
                    </w:rPr>
                    <w:t>a)hat-ist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</w:r>
                  <w:r w:rsidR="00086E86">
                    <w:rPr>
                      <w:rFonts w:ascii="Comic Sans MS" w:hAnsi="Comic Sans MS"/>
                      <w:b/>
                      <w:lang w:val="hu-HU"/>
                    </w:rPr>
                    <w:t>b)ist-ist</w:t>
                  </w:r>
                  <w:r w:rsidR="00086E86">
                    <w:rPr>
                      <w:rFonts w:ascii="Comic Sans MS" w:hAnsi="Comic Sans MS"/>
                      <w:b/>
                      <w:lang w:val="hu-HU"/>
                    </w:rPr>
                    <w:tab/>
                    <w:t>c)ist-hat</w:t>
                  </w:r>
                </w:p>
                <w:p w:rsidR="00086E86" w:rsidRDefault="00086E86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>2.Ich___fleißig, ich____gute Noten.</w:t>
                  </w:r>
                </w:p>
                <w:p w:rsidR="00086E86" w:rsidRDefault="00D92814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 xml:space="preserve">  </w:t>
                  </w:r>
                  <w:r w:rsidR="00086E86">
                    <w:rPr>
                      <w:rFonts w:ascii="Comic Sans MS" w:hAnsi="Comic Sans MS"/>
                      <w:b/>
                      <w:lang w:val="hu-HU"/>
                    </w:rPr>
                    <w:t>a)bin-habe</w:t>
                  </w:r>
                  <w:r w:rsidR="00086E86">
                    <w:rPr>
                      <w:rFonts w:ascii="Comic Sans MS" w:hAnsi="Comic Sans MS"/>
                      <w:b/>
                      <w:lang w:val="hu-HU"/>
                    </w:rPr>
                    <w:tab/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</w:r>
                  <w:r w:rsidR="00086E86">
                    <w:rPr>
                      <w:rFonts w:ascii="Comic Sans MS" w:hAnsi="Comic Sans MS"/>
                      <w:b/>
                      <w:lang w:val="hu-HU"/>
                    </w:rPr>
                    <w:t>b)habe-habe</w:t>
                  </w:r>
                  <w:r w:rsidR="00086E86">
                    <w:rPr>
                      <w:rFonts w:ascii="Comic Sans MS" w:hAnsi="Comic Sans MS"/>
                      <w:b/>
                      <w:lang w:val="hu-HU"/>
                    </w:rPr>
                    <w:tab/>
                    <w:t>c)habe-bin</w:t>
                  </w:r>
                </w:p>
                <w:p w:rsidR="00086E86" w:rsidRDefault="00086E86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>3.Wir ____ einen Hund, er___noch klein.</w:t>
                  </w:r>
                </w:p>
                <w:p w:rsidR="00086E86" w:rsidRDefault="00D92814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 xml:space="preserve">  </w:t>
                  </w:r>
                  <w:r w:rsidR="00086E86">
                    <w:rPr>
                      <w:rFonts w:ascii="Comic Sans MS" w:hAnsi="Comic Sans MS"/>
                      <w:b/>
                      <w:lang w:val="hu-HU"/>
                    </w:rPr>
                    <w:t xml:space="preserve">a)haben-ist 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</w:r>
                  <w:r w:rsidR="00086E86">
                    <w:rPr>
                      <w:rFonts w:ascii="Comic Sans MS" w:hAnsi="Comic Sans MS"/>
                      <w:b/>
                      <w:lang w:val="hu-HU"/>
                    </w:rPr>
                    <w:t>b)sind-ist</w:t>
                  </w:r>
                  <w:r w:rsidR="00086E86">
                    <w:rPr>
                      <w:rFonts w:ascii="Comic Sans MS" w:hAnsi="Comic Sans MS"/>
                      <w:b/>
                      <w:lang w:val="hu-HU"/>
                    </w:rPr>
                    <w:tab/>
                    <w:t>c)sind-hat</w:t>
                  </w:r>
                </w:p>
                <w:p w:rsidR="00086E86" w:rsidRDefault="00086E86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>4.</w:t>
                  </w:r>
                  <w:r w:rsidR="00D92814">
                    <w:rPr>
                      <w:rFonts w:ascii="Comic Sans MS" w:hAnsi="Comic Sans MS"/>
                      <w:b/>
                      <w:lang w:val="hu-HU"/>
                    </w:rPr>
                    <w:t>Wo___die Kinder? Sie____bei der Oma.</w:t>
                  </w:r>
                </w:p>
                <w:p w:rsidR="00D92814" w:rsidRDefault="00D92814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 xml:space="preserve">  a)haben-sind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  <w:t>b)sind-sind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  <w:t>c)sind-haben</w:t>
                  </w:r>
                </w:p>
                <w:p w:rsidR="00D92814" w:rsidRDefault="00D92814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>5. ___ihr nicht müde?Doch, wir____müde.</w:t>
                  </w:r>
                </w:p>
                <w:p w:rsidR="00D92814" w:rsidRDefault="00D92814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 xml:space="preserve">  a)habt-sind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  <w:t>b)seid-habt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  <w:t>c)seid-sind</w:t>
                  </w:r>
                </w:p>
                <w:p w:rsidR="00D92814" w:rsidRDefault="00D92814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>6.Hans___Judo,er___nicht zu Hause.</w:t>
                  </w:r>
                </w:p>
                <w:p w:rsidR="00D92814" w:rsidRDefault="00D92814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 xml:space="preserve">  a)hat-ist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  <w:t>b)ist-hat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  <w:t>c)hat-hat</w:t>
                  </w:r>
                </w:p>
                <w:p w:rsidR="000E0593" w:rsidRDefault="000E0593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>7.Es___kalt.Am Himmel____viele Wolken.</w:t>
                  </w:r>
                </w:p>
                <w:p w:rsidR="000E0593" w:rsidRDefault="000E0593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 xml:space="preserve">  a)ist-ist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  <w:t>b)ist-haben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  <w:t>c)ist-sind</w:t>
                  </w:r>
                </w:p>
                <w:p w:rsidR="000E0593" w:rsidRDefault="000E0593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>8.Wir___Pech,unser Auto____ kaputt.</w:t>
                  </w:r>
                </w:p>
                <w:p w:rsidR="000E0593" w:rsidRDefault="000E0593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 xml:space="preserve">  a)haben-haben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  <w:t>b)haben-ist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  <w:t>c)sind-ist</w:t>
                  </w:r>
                </w:p>
                <w:p w:rsidR="000E0593" w:rsidRDefault="00A10FB7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>9.Das___mein Zimmer.Es___klein aber hell.</w:t>
                  </w:r>
                </w:p>
                <w:p w:rsidR="00A10FB7" w:rsidRDefault="00A10FB7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 xml:space="preserve">  a)ist-ist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  <w:t>b)ist-hat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  <w:t>c)hat-ist</w:t>
                  </w:r>
                </w:p>
                <w:p w:rsidR="00A10FB7" w:rsidRDefault="00A10FB7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>10.Wo___du Schmerzen?___du wieder krank?</w:t>
                  </w:r>
                </w:p>
                <w:p w:rsidR="00A10FB7" w:rsidRPr="00086E86" w:rsidRDefault="00A10FB7" w:rsidP="00A10FB7">
                  <w:pPr>
                    <w:spacing w:after="0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 xml:space="preserve">  a)bist-bist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  <w:t>b)hast-hast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ab/>
                    <w:t>c)hast-bist</w:t>
                  </w:r>
                </w:p>
              </w:txbxContent>
            </v:textbox>
          </v:shape>
        </w:pict>
      </w:r>
      <w:r w:rsidRPr="00935975">
        <w:rPr>
          <w:noProof/>
          <w:lang w:val="hu-HU" w:eastAsia="hu-HU"/>
        </w:rPr>
        <w:pict>
          <v:shape id="_x0000_s1110" type="#_x0000_t202" style="position:absolute;margin-left:291.25pt;margin-top:3.85pt;width:241.2pt;height:184.4pt;z-index:251680767" strokecolor="#c00000" strokeweight="1.5pt">
            <v:textbox>
              <w:txbxContent>
                <w:p w:rsidR="00DE5E90" w:rsidRDefault="00FA1167" w:rsidP="009F369C">
                  <w:pPr>
                    <w:rPr>
                      <w:rFonts w:ascii="Tempus Sans ITC" w:hAnsi="Tempus Sans ITC"/>
                      <w:b/>
                      <w:color w:val="C00000"/>
                      <w:sz w:val="24"/>
                      <w:szCs w:val="24"/>
                      <w:lang w:val="hu-HU"/>
                    </w:rPr>
                  </w:pPr>
                  <w:r w:rsidRPr="00FA1167">
                    <w:rPr>
                      <w:rFonts w:ascii="Tempus Sans ITC" w:hAnsi="Tempus Sans ITC"/>
                      <w:b/>
                      <w:color w:val="C00000"/>
                      <w:sz w:val="24"/>
                      <w:szCs w:val="24"/>
                      <w:lang w:val="hu-HU"/>
                    </w:rPr>
                    <w:t>haben</w:t>
                  </w:r>
                </w:p>
                <w:p w:rsidR="00FA1167" w:rsidRPr="009F369C" w:rsidRDefault="00FA1167" w:rsidP="003A2D8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9F369C">
                    <w:rPr>
                      <w:rFonts w:ascii="Comic Sans MS" w:hAnsi="Comic Sans MS"/>
                      <w:b/>
                      <w:lang w:val="hu-HU"/>
                    </w:rPr>
                    <w:t>Wir________eine neue Wohnung.</w:t>
                  </w:r>
                </w:p>
                <w:p w:rsidR="00FA1167" w:rsidRPr="009F369C" w:rsidRDefault="00FA1167" w:rsidP="003A2D8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9F369C">
                    <w:rPr>
                      <w:rFonts w:ascii="Comic Sans MS" w:hAnsi="Comic Sans MS"/>
                      <w:b/>
                      <w:lang w:val="hu-HU"/>
                    </w:rPr>
                    <w:t>________du Geschwister?</w:t>
                  </w:r>
                </w:p>
                <w:p w:rsidR="00FA1167" w:rsidRPr="009F369C" w:rsidRDefault="00FA1167" w:rsidP="003A2D8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9F369C">
                    <w:rPr>
                      <w:rFonts w:ascii="Comic Sans MS" w:hAnsi="Comic Sans MS"/>
                      <w:b/>
                      <w:lang w:val="hu-HU"/>
                    </w:rPr>
                    <w:t>Ihr________jeden Tag Deutschstunde.</w:t>
                  </w:r>
                </w:p>
                <w:p w:rsidR="00FA1167" w:rsidRPr="009F369C" w:rsidRDefault="00FA1167" w:rsidP="003A2D8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9F369C">
                    <w:rPr>
                      <w:rFonts w:ascii="Comic Sans MS" w:hAnsi="Comic Sans MS"/>
                      <w:b/>
                      <w:lang w:val="hu-HU"/>
                    </w:rPr>
                    <w:t>Wer_______eine Idee?</w:t>
                  </w:r>
                </w:p>
                <w:p w:rsidR="00FA1167" w:rsidRPr="009F369C" w:rsidRDefault="00FA1167" w:rsidP="003A2D8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9F369C">
                    <w:rPr>
                      <w:rFonts w:ascii="Comic Sans MS" w:hAnsi="Comic Sans MS"/>
                      <w:b/>
                      <w:lang w:val="hu-HU"/>
                    </w:rPr>
                    <w:t>Ich______schon Bärenhunger.</w:t>
                  </w:r>
                </w:p>
                <w:p w:rsidR="00FA1167" w:rsidRPr="009F369C" w:rsidRDefault="00FA1167" w:rsidP="003A2D8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9F369C">
                    <w:rPr>
                      <w:rFonts w:ascii="Comic Sans MS" w:hAnsi="Comic Sans MS"/>
                      <w:b/>
                      <w:lang w:val="hu-HU"/>
                    </w:rPr>
                    <w:t>Peter und Karla______zwei Kinder.</w:t>
                  </w:r>
                </w:p>
                <w:p w:rsidR="00FA1167" w:rsidRPr="009F369C" w:rsidRDefault="00FA1167" w:rsidP="003A2D8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9F369C">
                    <w:rPr>
                      <w:rFonts w:ascii="Comic Sans MS" w:hAnsi="Comic Sans MS"/>
                      <w:b/>
                      <w:lang w:val="hu-HU"/>
                    </w:rPr>
                    <w:t>Die Eltern _______keine Zeit für das Kind.</w:t>
                  </w:r>
                </w:p>
                <w:p w:rsidR="00FA1167" w:rsidRPr="009F369C" w:rsidRDefault="009F369C" w:rsidP="003A2D8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9F369C">
                    <w:rPr>
                      <w:rFonts w:ascii="Comic Sans MS" w:hAnsi="Comic Sans MS"/>
                      <w:b/>
                      <w:lang w:val="hu-HU"/>
                    </w:rPr>
                    <w:t>Ich_______für heute zwei Kinokarten.</w:t>
                  </w:r>
                </w:p>
              </w:txbxContent>
            </v:textbox>
          </v:shape>
        </w:pict>
      </w:r>
    </w:p>
    <w:p w:rsidR="00C31FF6" w:rsidRDefault="00C31FF6"/>
    <w:p w:rsidR="00C31FF6" w:rsidRDefault="00C31FF6"/>
    <w:p w:rsidR="00C31FF6" w:rsidRDefault="00C31FF6"/>
    <w:p w:rsidR="00C31FF6" w:rsidRDefault="00C31FF6"/>
    <w:p w:rsidR="00C31FF6" w:rsidRDefault="00C31FF6"/>
    <w:p w:rsidR="00C31FF6" w:rsidRDefault="00C31FF6"/>
    <w:p w:rsidR="00C31FF6" w:rsidRDefault="00935975">
      <w:r w:rsidRPr="00935975">
        <w:rPr>
          <w:noProof/>
          <w:lang w:val="hu-HU" w:eastAsia="hu-HU"/>
        </w:rPr>
        <w:pict>
          <v:shape id="_x0000_s1111" type="#_x0000_t202" style="position:absolute;margin-left:291.35pt;margin-top:19.9pt;width:241.1pt;height:193.5pt;z-index:251681791" strokecolor="#c00000" strokeweight="1.5pt">
            <v:textbox>
              <w:txbxContent>
                <w:p w:rsidR="00DE5E90" w:rsidRDefault="00B231FC">
                  <w:pPr>
                    <w:rPr>
                      <w:rFonts w:ascii="Tempus Sans ITC" w:hAnsi="Tempus Sans ITC"/>
                      <w:b/>
                      <w:color w:val="C00000"/>
                      <w:sz w:val="24"/>
                      <w:szCs w:val="24"/>
                      <w:lang w:val="hu-HU"/>
                    </w:rPr>
                  </w:pPr>
                  <w:r w:rsidRPr="00B231FC">
                    <w:rPr>
                      <w:rFonts w:ascii="Tempus Sans ITC" w:hAnsi="Tempus Sans ITC"/>
                      <w:b/>
                      <w:color w:val="C00000"/>
                      <w:sz w:val="24"/>
                      <w:szCs w:val="24"/>
                      <w:lang w:val="hu-HU"/>
                    </w:rPr>
                    <w:t>sein</w:t>
                  </w:r>
                </w:p>
                <w:p w:rsidR="00B231FC" w:rsidRPr="003A2D89" w:rsidRDefault="00B231FC" w:rsidP="003A2D8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3A2D89">
                    <w:rPr>
                      <w:rFonts w:ascii="Comic Sans MS" w:hAnsi="Comic Sans MS"/>
                      <w:b/>
                      <w:lang w:val="hu-HU"/>
                    </w:rPr>
                    <w:t>Peters Vater______Ingenieur von Beruf.</w:t>
                  </w:r>
                </w:p>
                <w:p w:rsidR="00B231FC" w:rsidRPr="003A2D89" w:rsidRDefault="00B231FC" w:rsidP="003A2D8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3A2D89">
                    <w:rPr>
                      <w:rFonts w:ascii="Comic Sans MS" w:hAnsi="Comic Sans MS"/>
                      <w:b/>
                      <w:lang w:val="hu-HU"/>
                    </w:rPr>
                    <w:t>Irene und Jonas_______seit 2 Jahren verheiratet.</w:t>
                  </w:r>
                </w:p>
                <w:p w:rsidR="00B231FC" w:rsidRPr="003A2D89" w:rsidRDefault="00B231FC" w:rsidP="003A2D8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3A2D89">
                    <w:rPr>
                      <w:rFonts w:ascii="Comic Sans MS" w:hAnsi="Comic Sans MS"/>
                      <w:b/>
                      <w:lang w:val="hu-HU"/>
                    </w:rPr>
                    <w:t>Udo, wo_______du denn?</w:t>
                  </w:r>
                </w:p>
                <w:p w:rsidR="00B231FC" w:rsidRPr="003A2D89" w:rsidRDefault="00B231FC" w:rsidP="003A2D8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3A2D89">
                    <w:rPr>
                      <w:rFonts w:ascii="Comic Sans MS" w:hAnsi="Comic Sans MS"/>
                      <w:b/>
                      <w:lang w:val="hu-HU"/>
                    </w:rPr>
                    <w:t>_______ihr aus Deutschland?</w:t>
                  </w:r>
                </w:p>
                <w:p w:rsidR="00B231FC" w:rsidRPr="003A2D89" w:rsidRDefault="00B231FC" w:rsidP="003A2D8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3A2D89">
                    <w:rPr>
                      <w:rFonts w:ascii="Comic Sans MS" w:hAnsi="Comic Sans MS"/>
                      <w:b/>
                      <w:lang w:val="hu-HU"/>
                    </w:rPr>
                    <w:t xml:space="preserve">Ich______fleißig, ich </w:t>
                  </w:r>
                  <w:r w:rsidR="003A2D89" w:rsidRPr="003A2D89">
                    <w:rPr>
                      <w:rFonts w:ascii="Comic Sans MS" w:hAnsi="Comic Sans MS"/>
                      <w:b/>
                      <w:lang w:val="hu-HU"/>
                    </w:rPr>
                    <w:t>lerne gut.</w:t>
                  </w:r>
                </w:p>
                <w:p w:rsidR="003A2D89" w:rsidRPr="003A2D89" w:rsidRDefault="003A2D89" w:rsidP="003A2D8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3A2D89">
                    <w:rPr>
                      <w:rFonts w:ascii="Comic Sans MS" w:hAnsi="Comic Sans MS"/>
                      <w:b/>
                      <w:lang w:val="hu-HU"/>
                    </w:rPr>
                    <w:t>Opas Brille______auf dem Tisch.</w:t>
                  </w:r>
                </w:p>
                <w:p w:rsidR="003A2D89" w:rsidRPr="003A2D89" w:rsidRDefault="003A2D89" w:rsidP="003A2D8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3A2D89">
                    <w:rPr>
                      <w:rFonts w:ascii="Comic Sans MS" w:hAnsi="Comic Sans MS"/>
                      <w:b/>
                      <w:lang w:val="hu-HU"/>
                    </w:rPr>
                    <w:t>Wir________schon sehr hungrig</w:t>
                  </w:r>
                  <w:r>
                    <w:rPr>
                      <w:rFonts w:ascii="Comic Sans MS" w:hAnsi="Comic Sans MS"/>
                      <w:b/>
                      <w:lang w:val="hu-HU"/>
                    </w:rPr>
                    <w:t>.</w:t>
                  </w:r>
                  <w:r w:rsidRPr="003A2D89">
                    <w:rPr>
                      <w:rFonts w:ascii="Comic Sans MS" w:hAnsi="Comic Sans MS"/>
                      <w:b/>
                      <w:lang w:val="hu-HU"/>
                    </w:rPr>
                    <w:t xml:space="preserve"> Es_____zu spät, wir müssen schon gehen.</w:t>
                  </w:r>
                </w:p>
                <w:p w:rsidR="00B231FC" w:rsidRPr="003A2D89" w:rsidRDefault="00B231FC" w:rsidP="00B231FC">
                  <w:pPr>
                    <w:spacing w:after="0" w:line="240" w:lineRule="auto"/>
                    <w:rPr>
                      <w:rFonts w:ascii="Comic Sans MS" w:hAnsi="Comic Sans MS"/>
                      <w:b/>
                      <w:lang w:val="hu-HU"/>
                    </w:rPr>
                  </w:pPr>
                </w:p>
                <w:p w:rsidR="00B231FC" w:rsidRPr="00B231FC" w:rsidRDefault="00B231FC" w:rsidP="00B231FC">
                  <w:pPr>
                    <w:spacing w:after="0" w:line="240" w:lineRule="auto"/>
                    <w:rPr>
                      <w:rFonts w:ascii="Tempus Sans ITC" w:hAnsi="Tempus Sans ITC"/>
                      <w:b/>
                      <w:lang w:val="hu-HU"/>
                    </w:rPr>
                  </w:pPr>
                </w:p>
              </w:txbxContent>
            </v:textbox>
          </v:shape>
        </w:pict>
      </w:r>
    </w:p>
    <w:p w:rsidR="00C31FF6" w:rsidRDefault="00C31FF6"/>
    <w:p w:rsidR="00C31FF6" w:rsidRDefault="00C31FF6"/>
    <w:p w:rsidR="00C31FF6" w:rsidRDefault="00C31FF6"/>
    <w:p w:rsidR="00C31FF6" w:rsidRDefault="00C31FF6"/>
    <w:p w:rsidR="00141499" w:rsidRDefault="00141499"/>
    <w:p w:rsidR="00C31FF6" w:rsidRDefault="00C31FF6"/>
    <w:p w:rsidR="00C31FF6" w:rsidRDefault="00C31FF6"/>
    <w:p w:rsidR="00C31FF6" w:rsidRDefault="00935975">
      <w:r w:rsidRPr="00935975">
        <w:rPr>
          <w:noProof/>
          <w:lang w:val="hu-HU" w:eastAsia="hu-HU"/>
        </w:rPr>
        <w:pict>
          <v:shape id="_x0000_s1112" type="#_x0000_t202" style="position:absolute;margin-left:12.1pt;margin-top:16.6pt;width:520.35pt;height:136.5pt;z-index:251682815" strokecolor="#c00000" strokeweight="1.5pt">
            <v:textbox>
              <w:txbxContent>
                <w:p w:rsidR="00DE5E90" w:rsidRDefault="00EA0136">
                  <w:pPr>
                    <w:rPr>
                      <w:rFonts w:ascii="Tempus Sans ITC" w:hAnsi="Tempus Sans ITC"/>
                      <w:b/>
                      <w:color w:val="C00000"/>
                      <w:sz w:val="24"/>
                      <w:szCs w:val="24"/>
                      <w:lang w:val="hu-HU"/>
                    </w:rPr>
                  </w:pPr>
                  <w:r w:rsidRPr="00EA0136">
                    <w:rPr>
                      <w:rFonts w:ascii="Tempus Sans ITC" w:hAnsi="Tempus Sans ITC"/>
                      <w:b/>
                      <w:color w:val="C00000"/>
                      <w:sz w:val="24"/>
                      <w:szCs w:val="24"/>
                      <w:lang w:val="hu-HU"/>
                    </w:rPr>
                    <w:t xml:space="preserve">haben </w:t>
                  </w:r>
                  <w:r w:rsidRPr="00EA0136">
                    <w:rPr>
                      <w:rFonts w:ascii="Tempus Sans ITC" w:hAnsi="Tempus Sans ITC"/>
                      <w:b/>
                      <w:color w:val="C00000"/>
                      <w:sz w:val="24"/>
                      <w:szCs w:val="24"/>
                      <w:lang w:val="hu-HU"/>
                    </w:rPr>
                    <w:t>oder sein?</w:t>
                  </w:r>
                </w:p>
                <w:p w:rsidR="00EA0136" w:rsidRPr="00B1406D" w:rsidRDefault="00EA0136" w:rsidP="008C6B91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B1406D">
                    <w:rPr>
                      <w:rFonts w:ascii="Comic Sans MS" w:hAnsi="Comic Sans MS"/>
                      <w:b/>
                      <w:lang w:val="hu-HU"/>
                    </w:rPr>
                    <w:t>Paul________Schnupfen,er________erkältet. Wir__________ein neues Auto, es</w:t>
                  </w:r>
                  <w:r w:rsidR="00B1406D">
                    <w:rPr>
                      <w:rFonts w:ascii="Comic Sans MS" w:hAnsi="Comic Sans MS"/>
                      <w:b/>
                      <w:lang w:val="hu-HU"/>
                    </w:rPr>
                    <w:t xml:space="preserve"> </w:t>
                  </w:r>
                  <w:r w:rsidRPr="00B1406D">
                    <w:rPr>
                      <w:rFonts w:ascii="Comic Sans MS" w:hAnsi="Comic Sans MS"/>
                      <w:b/>
                      <w:lang w:val="hu-HU"/>
                    </w:rPr>
                    <w:t>________</w:t>
                  </w:r>
                  <w:r w:rsidR="00B1406D">
                    <w:rPr>
                      <w:rFonts w:ascii="Comic Sans MS" w:hAnsi="Comic Sans MS"/>
                      <w:b/>
                      <w:lang w:val="hu-HU"/>
                    </w:rPr>
                    <w:t xml:space="preserve"> </w:t>
                  </w:r>
                  <w:r w:rsidRPr="00B1406D">
                    <w:rPr>
                      <w:rFonts w:ascii="Comic Sans MS" w:hAnsi="Comic Sans MS"/>
                      <w:b/>
                      <w:lang w:val="hu-HU"/>
                    </w:rPr>
                    <w:t>sehr bequem.</w:t>
                  </w:r>
                  <w:r w:rsidR="00B1406D" w:rsidRPr="00B1406D">
                    <w:rPr>
                      <w:rFonts w:ascii="Comic Sans MS" w:hAnsi="Comic Sans MS"/>
                      <w:b/>
                      <w:lang w:val="hu-HU"/>
                    </w:rPr>
                    <w:t>Ich_________zwei Papageien zu Hause, sie_________sehr laut. Wir</w:t>
                  </w:r>
                  <w:r w:rsidR="00B1406D">
                    <w:rPr>
                      <w:rFonts w:ascii="Comic Sans MS" w:hAnsi="Comic Sans MS"/>
                      <w:b/>
                      <w:lang w:val="hu-HU"/>
                    </w:rPr>
                    <w:t xml:space="preserve"> </w:t>
                  </w:r>
                  <w:r w:rsidR="00B1406D" w:rsidRPr="00B1406D">
                    <w:rPr>
                      <w:rFonts w:ascii="Comic Sans MS" w:hAnsi="Comic Sans MS"/>
                      <w:b/>
                      <w:lang w:val="hu-HU"/>
                    </w:rPr>
                    <w:t>_______</w:t>
                  </w:r>
                  <w:r w:rsidR="00B1406D">
                    <w:rPr>
                      <w:rFonts w:ascii="Comic Sans MS" w:hAnsi="Comic Sans MS"/>
                      <w:b/>
                      <w:lang w:val="hu-HU"/>
                    </w:rPr>
                    <w:t xml:space="preserve"> </w:t>
                  </w:r>
                  <w:r w:rsidR="00B1406D" w:rsidRPr="00B1406D">
                    <w:rPr>
                      <w:rFonts w:ascii="Comic Sans MS" w:hAnsi="Comic Sans MS"/>
                      <w:b/>
                      <w:lang w:val="hu-HU"/>
                    </w:rPr>
                    <w:t>schon fünf Jahre in Wien, mein Vater________dort eine gute Arbeit.Ihr________glücklich, ihr___________viel Geld.</w:t>
                  </w:r>
                  <w:r w:rsidR="008C6B91">
                    <w:rPr>
                      <w:rFonts w:ascii="Comic Sans MS" w:hAnsi="Comic Sans MS"/>
                      <w:b/>
                      <w:lang w:val="hu-HU"/>
                    </w:rPr>
                    <w:t>Du_________sehr viel zu tun, du________immer müde.Das Wetter _______schlecht, das ______mir egal, ich_________einen Regenschirm bei mir. _______Sie Lust, zu uns zu kommen? Unsere Hobbys_______Reiten und Reisen.</w:t>
                  </w:r>
                </w:p>
              </w:txbxContent>
            </v:textbox>
          </v:shape>
        </w:pict>
      </w:r>
    </w:p>
    <w:p w:rsidR="00C31FF6" w:rsidRDefault="00C31FF6"/>
    <w:p w:rsidR="00C31FF6" w:rsidRDefault="00C31FF6"/>
    <w:p w:rsidR="00C31FF6" w:rsidRDefault="00C31FF6"/>
    <w:p w:rsidR="00C31FF6" w:rsidRDefault="00C31FF6"/>
    <w:p w:rsidR="00C31FF6" w:rsidRDefault="00C31FF6"/>
    <w:sectPr w:rsidR="00C31FF6" w:rsidSect="00AA57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1499"/>
    <w:rsid w:val="00006FD1"/>
    <w:rsid w:val="00052BC6"/>
    <w:rsid w:val="00086E86"/>
    <w:rsid w:val="000E0593"/>
    <w:rsid w:val="00141499"/>
    <w:rsid w:val="00146CAD"/>
    <w:rsid w:val="00154640"/>
    <w:rsid w:val="001A76E7"/>
    <w:rsid w:val="001E3014"/>
    <w:rsid w:val="001E7127"/>
    <w:rsid w:val="001E7E9B"/>
    <w:rsid w:val="00227038"/>
    <w:rsid w:val="00283CE4"/>
    <w:rsid w:val="0029032D"/>
    <w:rsid w:val="00292EDC"/>
    <w:rsid w:val="002D6467"/>
    <w:rsid w:val="00311FEC"/>
    <w:rsid w:val="0031723F"/>
    <w:rsid w:val="00334B69"/>
    <w:rsid w:val="003813B2"/>
    <w:rsid w:val="003A2D89"/>
    <w:rsid w:val="003C5046"/>
    <w:rsid w:val="003D1029"/>
    <w:rsid w:val="004039C8"/>
    <w:rsid w:val="0041554E"/>
    <w:rsid w:val="00487556"/>
    <w:rsid w:val="004A2F8B"/>
    <w:rsid w:val="004E369F"/>
    <w:rsid w:val="00530230"/>
    <w:rsid w:val="00551A54"/>
    <w:rsid w:val="005D3C21"/>
    <w:rsid w:val="006227A7"/>
    <w:rsid w:val="006C05AE"/>
    <w:rsid w:val="006C15DC"/>
    <w:rsid w:val="006F0234"/>
    <w:rsid w:val="00755CBD"/>
    <w:rsid w:val="00820F42"/>
    <w:rsid w:val="00831AAD"/>
    <w:rsid w:val="00867B25"/>
    <w:rsid w:val="008C6B91"/>
    <w:rsid w:val="008D71C8"/>
    <w:rsid w:val="00907D21"/>
    <w:rsid w:val="00935975"/>
    <w:rsid w:val="00941BD3"/>
    <w:rsid w:val="00957A40"/>
    <w:rsid w:val="009F369C"/>
    <w:rsid w:val="009F7290"/>
    <w:rsid w:val="00A10FB7"/>
    <w:rsid w:val="00A54EF3"/>
    <w:rsid w:val="00A744AC"/>
    <w:rsid w:val="00A952B2"/>
    <w:rsid w:val="00AA57DD"/>
    <w:rsid w:val="00AC1C91"/>
    <w:rsid w:val="00AE4410"/>
    <w:rsid w:val="00B128B2"/>
    <w:rsid w:val="00B1406D"/>
    <w:rsid w:val="00B231FC"/>
    <w:rsid w:val="00B54332"/>
    <w:rsid w:val="00BF54B5"/>
    <w:rsid w:val="00C31FF6"/>
    <w:rsid w:val="00CC7671"/>
    <w:rsid w:val="00D92814"/>
    <w:rsid w:val="00DA2B8F"/>
    <w:rsid w:val="00DB7EAA"/>
    <w:rsid w:val="00DE5E90"/>
    <w:rsid w:val="00E2423A"/>
    <w:rsid w:val="00E47C2C"/>
    <w:rsid w:val="00E9398C"/>
    <w:rsid w:val="00EA0136"/>
    <w:rsid w:val="00FA1167"/>
    <w:rsid w:val="00FC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0f,blue,#39f,#f6d2f1"/>
      <o:colormenu v:ext="edit" fillcolor="none [3052]" strokecolor="#c00000"/>
    </o:shapedefaults>
    <o:shapelayout v:ext="edit">
      <o:idmap v:ext="edit" data="1"/>
      <o:rules v:ext="edit">
        <o:r id="V:Rule1" type="arc" idref="#_x0000_s1043"/>
        <o:r id="V:Rule2" type="arc" idref="#_x0000_s1044"/>
        <o:r id="V:Rule3" type="arc" idref="#_x0000_s1045"/>
        <o:r id="V:Rule4" type="arc" idref="#_x0000_s1046"/>
        <o:r id="V:Rule5" type="arc" idref="#_x0000_s1047"/>
        <o:r id="V:Rule6" type="arc" idref="#_x0000_s104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27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8B2"/>
    <w:rPr>
      <w:rFonts w:ascii="Tahoma" w:hAnsi="Tahoma" w:cs="Tahoma"/>
      <w:sz w:val="16"/>
      <w:szCs w:val="16"/>
      <w:lang w:val="pt-BR" w:eastAsia="en-US"/>
    </w:rPr>
  </w:style>
  <w:style w:type="table" w:styleId="TabloKlavuzu">
    <w:name w:val="Table Grid"/>
    <w:basedOn w:val="NormalTablo"/>
    <w:uiPriority w:val="59"/>
    <w:rsid w:val="00227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lda\Documents\MY%20PRINTABLES\Em%20progresso\Caderno%208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Caderno 8.dotx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haben oder sein</dc:title>
  <dc:creator>Erdem OVAT</dc:creator>
  <cp:keywords>haben oder sein</cp:keywords>
  <cp:lastModifiedBy>Microsoft</cp:lastModifiedBy>
  <cp:revision>3</cp:revision>
  <cp:lastPrinted>2012-03-16T09:25:00Z</cp:lastPrinted>
  <dcterms:created xsi:type="dcterms:W3CDTF">2017-02-21T19:44:00Z</dcterms:created>
  <dcterms:modified xsi:type="dcterms:W3CDTF">2017-02-21T19:44:00Z</dcterms:modified>
</cp:coreProperties>
</file>