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AB" w:rsidRDefault="00C13FAB" w:rsidP="00B228EA">
      <w:pPr>
        <w:jc w:val="center"/>
        <w:rPr>
          <w:b/>
          <w:color w:val="4F6228"/>
          <w:sz w:val="36"/>
          <w:szCs w:val="36"/>
        </w:rPr>
      </w:pPr>
      <w:r>
        <w:rPr>
          <w:noProof/>
          <w:lang w:val="hu-HU" w:eastAsia="hu-H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ekerekített téglalap feliratnak 2" o:spid="_x0000_s1026" type="#_x0000_t62" style="position:absolute;left:0;text-align:left;margin-left:64.15pt;margin-top:27pt;width:400.5pt;height:23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" adj="-1626,2700" strokecolor="#9bbb59" strokeweight="2pt">
            <v:textbox>
              <w:txbxContent>
                <w:p w:rsidR="00C13FAB" w:rsidRDefault="00C13FAB" w:rsidP="00B228EA">
                  <w:pPr>
                    <w:pStyle w:val="ListParagraph"/>
                    <w:numPr>
                      <w:ilvl w:val="0"/>
                      <w:numId w:val="1"/>
                    </w:numPr>
                    <w:rPr>
                      <w:b/>
                      <w:sz w:val="24"/>
                      <w:szCs w:val="24"/>
                      <w:u w:val="single"/>
                    </w:rPr>
                  </w:pPr>
                  <w:r w:rsidRPr="00B228EA">
                    <w:rPr>
                      <w:b/>
                      <w:sz w:val="24"/>
                      <w:szCs w:val="24"/>
                      <w:u w:val="single"/>
                    </w:rPr>
                    <w:t>Lies die Erzählung von Lisa!</w:t>
                  </w:r>
                </w:p>
                <w:p w:rsidR="00C13FAB" w:rsidRPr="00B228EA" w:rsidRDefault="00C13FAB" w:rsidP="00B228EA">
                  <w:pPr>
                    <w:rPr>
                      <w:b/>
                      <w:sz w:val="24"/>
                      <w:szCs w:val="24"/>
                    </w:rPr>
                  </w:pPr>
                  <w:r>
                    <w:rPr>
                      <w:b/>
                      <w:sz w:val="24"/>
                      <w:szCs w:val="24"/>
                    </w:rPr>
                    <w:t>Hallo! Ich bin Lisa und wohne in Graz, in Österreich in einem Hochhaus im dritten Stock. Ich besuche oft meine Großeltern, die in einem kleinen Dorf in Oberösterreich leben. Dieses Jahr im August habe ich eine Woche bei ihnen verbracht.  Es war toll! Ich habe dort eine Freundin, Franziska. Wir haben am Bach gespielt, Blumen und Steine gesammelt, sind Fahrrad gefahren. Ich habe viel am Bauernhof meinem Opa geholfen. Ich habe die Tiere gefüttert, Obst gepflückt. In der Küche haben wir mit meiner Oma Kuchen gebacken und viel Feines gekocht. Auf dem Lande schlafe ich immer tief, weil die Luft so frisch ist. Ich bin immer sehr gern bei meinen Großeltern, denn ich fühle mich super!</w:t>
                  </w:r>
                </w:p>
              </w:txbxContent>
            </v:textbox>
          </v:shape>
        </w:pict>
      </w:r>
      <w:r w:rsidRPr="00B228EA">
        <w:rPr>
          <w:b/>
          <w:color w:val="4F6228"/>
          <w:sz w:val="36"/>
          <w:szCs w:val="36"/>
        </w:rPr>
        <w:t>EINE WOCHE AUF DEM LAND</w:t>
      </w:r>
    </w:p>
    <w:p w:rsidR="00C13FAB" w:rsidRDefault="00C13FAB" w:rsidP="00B228EA">
      <w:pPr>
        <w:jc w:val="center"/>
        <w:rPr>
          <w:b/>
          <w:color w:val="4F6228"/>
          <w:sz w:val="36"/>
          <w:szCs w:val="36"/>
        </w:rPr>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7" type="#_x0000_t75" style="position:absolute;left:0;text-align:left;margin-left:-22.1pt;margin-top:3.8pt;width:73.5pt;height:133.35pt;z-index:251655168;visibility:visible">
            <v:imagedata r:id="rId5" o:title=""/>
          </v:shape>
        </w:pict>
      </w: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r>
        <w:rPr>
          <w:noProof/>
          <w:lang w:val="hu-HU" w:eastAsia="hu-HU"/>
        </w:rPr>
        <w:pict>
          <v:roundrect id="Lekerekített téglalap 5" o:spid="_x0000_s1028" style="position:absolute;left:0;text-align:left;margin-left:193.1pt;margin-top:6.85pt;width:279.75pt;height:4in;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" strokecolor="#4bacc6" strokeweight="2pt">
            <v:textbox>
              <w:txbxContent>
                <w:p w:rsidR="00C13FAB" w:rsidRDefault="00C13FAB" w:rsidP="001E4A56">
                  <w:pPr>
                    <w:rPr>
                      <w:b/>
                      <w:sz w:val="24"/>
                      <w:szCs w:val="24"/>
                      <w:u w:val="single"/>
                    </w:rPr>
                  </w:pPr>
                  <w:r w:rsidRPr="001E4A56">
                    <w:rPr>
                      <w:b/>
                      <w:sz w:val="24"/>
                      <w:szCs w:val="24"/>
                      <w:u w:val="single"/>
                    </w:rPr>
                    <w:t>3. Antworte auf die Fragen im Namen von Lisa!</w:t>
                  </w:r>
                </w:p>
                <w:p w:rsidR="00C13FAB" w:rsidRDefault="00C13FAB" w:rsidP="00EC4184">
                  <w:pPr>
                    <w:spacing w:after="120"/>
                    <w:rPr>
                      <w:b/>
                      <w:sz w:val="24"/>
                      <w:szCs w:val="24"/>
                    </w:rPr>
                  </w:pPr>
                  <w:r w:rsidRPr="00EC4184">
                    <w:rPr>
                      <w:b/>
                      <w:sz w:val="24"/>
                      <w:szCs w:val="24"/>
                    </w:rPr>
                    <w:sym w:font="Wingdings" w:char="F075"/>
                  </w:r>
                  <w:r>
                    <w:rPr>
                      <w:b/>
                      <w:sz w:val="24"/>
                      <w:szCs w:val="24"/>
                    </w:rPr>
                    <w:t xml:space="preserve"> Hallo Lisa! Wo warst du im August?</w:t>
                  </w:r>
                </w:p>
                <w:p w:rsidR="00C13FAB" w:rsidRDefault="00C13FAB" w:rsidP="00EC4184">
                  <w:pPr>
                    <w:spacing w:after="120"/>
                    <w:rPr>
                      <w:b/>
                      <w:sz w:val="24"/>
                      <w:szCs w:val="24"/>
                    </w:rPr>
                  </w:pPr>
                  <w:r>
                    <w:rPr>
                      <w:b/>
                      <w:sz w:val="24"/>
                      <w:szCs w:val="24"/>
                    </w:rPr>
                    <w:sym w:font="Wingdings" w:char="F04A"/>
                  </w:r>
                  <w:r>
                    <w:rPr>
                      <w:b/>
                      <w:sz w:val="24"/>
                      <w:szCs w:val="24"/>
                    </w:rPr>
                    <w:t xml:space="preserve"> Ich war …………………………………………………………</w:t>
                  </w:r>
                </w:p>
                <w:p w:rsidR="00C13FAB" w:rsidRDefault="00C13FAB" w:rsidP="00EC4184">
                  <w:pPr>
                    <w:spacing w:after="120"/>
                    <w:rPr>
                      <w:b/>
                      <w:sz w:val="24"/>
                      <w:szCs w:val="24"/>
                    </w:rPr>
                  </w:pPr>
                  <w:r>
                    <w:rPr>
                      <w:b/>
                      <w:sz w:val="24"/>
                      <w:szCs w:val="24"/>
                    </w:rPr>
                    <w:sym w:font="Wingdings" w:char="F075"/>
                  </w:r>
                  <w:r>
                    <w:rPr>
                      <w:b/>
                      <w:sz w:val="24"/>
                      <w:szCs w:val="24"/>
                    </w:rPr>
                    <w:t xml:space="preserve"> Hast du dort keine Freunde?</w:t>
                  </w:r>
                </w:p>
                <w:p w:rsidR="00C13FAB" w:rsidRDefault="00C13FAB" w:rsidP="00EC4184">
                  <w:pPr>
                    <w:spacing w:after="120"/>
                    <w:rPr>
                      <w:b/>
                      <w:sz w:val="24"/>
                      <w:szCs w:val="24"/>
                    </w:rPr>
                  </w:pPr>
                  <w:r>
                    <w:rPr>
                      <w:b/>
                      <w:sz w:val="24"/>
                      <w:szCs w:val="24"/>
                    </w:rPr>
                    <w:sym w:font="Wingdings" w:char="F04A"/>
                  </w:r>
                  <w:r>
                    <w:rPr>
                      <w:b/>
                      <w:sz w:val="24"/>
                      <w:szCs w:val="24"/>
                    </w:rPr>
                    <w:t xml:space="preserve"> Doch,…………………………………………………………….</w:t>
                  </w:r>
                </w:p>
                <w:p w:rsidR="00C13FAB" w:rsidRDefault="00C13FAB" w:rsidP="00EC4184">
                  <w:pPr>
                    <w:spacing w:after="120"/>
                    <w:rPr>
                      <w:b/>
                      <w:sz w:val="24"/>
                      <w:szCs w:val="24"/>
                    </w:rPr>
                  </w:pPr>
                  <w:r>
                    <w:rPr>
                      <w:b/>
                      <w:sz w:val="24"/>
                      <w:szCs w:val="24"/>
                    </w:rPr>
                    <w:sym w:font="Wingdings" w:char="F075"/>
                  </w:r>
                  <w:r>
                    <w:rPr>
                      <w:b/>
                      <w:sz w:val="24"/>
                      <w:szCs w:val="24"/>
                    </w:rPr>
                    <w:t xml:space="preserve"> Was hast du dort gemacht?</w:t>
                  </w:r>
                </w:p>
                <w:p w:rsidR="00C13FAB" w:rsidRDefault="00C13FAB" w:rsidP="00EC4184">
                  <w:pPr>
                    <w:spacing w:after="120"/>
                    <w:rPr>
                      <w:b/>
                      <w:sz w:val="24"/>
                      <w:szCs w:val="24"/>
                    </w:rPr>
                  </w:pPr>
                  <w:r>
                    <w:rPr>
                      <w:b/>
                      <w:sz w:val="24"/>
                      <w:szCs w:val="24"/>
                    </w:rPr>
                    <w:sym w:font="Wingdings" w:char="F04A"/>
                  </w:r>
                  <w:r>
                    <w:rPr>
                      <w:b/>
                      <w:sz w:val="24"/>
                      <w:szCs w:val="24"/>
                    </w:rPr>
                    <w:t xml:space="preserve"> Ich habe / bin ……………………………………………….</w:t>
                  </w:r>
                </w:p>
                <w:p w:rsidR="00C13FAB" w:rsidRDefault="00C13FAB" w:rsidP="00EC4184">
                  <w:pPr>
                    <w:spacing w:after="120"/>
                    <w:rPr>
                      <w:b/>
                      <w:sz w:val="24"/>
                      <w:szCs w:val="24"/>
                    </w:rPr>
                  </w:pPr>
                  <w:r>
                    <w:rPr>
                      <w:b/>
                      <w:sz w:val="24"/>
                      <w:szCs w:val="24"/>
                    </w:rPr>
                    <w:sym w:font="Wingdings" w:char="F075"/>
                  </w:r>
                  <w:r>
                    <w:rPr>
                      <w:b/>
                      <w:sz w:val="24"/>
                      <w:szCs w:val="24"/>
                    </w:rPr>
                    <w:t xml:space="preserve"> Ich kann nur zu Hause gut schlafen, und du?</w:t>
                  </w:r>
                </w:p>
                <w:p w:rsidR="00C13FAB" w:rsidRDefault="00C13FAB" w:rsidP="00EC4184">
                  <w:pPr>
                    <w:spacing w:after="120"/>
                    <w:rPr>
                      <w:b/>
                      <w:sz w:val="24"/>
                      <w:szCs w:val="24"/>
                    </w:rPr>
                  </w:pPr>
                  <w:r>
                    <w:rPr>
                      <w:b/>
                      <w:sz w:val="24"/>
                      <w:szCs w:val="24"/>
                    </w:rPr>
                    <w:sym w:font="Wingdings" w:char="F04A"/>
                  </w:r>
                  <w:r>
                    <w:rPr>
                      <w:b/>
                      <w:sz w:val="24"/>
                      <w:szCs w:val="24"/>
                    </w:rPr>
                    <w:t>………………………………………………………………………</w:t>
                  </w:r>
                </w:p>
                <w:p w:rsidR="00C13FAB" w:rsidRDefault="00C13FAB" w:rsidP="00EC4184">
                  <w:pPr>
                    <w:spacing w:after="120"/>
                    <w:rPr>
                      <w:b/>
                      <w:sz w:val="24"/>
                      <w:szCs w:val="24"/>
                    </w:rPr>
                  </w:pPr>
                  <w:r>
                    <w:rPr>
                      <w:b/>
                      <w:sz w:val="24"/>
                      <w:szCs w:val="24"/>
                    </w:rPr>
                    <w:sym w:font="Wingdings" w:char="F075"/>
                  </w:r>
                  <w:r>
                    <w:rPr>
                      <w:b/>
                      <w:sz w:val="24"/>
                      <w:szCs w:val="24"/>
                    </w:rPr>
                    <w:t xml:space="preserve"> Also hast du dich wohl gefühlt?</w:t>
                  </w:r>
                </w:p>
                <w:p w:rsidR="00C13FAB" w:rsidRPr="00EC4184" w:rsidRDefault="00C13FAB" w:rsidP="00EC4184">
                  <w:pPr>
                    <w:spacing w:after="120"/>
                    <w:rPr>
                      <w:b/>
                      <w:sz w:val="24"/>
                      <w:szCs w:val="24"/>
                    </w:rPr>
                  </w:pPr>
                  <w:r>
                    <w:rPr>
                      <w:b/>
                      <w:sz w:val="24"/>
                      <w:szCs w:val="24"/>
                    </w:rPr>
                    <w:sym w:font="Wingdings" w:char="F04A"/>
                  </w:r>
                  <w:r>
                    <w:rPr>
                      <w:b/>
                      <w:sz w:val="24"/>
                      <w:szCs w:val="24"/>
                    </w:rPr>
                    <w:t xml:space="preserve"> …………………………………………………………………….</w:t>
                  </w:r>
                </w:p>
              </w:txbxContent>
            </v:textbox>
          </v:roundrect>
        </w:pict>
      </w:r>
      <w:r>
        <w:rPr>
          <w:noProof/>
          <w:lang w:val="hu-HU" w:eastAsia="hu-HU"/>
        </w:rPr>
        <w:pict>
          <v:roundrect id="Lekerekített téglalap 3" o:spid="_x0000_s1029" style="position:absolute;left:0;text-align:left;margin-left:-29.6pt;margin-top:2.35pt;width:239.25pt;height:292.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" strokecolor="#c0504d" strokeweight="2pt">
            <v:textbox>
              <w:txbxContent>
                <w:p w:rsidR="00C13FAB" w:rsidRDefault="00C13FAB" w:rsidP="00CE09EB">
                  <w:pPr>
                    <w:rPr>
                      <w:b/>
                      <w:sz w:val="24"/>
                      <w:szCs w:val="24"/>
                      <w:u w:val="single"/>
                    </w:rPr>
                  </w:pPr>
                  <w:r w:rsidRPr="00CE09EB">
                    <w:rPr>
                      <w:b/>
                      <w:sz w:val="24"/>
                      <w:szCs w:val="24"/>
                      <w:u w:val="single"/>
                    </w:rPr>
                    <w:t>2. Markiere: richtig oder falsch!</w:t>
                  </w:r>
                </w:p>
                <w:p w:rsidR="00C13FAB" w:rsidRDefault="00C13FAB" w:rsidP="00CE09EB">
                  <w:pPr>
                    <w:pStyle w:val="ListParagraph"/>
                    <w:numPr>
                      <w:ilvl w:val="0"/>
                      <w:numId w:val="2"/>
                    </w:numPr>
                    <w:ind w:left="284"/>
                    <w:rPr>
                      <w:b/>
                      <w:sz w:val="24"/>
                      <w:szCs w:val="24"/>
                    </w:rPr>
                  </w:pPr>
                  <w:r>
                    <w:rPr>
                      <w:b/>
                      <w:sz w:val="24"/>
                      <w:szCs w:val="24"/>
                    </w:rPr>
                    <w:t>Lisa hat keine Freundin im Dorf.</w:t>
                  </w:r>
                </w:p>
                <w:p w:rsidR="00C13FAB" w:rsidRDefault="00C13FAB" w:rsidP="00CE09EB">
                  <w:pPr>
                    <w:pStyle w:val="ListParagraph"/>
                    <w:numPr>
                      <w:ilvl w:val="0"/>
                      <w:numId w:val="2"/>
                    </w:numPr>
                    <w:ind w:left="284"/>
                    <w:rPr>
                      <w:b/>
                      <w:sz w:val="24"/>
                      <w:szCs w:val="24"/>
                    </w:rPr>
                  </w:pPr>
                  <w:r>
                    <w:rPr>
                      <w:b/>
                      <w:sz w:val="24"/>
                      <w:szCs w:val="24"/>
                    </w:rPr>
                    <w:t>Sie war dort im achten Monat.</w:t>
                  </w:r>
                </w:p>
                <w:p w:rsidR="00C13FAB" w:rsidRDefault="00C13FAB" w:rsidP="00CE09EB">
                  <w:pPr>
                    <w:pStyle w:val="ListParagraph"/>
                    <w:numPr>
                      <w:ilvl w:val="0"/>
                      <w:numId w:val="2"/>
                    </w:numPr>
                    <w:ind w:left="284"/>
                    <w:rPr>
                      <w:b/>
                      <w:sz w:val="24"/>
                      <w:szCs w:val="24"/>
                    </w:rPr>
                  </w:pPr>
                  <w:r>
                    <w:rPr>
                      <w:b/>
                      <w:sz w:val="24"/>
                      <w:szCs w:val="24"/>
                    </w:rPr>
                    <w:t>Lisa wohnt in einem Gartenhaus.</w:t>
                  </w:r>
                </w:p>
                <w:p w:rsidR="00C13FAB" w:rsidRDefault="00C13FAB" w:rsidP="00CE09EB">
                  <w:pPr>
                    <w:pStyle w:val="ListParagraph"/>
                    <w:numPr>
                      <w:ilvl w:val="0"/>
                      <w:numId w:val="2"/>
                    </w:numPr>
                    <w:ind w:left="284"/>
                    <w:rPr>
                      <w:b/>
                      <w:sz w:val="24"/>
                      <w:szCs w:val="24"/>
                    </w:rPr>
                  </w:pPr>
                  <w:r>
                    <w:rPr>
                      <w:b/>
                      <w:sz w:val="24"/>
                      <w:szCs w:val="24"/>
                    </w:rPr>
                    <w:t>Lisa kann nur zu Hause gut schlafen.</w:t>
                  </w:r>
                </w:p>
                <w:p w:rsidR="00C13FAB" w:rsidRDefault="00C13FAB" w:rsidP="00CE09EB">
                  <w:pPr>
                    <w:pStyle w:val="ListParagraph"/>
                    <w:numPr>
                      <w:ilvl w:val="0"/>
                      <w:numId w:val="2"/>
                    </w:numPr>
                    <w:ind w:left="284"/>
                    <w:rPr>
                      <w:b/>
                      <w:sz w:val="24"/>
                      <w:szCs w:val="24"/>
                    </w:rPr>
                  </w:pPr>
                  <w:r>
                    <w:rPr>
                      <w:b/>
                      <w:sz w:val="24"/>
                      <w:szCs w:val="24"/>
                    </w:rPr>
                    <w:t>Opa und Oma haben Tiere.</w:t>
                  </w:r>
                </w:p>
                <w:p w:rsidR="00C13FAB" w:rsidRDefault="00C13FAB" w:rsidP="00CE09EB">
                  <w:pPr>
                    <w:pStyle w:val="ListParagraph"/>
                    <w:numPr>
                      <w:ilvl w:val="0"/>
                      <w:numId w:val="2"/>
                    </w:numPr>
                    <w:ind w:left="284"/>
                    <w:rPr>
                      <w:b/>
                      <w:sz w:val="24"/>
                      <w:szCs w:val="24"/>
                    </w:rPr>
                  </w:pPr>
                  <w:r>
                    <w:rPr>
                      <w:b/>
                      <w:sz w:val="24"/>
                      <w:szCs w:val="24"/>
                    </w:rPr>
                    <w:t>Lisa hilft den Großeltern.</w:t>
                  </w:r>
                </w:p>
                <w:p w:rsidR="00C13FAB" w:rsidRDefault="00C13FAB" w:rsidP="00CE09EB">
                  <w:pPr>
                    <w:pStyle w:val="ListParagraph"/>
                    <w:numPr>
                      <w:ilvl w:val="0"/>
                      <w:numId w:val="2"/>
                    </w:numPr>
                    <w:ind w:left="284"/>
                    <w:rPr>
                      <w:b/>
                      <w:sz w:val="24"/>
                      <w:szCs w:val="24"/>
                    </w:rPr>
                  </w:pPr>
                  <w:r>
                    <w:rPr>
                      <w:b/>
                      <w:sz w:val="24"/>
                      <w:szCs w:val="24"/>
                    </w:rPr>
                    <w:t>Das Dorf liegt am See.</w:t>
                  </w:r>
                </w:p>
                <w:p w:rsidR="00C13FAB" w:rsidRDefault="00C13FAB" w:rsidP="00CE09EB">
                  <w:pPr>
                    <w:pStyle w:val="ListParagraph"/>
                    <w:numPr>
                      <w:ilvl w:val="0"/>
                      <w:numId w:val="2"/>
                    </w:numPr>
                    <w:ind w:left="284"/>
                    <w:rPr>
                      <w:b/>
                      <w:sz w:val="24"/>
                      <w:szCs w:val="24"/>
                    </w:rPr>
                  </w:pPr>
                  <w:r>
                    <w:rPr>
                      <w:b/>
                      <w:sz w:val="24"/>
                      <w:szCs w:val="24"/>
                    </w:rPr>
                    <w:t>Lisa kommt aus Österreich.</w:t>
                  </w:r>
                </w:p>
                <w:p w:rsidR="00C13FAB" w:rsidRDefault="00C13FAB" w:rsidP="00CE09EB">
                  <w:pPr>
                    <w:pStyle w:val="ListParagraph"/>
                    <w:numPr>
                      <w:ilvl w:val="0"/>
                      <w:numId w:val="2"/>
                    </w:numPr>
                    <w:ind w:left="284"/>
                    <w:rPr>
                      <w:b/>
                      <w:sz w:val="24"/>
                      <w:szCs w:val="24"/>
                    </w:rPr>
                  </w:pPr>
                  <w:r>
                    <w:rPr>
                      <w:b/>
                      <w:sz w:val="24"/>
                      <w:szCs w:val="24"/>
                    </w:rPr>
                    <w:t>Lisa kann nicht Fahrrad fahren.</w:t>
                  </w:r>
                </w:p>
                <w:p w:rsidR="00C13FAB" w:rsidRDefault="00C13FAB" w:rsidP="00CE09EB">
                  <w:pPr>
                    <w:pStyle w:val="ListParagraph"/>
                    <w:numPr>
                      <w:ilvl w:val="0"/>
                      <w:numId w:val="2"/>
                    </w:numPr>
                    <w:ind w:left="284"/>
                    <w:rPr>
                      <w:b/>
                      <w:sz w:val="24"/>
                      <w:szCs w:val="24"/>
                    </w:rPr>
                  </w:pPr>
                  <w:r>
                    <w:rPr>
                      <w:b/>
                      <w:sz w:val="24"/>
                      <w:szCs w:val="24"/>
                    </w:rPr>
                    <w:t>Oma heißt Franziska.</w:t>
                  </w:r>
                </w:p>
                <w:p w:rsidR="00C13FAB" w:rsidRDefault="00C13FAB" w:rsidP="00CE09EB">
                  <w:pPr>
                    <w:pStyle w:val="ListParagraph"/>
                    <w:numPr>
                      <w:ilvl w:val="0"/>
                      <w:numId w:val="2"/>
                    </w:numPr>
                    <w:ind w:left="284"/>
                    <w:rPr>
                      <w:b/>
                      <w:sz w:val="24"/>
                      <w:szCs w:val="24"/>
                    </w:rPr>
                  </w:pPr>
                  <w:r>
                    <w:rPr>
                      <w:b/>
                      <w:sz w:val="24"/>
                      <w:szCs w:val="24"/>
                    </w:rPr>
                    <w:t>Lisa lernt bei der Oma backen.</w:t>
                  </w:r>
                </w:p>
                <w:p w:rsidR="00C13FAB" w:rsidRPr="00CE09EB" w:rsidRDefault="00C13FAB" w:rsidP="00CE09EB">
                  <w:pPr>
                    <w:pStyle w:val="ListParagraph"/>
                    <w:numPr>
                      <w:ilvl w:val="0"/>
                      <w:numId w:val="2"/>
                    </w:numPr>
                    <w:ind w:left="284"/>
                    <w:rPr>
                      <w:b/>
                      <w:sz w:val="24"/>
                      <w:szCs w:val="24"/>
                    </w:rPr>
                  </w:pPr>
                  <w:r>
                    <w:rPr>
                      <w:b/>
                      <w:sz w:val="24"/>
                      <w:szCs w:val="24"/>
                    </w:rPr>
                    <w:t>Lisa hat sieben Tage im Dorf verbracht.</w:t>
                  </w:r>
                </w:p>
              </w:txbxContent>
            </v:textbox>
          </v:roundrect>
        </w:pict>
      </w: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p>
    <w:p w:rsidR="00C13FAB" w:rsidRDefault="00C13FAB" w:rsidP="00B228EA">
      <w:pPr>
        <w:jc w:val="center"/>
        <w:rPr>
          <w:b/>
          <w:color w:val="4F6228"/>
          <w:sz w:val="36"/>
          <w:szCs w:val="36"/>
        </w:rPr>
      </w:pPr>
      <w:r>
        <w:rPr>
          <w:noProof/>
          <w:lang w:val="hu-HU" w:eastAsia="hu-HU"/>
        </w:rPr>
        <w:pict>
          <v:roundrect id="Lekerekített téglalap 4" o:spid="_x0000_s1030" style="position:absolute;left:0;text-align:left;margin-left:-27pt;margin-top:19.95pt;width:304.5pt;height:168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" strokecolor="#f79646" strokeweight="2pt">
            <v:textbox>
              <w:txbxContent>
                <w:p w:rsidR="00C13FAB" w:rsidRDefault="00C13FAB" w:rsidP="001E4A56">
                  <w:pPr>
                    <w:ind w:left="708" w:hanging="708"/>
                    <w:rPr>
                      <w:b/>
                      <w:sz w:val="24"/>
                      <w:szCs w:val="24"/>
                      <w:u w:val="single"/>
                    </w:rPr>
                  </w:pPr>
                  <w:r>
                    <w:rPr>
                      <w:b/>
                      <w:sz w:val="24"/>
                      <w:szCs w:val="24"/>
                      <w:u w:val="single"/>
                    </w:rPr>
                    <w:t>4</w:t>
                  </w:r>
                  <w:r w:rsidRPr="001E4A56">
                    <w:rPr>
                      <w:b/>
                      <w:sz w:val="24"/>
                      <w:szCs w:val="24"/>
                      <w:u w:val="single"/>
                    </w:rPr>
                    <w:t>. Ergänze die Sätze anhand des Textes!</w:t>
                  </w:r>
                </w:p>
                <w:p w:rsidR="00C13FAB" w:rsidRDefault="00C13FAB" w:rsidP="001E4A56">
                  <w:pPr>
                    <w:pStyle w:val="ListParagraph"/>
                    <w:numPr>
                      <w:ilvl w:val="0"/>
                      <w:numId w:val="3"/>
                    </w:numPr>
                    <w:ind w:left="567"/>
                    <w:rPr>
                      <w:b/>
                      <w:sz w:val="24"/>
                      <w:szCs w:val="24"/>
                    </w:rPr>
                  </w:pPr>
                  <w:r>
                    <w:rPr>
                      <w:b/>
                      <w:sz w:val="24"/>
                      <w:szCs w:val="24"/>
                    </w:rPr>
                    <w:t>Lisa wohnt in …………………., in ………………………….</w:t>
                  </w:r>
                </w:p>
                <w:p w:rsidR="00C13FAB" w:rsidRDefault="00C13FAB" w:rsidP="001E4A56">
                  <w:pPr>
                    <w:pStyle w:val="ListParagraph"/>
                    <w:numPr>
                      <w:ilvl w:val="0"/>
                      <w:numId w:val="3"/>
                    </w:numPr>
                    <w:ind w:left="567"/>
                    <w:rPr>
                      <w:b/>
                      <w:sz w:val="24"/>
                      <w:szCs w:val="24"/>
                    </w:rPr>
                  </w:pPr>
                  <w:r>
                    <w:rPr>
                      <w:b/>
                      <w:sz w:val="24"/>
                      <w:szCs w:val="24"/>
                    </w:rPr>
                    <w:t>Ihre Wohnung ist im …………………………………………</w:t>
                  </w:r>
                </w:p>
                <w:p w:rsidR="00C13FAB" w:rsidRDefault="00C13FAB" w:rsidP="001E4A56">
                  <w:pPr>
                    <w:pStyle w:val="ListParagraph"/>
                    <w:numPr>
                      <w:ilvl w:val="0"/>
                      <w:numId w:val="3"/>
                    </w:numPr>
                    <w:ind w:left="567"/>
                    <w:rPr>
                      <w:b/>
                      <w:sz w:val="24"/>
                      <w:szCs w:val="24"/>
                    </w:rPr>
                  </w:pPr>
                  <w:r>
                    <w:rPr>
                      <w:b/>
                      <w:sz w:val="24"/>
                      <w:szCs w:val="24"/>
                    </w:rPr>
                    <w:t>Sie war im…………………. auf dem ………………………</w:t>
                  </w:r>
                </w:p>
                <w:p w:rsidR="00C13FAB" w:rsidRDefault="00C13FAB" w:rsidP="001E4A56">
                  <w:pPr>
                    <w:pStyle w:val="ListParagraph"/>
                    <w:numPr>
                      <w:ilvl w:val="0"/>
                      <w:numId w:val="3"/>
                    </w:numPr>
                    <w:ind w:left="567"/>
                    <w:rPr>
                      <w:b/>
                      <w:sz w:val="24"/>
                      <w:szCs w:val="24"/>
                    </w:rPr>
                  </w:pPr>
                  <w:r>
                    <w:rPr>
                      <w:b/>
                      <w:sz w:val="24"/>
                      <w:szCs w:val="24"/>
                    </w:rPr>
                    <w:t>Lisas Freundin ist …………………………………………….</w:t>
                  </w:r>
                </w:p>
                <w:p w:rsidR="00C13FAB" w:rsidRDefault="00C13FAB" w:rsidP="001E4A56">
                  <w:pPr>
                    <w:pStyle w:val="ListParagraph"/>
                    <w:numPr>
                      <w:ilvl w:val="0"/>
                      <w:numId w:val="3"/>
                    </w:numPr>
                    <w:ind w:left="567"/>
                    <w:rPr>
                      <w:b/>
                      <w:sz w:val="24"/>
                      <w:szCs w:val="24"/>
                    </w:rPr>
                  </w:pPr>
                  <w:r>
                    <w:rPr>
                      <w:b/>
                      <w:sz w:val="24"/>
                      <w:szCs w:val="24"/>
                    </w:rPr>
                    <w:t>Sie haben Blumen ……………………………………………</w:t>
                  </w:r>
                </w:p>
                <w:p w:rsidR="00C13FAB" w:rsidRDefault="00C13FAB" w:rsidP="001E4A56">
                  <w:pPr>
                    <w:pStyle w:val="ListParagraph"/>
                    <w:numPr>
                      <w:ilvl w:val="0"/>
                      <w:numId w:val="3"/>
                    </w:numPr>
                    <w:ind w:left="567"/>
                    <w:rPr>
                      <w:b/>
                      <w:sz w:val="24"/>
                      <w:szCs w:val="24"/>
                    </w:rPr>
                  </w:pPr>
                  <w:r>
                    <w:rPr>
                      <w:b/>
                      <w:sz w:val="24"/>
                      <w:szCs w:val="24"/>
                    </w:rPr>
                    <w:t>und am Bach ………………………………………………….</w:t>
                  </w:r>
                </w:p>
                <w:p w:rsidR="00C13FAB" w:rsidRPr="001E4A56" w:rsidRDefault="00C13FAB" w:rsidP="001E4A56">
                  <w:pPr>
                    <w:pStyle w:val="ListParagraph"/>
                    <w:numPr>
                      <w:ilvl w:val="0"/>
                      <w:numId w:val="3"/>
                    </w:numPr>
                    <w:ind w:left="567"/>
                    <w:rPr>
                      <w:b/>
                      <w:sz w:val="24"/>
                      <w:szCs w:val="24"/>
                    </w:rPr>
                  </w:pPr>
                  <w:r>
                    <w:rPr>
                      <w:b/>
                      <w:sz w:val="24"/>
                      <w:szCs w:val="24"/>
                    </w:rPr>
                    <w:t>Lisa kann dort ……………………….………. schlafen.</w:t>
                  </w:r>
                </w:p>
              </w:txbxContent>
            </v:textbox>
          </v:roundrect>
        </w:pict>
      </w:r>
      <w:r>
        <w:rPr>
          <w:noProof/>
          <w:lang w:val="hu-HU" w:eastAsia="hu-HU"/>
        </w:rPr>
        <w:pict>
          <v:roundrect id="Lekerekített téglalap 6" o:spid="_x0000_s1031" style="position:absolute;left:0;text-align:left;margin-left:261pt;margin-top:10.95pt;width:210.75pt;height:185.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" strokecolor="#8064a2" strokeweight="2pt">
            <v:textbox>
              <w:txbxContent>
                <w:p w:rsidR="00C13FAB" w:rsidRDefault="00C13FAB" w:rsidP="00EC4184">
                  <w:pPr>
                    <w:rPr>
                      <w:b/>
                      <w:sz w:val="24"/>
                      <w:szCs w:val="24"/>
                      <w:u w:val="single"/>
                    </w:rPr>
                  </w:pPr>
                  <w:r w:rsidRPr="00EC4184">
                    <w:rPr>
                      <w:b/>
                      <w:sz w:val="24"/>
                      <w:szCs w:val="24"/>
                      <w:u w:val="single"/>
                    </w:rPr>
                    <w:t>5. Welche Präpositionen fehlen?</w:t>
                  </w:r>
                </w:p>
                <w:p w:rsidR="00C13FAB" w:rsidRDefault="00C13FAB" w:rsidP="00EC4184">
                  <w:pPr>
                    <w:pStyle w:val="ListParagraph"/>
                    <w:numPr>
                      <w:ilvl w:val="0"/>
                      <w:numId w:val="4"/>
                    </w:numPr>
                    <w:ind w:left="284"/>
                    <w:rPr>
                      <w:b/>
                      <w:sz w:val="24"/>
                      <w:szCs w:val="24"/>
                    </w:rPr>
                  </w:pPr>
                  <w:r>
                    <w:rPr>
                      <w:b/>
                      <w:sz w:val="24"/>
                      <w:szCs w:val="24"/>
                    </w:rPr>
                    <w:t>……….. Bach</w:t>
                  </w:r>
                </w:p>
                <w:p w:rsidR="00C13FAB" w:rsidRDefault="00C13FAB" w:rsidP="00EC4184">
                  <w:pPr>
                    <w:pStyle w:val="ListParagraph"/>
                    <w:numPr>
                      <w:ilvl w:val="0"/>
                      <w:numId w:val="4"/>
                    </w:numPr>
                    <w:ind w:left="284"/>
                    <w:rPr>
                      <w:b/>
                      <w:sz w:val="24"/>
                      <w:szCs w:val="24"/>
                    </w:rPr>
                  </w:pPr>
                  <w:r>
                    <w:rPr>
                      <w:b/>
                      <w:sz w:val="24"/>
                      <w:szCs w:val="24"/>
                    </w:rPr>
                    <w:t>……….. dem Land</w:t>
                  </w:r>
                </w:p>
                <w:p w:rsidR="00C13FAB" w:rsidRDefault="00C13FAB" w:rsidP="00EC4184">
                  <w:pPr>
                    <w:pStyle w:val="ListParagraph"/>
                    <w:numPr>
                      <w:ilvl w:val="0"/>
                      <w:numId w:val="4"/>
                    </w:numPr>
                    <w:ind w:left="284"/>
                    <w:rPr>
                      <w:b/>
                      <w:sz w:val="24"/>
                      <w:szCs w:val="24"/>
                    </w:rPr>
                  </w:pPr>
                  <w:r>
                    <w:rPr>
                      <w:b/>
                      <w:sz w:val="24"/>
                      <w:szCs w:val="24"/>
                    </w:rPr>
                    <w:t>………… Dorf</w:t>
                  </w:r>
                </w:p>
                <w:p w:rsidR="00C13FAB" w:rsidRDefault="00C13FAB" w:rsidP="00EC4184">
                  <w:pPr>
                    <w:pStyle w:val="ListParagraph"/>
                    <w:numPr>
                      <w:ilvl w:val="0"/>
                      <w:numId w:val="4"/>
                    </w:numPr>
                    <w:ind w:left="284"/>
                    <w:rPr>
                      <w:b/>
                      <w:sz w:val="24"/>
                      <w:szCs w:val="24"/>
                    </w:rPr>
                  </w:pPr>
                  <w:r>
                    <w:rPr>
                      <w:b/>
                      <w:sz w:val="24"/>
                      <w:szCs w:val="24"/>
                    </w:rPr>
                    <w:t>………… August</w:t>
                  </w:r>
                </w:p>
                <w:p w:rsidR="00C13FAB" w:rsidRDefault="00C13FAB" w:rsidP="00EC4184">
                  <w:pPr>
                    <w:pStyle w:val="ListParagraph"/>
                    <w:numPr>
                      <w:ilvl w:val="0"/>
                      <w:numId w:val="4"/>
                    </w:numPr>
                    <w:ind w:left="284"/>
                    <w:rPr>
                      <w:b/>
                      <w:sz w:val="24"/>
                      <w:szCs w:val="24"/>
                    </w:rPr>
                  </w:pPr>
                  <w:r>
                    <w:rPr>
                      <w:b/>
                      <w:sz w:val="24"/>
                      <w:szCs w:val="24"/>
                    </w:rPr>
                    <w:t>…………. Österreich</w:t>
                  </w:r>
                </w:p>
                <w:p w:rsidR="00C13FAB" w:rsidRDefault="00C13FAB" w:rsidP="00EC4184">
                  <w:pPr>
                    <w:pStyle w:val="ListParagraph"/>
                    <w:numPr>
                      <w:ilvl w:val="0"/>
                      <w:numId w:val="4"/>
                    </w:numPr>
                    <w:ind w:left="284"/>
                    <w:rPr>
                      <w:b/>
                      <w:sz w:val="24"/>
                      <w:szCs w:val="24"/>
                    </w:rPr>
                  </w:pPr>
                  <w:r>
                    <w:rPr>
                      <w:b/>
                      <w:sz w:val="24"/>
                      <w:szCs w:val="24"/>
                    </w:rPr>
                    <w:t>…………. Bauernhof</w:t>
                  </w:r>
                </w:p>
                <w:p w:rsidR="00C13FAB" w:rsidRDefault="00C13FAB" w:rsidP="00EC4184">
                  <w:pPr>
                    <w:pStyle w:val="ListParagraph"/>
                    <w:numPr>
                      <w:ilvl w:val="0"/>
                      <w:numId w:val="4"/>
                    </w:numPr>
                    <w:ind w:left="284"/>
                    <w:rPr>
                      <w:b/>
                      <w:sz w:val="24"/>
                      <w:szCs w:val="24"/>
                    </w:rPr>
                  </w:pPr>
                  <w:r>
                    <w:rPr>
                      <w:b/>
                      <w:sz w:val="24"/>
                      <w:szCs w:val="24"/>
                    </w:rPr>
                    <w:t>…………. dritten Stock</w:t>
                  </w:r>
                </w:p>
                <w:p w:rsidR="00C13FAB" w:rsidRPr="00EC4184" w:rsidRDefault="00C13FAB" w:rsidP="00EC4184">
                  <w:pPr>
                    <w:pStyle w:val="ListParagraph"/>
                    <w:ind w:left="0"/>
                    <w:rPr>
                      <w:sz w:val="20"/>
                      <w:szCs w:val="20"/>
                    </w:rPr>
                  </w:pPr>
                  <w:r>
                    <w:rPr>
                      <w:sz w:val="20"/>
                      <w:szCs w:val="20"/>
                    </w:rPr>
                    <w:t>Übersetze die Ausdrücke in deine Sprache!</w:t>
                  </w:r>
                </w:p>
              </w:txbxContent>
            </v:textbox>
          </v:roundrect>
        </w:pict>
      </w:r>
    </w:p>
    <w:p w:rsidR="00C13FAB" w:rsidRDefault="00C13FAB" w:rsidP="00B228EA">
      <w:pPr>
        <w:jc w:val="center"/>
        <w:rPr>
          <w:b/>
          <w:color w:val="4F6228"/>
          <w:sz w:val="36"/>
          <w:szCs w:val="36"/>
        </w:rPr>
      </w:pPr>
      <w:bookmarkStart w:id="0" w:name="_GoBack"/>
      <w:bookmarkEnd w:id="0"/>
    </w:p>
    <w:p w:rsidR="00C13FAB" w:rsidRDefault="00C13FAB" w:rsidP="00B228EA">
      <w:pPr>
        <w:jc w:val="center"/>
        <w:rPr>
          <w:b/>
          <w:color w:val="4F6228"/>
          <w:sz w:val="36"/>
          <w:szCs w:val="36"/>
        </w:rPr>
      </w:pPr>
    </w:p>
    <w:p w:rsidR="00C13FAB" w:rsidRDefault="00C13FAB" w:rsidP="00EC4184">
      <w:pPr>
        <w:rPr>
          <w:b/>
          <w:color w:val="4F6228"/>
          <w:sz w:val="36"/>
          <w:szCs w:val="36"/>
        </w:rPr>
      </w:pPr>
      <w:r>
        <w:rPr>
          <w:b/>
          <w:color w:val="4F6228"/>
          <w:sz w:val="36"/>
          <w:szCs w:val="36"/>
        </w:rPr>
        <w:t>Lösung</w:t>
      </w:r>
    </w:p>
    <w:p w:rsidR="00C13FAB" w:rsidRDefault="00C13FAB" w:rsidP="00EC4184">
      <w:pPr>
        <w:rPr>
          <w:b/>
          <w:color w:val="4F6228"/>
          <w:sz w:val="24"/>
          <w:szCs w:val="24"/>
        </w:rPr>
      </w:pPr>
    </w:p>
    <w:p w:rsidR="00C13FAB" w:rsidRDefault="00C13FAB" w:rsidP="00EC4184">
      <w:pPr>
        <w:rPr>
          <w:b/>
          <w:color w:val="4F6228"/>
          <w:sz w:val="24"/>
          <w:szCs w:val="24"/>
        </w:rPr>
      </w:pPr>
    </w:p>
    <w:p w:rsidR="00C13FAB" w:rsidRDefault="00C13FAB" w:rsidP="00EC4184">
      <w:pPr>
        <w:rPr>
          <w:b/>
          <w:color w:val="4F6228"/>
          <w:sz w:val="24"/>
          <w:szCs w:val="24"/>
        </w:rPr>
      </w:pPr>
    </w:p>
    <w:p w:rsidR="00C13FAB" w:rsidRPr="00E31235" w:rsidRDefault="00C13FAB" w:rsidP="00EC4184">
      <w:pPr>
        <w:rPr>
          <w:b/>
          <w:color w:val="4F6228"/>
          <w:sz w:val="24"/>
          <w:szCs w:val="24"/>
        </w:rPr>
      </w:pPr>
      <w:r>
        <w:rPr>
          <w:b/>
          <w:color w:val="4F6228"/>
          <w:sz w:val="24"/>
          <w:szCs w:val="24"/>
        </w:rPr>
        <w:t>2.</w:t>
      </w:r>
    </w:p>
    <w:p w:rsidR="00C13FAB" w:rsidRDefault="00C13FAB" w:rsidP="00EC4184">
      <w:pPr>
        <w:pStyle w:val="ListParagraph"/>
        <w:numPr>
          <w:ilvl w:val="0"/>
          <w:numId w:val="2"/>
        </w:numPr>
        <w:ind w:left="284"/>
        <w:rPr>
          <w:b/>
          <w:sz w:val="24"/>
          <w:szCs w:val="24"/>
        </w:rPr>
      </w:pPr>
      <w:r>
        <w:rPr>
          <w:b/>
          <w:sz w:val="24"/>
          <w:szCs w:val="24"/>
        </w:rPr>
        <w:t>Lisa hat keine Freundin im Dorf. -falsch – Franziska ist ihre Freundin</w:t>
      </w:r>
    </w:p>
    <w:p w:rsidR="00C13FAB" w:rsidRDefault="00C13FAB" w:rsidP="00EC4184">
      <w:pPr>
        <w:pStyle w:val="ListParagraph"/>
        <w:numPr>
          <w:ilvl w:val="0"/>
          <w:numId w:val="2"/>
        </w:numPr>
        <w:ind w:left="284"/>
        <w:rPr>
          <w:b/>
          <w:sz w:val="24"/>
          <w:szCs w:val="24"/>
        </w:rPr>
      </w:pPr>
      <w:r>
        <w:rPr>
          <w:b/>
          <w:sz w:val="24"/>
          <w:szCs w:val="24"/>
        </w:rPr>
        <w:t>Sie war dort im achten Monat. - richtig</w:t>
      </w:r>
    </w:p>
    <w:p w:rsidR="00C13FAB" w:rsidRDefault="00C13FAB" w:rsidP="00EC4184">
      <w:pPr>
        <w:pStyle w:val="ListParagraph"/>
        <w:numPr>
          <w:ilvl w:val="0"/>
          <w:numId w:val="2"/>
        </w:numPr>
        <w:ind w:left="284"/>
        <w:rPr>
          <w:b/>
          <w:sz w:val="24"/>
          <w:szCs w:val="24"/>
        </w:rPr>
      </w:pPr>
      <w:r>
        <w:rPr>
          <w:b/>
          <w:sz w:val="24"/>
          <w:szCs w:val="24"/>
        </w:rPr>
        <w:t>Lisa wohnt in einem Gartenhaus. – falsch – in einem Hochhaus</w:t>
      </w:r>
    </w:p>
    <w:p w:rsidR="00C13FAB" w:rsidRDefault="00C13FAB" w:rsidP="00EC4184">
      <w:pPr>
        <w:pStyle w:val="ListParagraph"/>
        <w:numPr>
          <w:ilvl w:val="0"/>
          <w:numId w:val="2"/>
        </w:numPr>
        <w:ind w:left="284"/>
        <w:rPr>
          <w:b/>
          <w:sz w:val="24"/>
          <w:szCs w:val="24"/>
        </w:rPr>
      </w:pPr>
      <w:r>
        <w:rPr>
          <w:b/>
          <w:sz w:val="24"/>
          <w:szCs w:val="24"/>
        </w:rPr>
        <w:t>Lisa kann nur zu Hause gut schlafen. -falsch – Sie schläft gut im Dorf.</w:t>
      </w:r>
    </w:p>
    <w:p w:rsidR="00C13FAB" w:rsidRDefault="00C13FAB" w:rsidP="00EC4184">
      <w:pPr>
        <w:pStyle w:val="ListParagraph"/>
        <w:numPr>
          <w:ilvl w:val="0"/>
          <w:numId w:val="2"/>
        </w:numPr>
        <w:ind w:left="284"/>
        <w:rPr>
          <w:b/>
          <w:sz w:val="24"/>
          <w:szCs w:val="24"/>
        </w:rPr>
      </w:pPr>
      <w:r>
        <w:rPr>
          <w:b/>
          <w:sz w:val="24"/>
          <w:szCs w:val="24"/>
        </w:rPr>
        <w:t>Opa und Oma haben Tiere. - richtig</w:t>
      </w:r>
    </w:p>
    <w:p w:rsidR="00C13FAB" w:rsidRDefault="00C13FAB" w:rsidP="00EC4184">
      <w:pPr>
        <w:pStyle w:val="ListParagraph"/>
        <w:numPr>
          <w:ilvl w:val="0"/>
          <w:numId w:val="2"/>
        </w:numPr>
        <w:ind w:left="284"/>
        <w:rPr>
          <w:b/>
          <w:sz w:val="24"/>
          <w:szCs w:val="24"/>
        </w:rPr>
      </w:pPr>
      <w:r>
        <w:rPr>
          <w:b/>
          <w:sz w:val="24"/>
          <w:szCs w:val="24"/>
        </w:rPr>
        <w:t>Lisa hilft den Großeltern. - richtig</w:t>
      </w:r>
    </w:p>
    <w:p w:rsidR="00C13FAB" w:rsidRDefault="00C13FAB" w:rsidP="00EC4184">
      <w:pPr>
        <w:pStyle w:val="ListParagraph"/>
        <w:numPr>
          <w:ilvl w:val="0"/>
          <w:numId w:val="2"/>
        </w:numPr>
        <w:ind w:left="284"/>
        <w:rPr>
          <w:b/>
          <w:sz w:val="24"/>
          <w:szCs w:val="24"/>
        </w:rPr>
      </w:pPr>
      <w:r>
        <w:rPr>
          <w:b/>
          <w:sz w:val="24"/>
          <w:szCs w:val="24"/>
        </w:rPr>
        <w:t>Das Dorf liegt am See. – falsch – am Bach</w:t>
      </w:r>
    </w:p>
    <w:p w:rsidR="00C13FAB" w:rsidRDefault="00C13FAB" w:rsidP="00EC4184">
      <w:pPr>
        <w:pStyle w:val="ListParagraph"/>
        <w:numPr>
          <w:ilvl w:val="0"/>
          <w:numId w:val="2"/>
        </w:numPr>
        <w:ind w:left="284"/>
        <w:rPr>
          <w:b/>
          <w:sz w:val="24"/>
          <w:szCs w:val="24"/>
        </w:rPr>
      </w:pPr>
      <w:r>
        <w:rPr>
          <w:b/>
          <w:sz w:val="24"/>
          <w:szCs w:val="24"/>
        </w:rPr>
        <w:t>Lisa kommt aus Österreich. - richtig</w:t>
      </w:r>
    </w:p>
    <w:p w:rsidR="00C13FAB" w:rsidRDefault="00C13FAB" w:rsidP="00EC4184">
      <w:pPr>
        <w:pStyle w:val="ListParagraph"/>
        <w:numPr>
          <w:ilvl w:val="0"/>
          <w:numId w:val="2"/>
        </w:numPr>
        <w:ind w:left="284"/>
        <w:rPr>
          <w:b/>
          <w:sz w:val="24"/>
          <w:szCs w:val="24"/>
        </w:rPr>
      </w:pPr>
      <w:r>
        <w:rPr>
          <w:b/>
          <w:sz w:val="24"/>
          <w:szCs w:val="24"/>
        </w:rPr>
        <w:t>Lisa kann nicht Fahrrad fahren. – falsch – sie fährt oft Rad</w:t>
      </w:r>
    </w:p>
    <w:p w:rsidR="00C13FAB" w:rsidRDefault="00C13FAB" w:rsidP="00EC4184">
      <w:pPr>
        <w:pStyle w:val="ListParagraph"/>
        <w:numPr>
          <w:ilvl w:val="0"/>
          <w:numId w:val="2"/>
        </w:numPr>
        <w:ind w:left="284"/>
        <w:rPr>
          <w:b/>
          <w:sz w:val="24"/>
          <w:szCs w:val="24"/>
        </w:rPr>
      </w:pPr>
      <w:r>
        <w:rPr>
          <w:b/>
          <w:sz w:val="24"/>
          <w:szCs w:val="24"/>
        </w:rPr>
        <w:t>Oma heißt Franziska. – falsch – Ihre Freundin heißt Franziska.</w:t>
      </w:r>
    </w:p>
    <w:p w:rsidR="00C13FAB" w:rsidRDefault="00C13FAB" w:rsidP="00EC4184">
      <w:pPr>
        <w:pStyle w:val="ListParagraph"/>
        <w:numPr>
          <w:ilvl w:val="0"/>
          <w:numId w:val="2"/>
        </w:numPr>
        <w:ind w:left="284"/>
        <w:rPr>
          <w:b/>
          <w:sz w:val="24"/>
          <w:szCs w:val="24"/>
        </w:rPr>
      </w:pPr>
      <w:r>
        <w:rPr>
          <w:b/>
          <w:sz w:val="24"/>
          <w:szCs w:val="24"/>
        </w:rPr>
        <w:t>Lisa lernt bei der Oma backen. - richtig</w:t>
      </w:r>
    </w:p>
    <w:p w:rsidR="00C13FAB" w:rsidRDefault="00C13FAB" w:rsidP="00EC4184">
      <w:pPr>
        <w:pStyle w:val="ListParagraph"/>
        <w:numPr>
          <w:ilvl w:val="0"/>
          <w:numId w:val="2"/>
        </w:numPr>
        <w:ind w:left="284"/>
        <w:rPr>
          <w:b/>
          <w:sz w:val="24"/>
          <w:szCs w:val="24"/>
        </w:rPr>
      </w:pPr>
      <w:r>
        <w:rPr>
          <w:b/>
          <w:sz w:val="24"/>
          <w:szCs w:val="24"/>
        </w:rPr>
        <w:t xml:space="preserve">Lisa hat sieben Tage im Dorf verbracht. – richtig </w:t>
      </w:r>
    </w:p>
    <w:p w:rsidR="00C13FAB" w:rsidRDefault="00C13FAB" w:rsidP="00E31235">
      <w:pPr>
        <w:rPr>
          <w:b/>
          <w:sz w:val="24"/>
          <w:szCs w:val="24"/>
        </w:rPr>
      </w:pPr>
      <w:r>
        <w:rPr>
          <w:b/>
          <w:sz w:val="24"/>
          <w:szCs w:val="24"/>
        </w:rPr>
        <w:t>3.</w:t>
      </w:r>
    </w:p>
    <w:p w:rsidR="00C13FAB" w:rsidRDefault="00C13FAB" w:rsidP="00E31235">
      <w:pPr>
        <w:spacing w:after="120"/>
        <w:rPr>
          <w:b/>
          <w:sz w:val="24"/>
          <w:szCs w:val="24"/>
        </w:rPr>
      </w:pPr>
      <w:r w:rsidRPr="00EC4184">
        <w:rPr>
          <w:b/>
          <w:sz w:val="24"/>
          <w:szCs w:val="24"/>
        </w:rPr>
        <w:sym w:font="Wingdings" w:char="F075"/>
      </w:r>
      <w:r>
        <w:rPr>
          <w:b/>
          <w:sz w:val="24"/>
          <w:szCs w:val="24"/>
        </w:rPr>
        <w:t xml:space="preserve"> Hallo Lisa! Wo warst du im August?</w:t>
      </w:r>
    </w:p>
    <w:p w:rsidR="00C13FAB" w:rsidRDefault="00C13FAB" w:rsidP="00E31235">
      <w:pPr>
        <w:spacing w:after="120"/>
        <w:rPr>
          <w:b/>
          <w:sz w:val="24"/>
          <w:szCs w:val="24"/>
        </w:rPr>
      </w:pPr>
      <w:r>
        <w:rPr>
          <w:b/>
          <w:sz w:val="24"/>
          <w:szCs w:val="24"/>
        </w:rPr>
        <w:sym w:font="Wingdings" w:char="F04A"/>
      </w:r>
      <w:r>
        <w:rPr>
          <w:b/>
          <w:sz w:val="24"/>
          <w:szCs w:val="24"/>
        </w:rPr>
        <w:t xml:space="preserve"> Ich war im Dorf /auf dem Land bei meinen Großeltern.</w:t>
      </w:r>
    </w:p>
    <w:p w:rsidR="00C13FAB" w:rsidRDefault="00C13FAB" w:rsidP="00E31235">
      <w:pPr>
        <w:spacing w:after="120"/>
        <w:rPr>
          <w:b/>
          <w:sz w:val="24"/>
          <w:szCs w:val="24"/>
        </w:rPr>
      </w:pPr>
      <w:r>
        <w:rPr>
          <w:b/>
          <w:sz w:val="24"/>
          <w:szCs w:val="24"/>
        </w:rPr>
        <w:sym w:font="Wingdings" w:char="F075"/>
      </w:r>
      <w:r>
        <w:rPr>
          <w:b/>
          <w:sz w:val="24"/>
          <w:szCs w:val="24"/>
        </w:rPr>
        <w:t xml:space="preserve"> Hast du dort keine Freunde?</w:t>
      </w:r>
    </w:p>
    <w:p w:rsidR="00C13FAB" w:rsidRDefault="00C13FAB" w:rsidP="00E31235">
      <w:pPr>
        <w:spacing w:after="120"/>
        <w:rPr>
          <w:b/>
          <w:sz w:val="24"/>
          <w:szCs w:val="24"/>
        </w:rPr>
      </w:pPr>
      <w:r>
        <w:rPr>
          <w:b/>
          <w:sz w:val="24"/>
          <w:szCs w:val="24"/>
        </w:rPr>
        <w:sym w:font="Wingdings" w:char="F04A"/>
      </w:r>
      <w:r>
        <w:rPr>
          <w:b/>
          <w:sz w:val="24"/>
          <w:szCs w:val="24"/>
        </w:rPr>
        <w:t xml:space="preserve"> Doch, ich habe eine Freundin, Franziska.</w:t>
      </w:r>
    </w:p>
    <w:p w:rsidR="00C13FAB" w:rsidRDefault="00C13FAB" w:rsidP="00E31235">
      <w:pPr>
        <w:spacing w:after="120"/>
        <w:rPr>
          <w:b/>
          <w:sz w:val="24"/>
          <w:szCs w:val="24"/>
        </w:rPr>
      </w:pPr>
      <w:r>
        <w:rPr>
          <w:b/>
          <w:sz w:val="24"/>
          <w:szCs w:val="24"/>
        </w:rPr>
        <w:sym w:font="Wingdings" w:char="F075"/>
      </w:r>
      <w:r>
        <w:rPr>
          <w:b/>
          <w:sz w:val="24"/>
          <w:szCs w:val="24"/>
        </w:rPr>
        <w:t xml:space="preserve"> Was hast du dort gemacht?</w:t>
      </w:r>
    </w:p>
    <w:p w:rsidR="00C13FAB" w:rsidRDefault="00C13FAB" w:rsidP="00E31235">
      <w:pPr>
        <w:spacing w:after="120"/>
        <w:rPr>
          <w:b/>
          <w:sz w:val="24"/>
          <w:szCs w:val="24"/>
        </w:rPr>
      </w:pPr>
      <w:r>
        <w:rPr>
          <w:b/>
          <w:sz w:val="24"/>
          <w:szCs w:val="24"/>
        </w:rPr>
        <w:sym w:font="Wingdings" w:char="F04A"/>
      </w:r>
      <w:r>
        <w:rPr>
          <w:b/>
          <w:sz w:val="24"/>
          <w:szCs w:val="24"/>
        </w:rPr>
        <w:t xml:space="preserve"> Ich habe am Bach gespielt, Blumen gesammelt, den Großeltern geholfen….. bin Fahrrad gefahren.</w:t>
      </w:r>
    </w:p>
    <w:p w:rsidR="00C13FAB" w:rsidRDefault="00C13FAB" w:rsidP="00E31235">
      <w:pPr>
        <w:spacing w:after="120"/>
        <w:rPr>
          <w:b/>
          <w:sz w:val="24"/>
          <w:szCs w:val="24"/>
        </w:rPr>
      </w:pPr>
      <w:r>
        <w:rPr>
          <w:b/>
          <w:sz w:val="24"/>
          <w:szCs w:val="24"/>
        </w:rPr>
        <w:sym w:font="Wingdings" w:char="F075"/>
      </w:r>
      <w:r>
        <w:rPr>
          <w:b/>
          <w:sz w:val="24"/>
          <w:szCs w:val="24"/>
        </w:rPr>
        <w:t xml:space="preserve"> Ich kann nur zu Hause gut schlafen, und du?</w:t>
      </w:r>
    </w:p>
    <w:p w:rsidR="00C13FAB" w:rsidRDefault="00C13FAB" w:rsidP="00E31235">
      <w:pPr>
        <w:spacing w:after="120"/>
        <w:rPr>
          <w:b/>
          <w:sz w:val="24"/>
          <w:szCs w:val="24"/>
        </w:rPr>
      </w:pPr>
      <w:r>
        <w:rPr>
          <w:b/>
          <w:sz w:val="24"/>
          <w:szCs w:val="24"/>
        </w:rPr>
        <w:sym w:font="Wingdings" w:char="F04A"/>
      </w:r>
      <w:r>
        <w:rPr>
          <w:b/>
          <w:sz w:val="24"/>
          <w:szCs w:val="24"/>
        </w:rPr>
        <w:t>Ich kann tief im Dorf schlafen, weil die Luft so frisch ist.</w:t>
      </w:r>
    </w:p>
    <w:p w:rsidR="00C13FAB" w:rsidRDefault="00C13FAB" w:rsidP="00E31235">
      <w:pPr>
        <w:spacing w:after="120"/>
        <w:rPr>
          <w:b/>
          <w:sz w:val="24"/>
          <w:szCs w:val="24"/>
        </w:rPr>
      </w:pPr>
      <w:r>
        <w:rPr>
          <w:b/>
          <w:sz w:val="24"/>
          <w:szCs w:val="24"/>
        </w:rPr>
        <w:sym w:font="Wingdings" w:char="F075"/>
      </w:r>
      <w:r>
        <w:rPr>
          <w:b/>
          <w:sz w:val="24"/>
          <w:szCs w:val="24"/>
        </w:rPr>
        <w:t xml:space="preserve"> Also hast du dich wohl gefühlt?</w:t>
      </w:r>
    </w:p>
    <w:p w:rsidR="00C13FAB" w:rsidRDefault="00C13FAB" w:rsidP="00E31235">
      <w:pPr>
        <w:spacing w:after="120"/>
        <w:rPr>
          <w:b/>
          <w:sz w:val="24"/>
          <w:szCs w:val="24"/>
        </w:rPr>
      </w:pPr>
      <w:r>
        <w:rPr>
          <w:b/>
          <w:sz w:val="24"/>
          <w:szCs w:val="24"/>
        </w:rPr>
        <w:sym w:font="Wingdings" w:char="F04A"/>
      </w:r>
      <w:r>
        <w:rPr>
          <w:b/>
          <w:sz w:val="24"/>
          <w:szCs w:val="24"/>
        </w:rPr>
        <w:t xml:space="preserve"> Ich fühle mich immer super bei den Großeltern.</w:t>
      </w:r>
    </w:p>
    <w:p w:rsidR="00C13FAB" w:rsidRDefault="00C13FAB" w:rsidP="00E31235">
      <w:pPr>
        <w:spacing w:after="120"/>
        <w:rPr>
          <w:b/>
          <w:sz w:val="24"/>
          <w:szCs w:val="24"/>
        </w:rPr>
      </w:pPr>
    </w:p>
    <w:p w:rsidR="00C13FAB" w:rsidRPr="00EC4184" w:rsidRDefault="00C13FAB" w:rsidP="00E31235">
      <w:pPr>
        <w:spacing w:after="120"/>
        <w:rPr>
          <w:b/>
          <w:sz w:val="24"/>
          <w:szCs w:val="24"/>
        </w:rPr>
      </w:pPr>
      <w:r>
        <w:rPr>
          <w:b/>
          <w:sz w:val="24"/>
          <w:szCs w:val="24"/>
        </w:rPr>
        <w:t>4.</w:t>
      </w:r>
    </w:p>
    <w:p w:rsidR="00C13FAB" w:rsidRDefault="00C13FAB" w:rsidP="00E31235">
      <w:pPr>
        <w:pStyle w:val="ListParagraph"/>
        <w:numPr>
          <w:ilvl w:val="0"/>
          <w:numId w:val="3"/>
        </w:numPr>
        <w:ind w:left="567"/>
        <w:rPr>
          <w:b/>
          <w:sz w:val="24"/>
          <w:szCs w:val="24"/>
        </w:rPr>
      </w:pPr>
      <w:r>
        <w:rPr>
          <w:b/>
          <w:sz w:val="24"/>
          <w:szCs w:val="24"/>
        </w:rPr>
        <w:t>Lisa wohnt in Österreich, in Graz.</w:t>
      </w:r>
    </w:p>
    <w:p w:rsidR="00C13FAB" w:rsidRDefault="00C13FAB" w:rsidP="00E31235">
      <w:pPr>
        <w:pStyle w:val="ListParagraph"/>
        <w:numPr>
          <w:ilvl w:val="0"/>
          <w:numId w:val="3"/>
        </w:numPr>
        <w:ind w:left="567"/>
        <w:rPr>
          <w:b/>
          <w:sz w:val="24"/>
          <w:szCs w:val="24"/>
        </w:rPr>
      </w:pPr>
      <w:r>
        <w:rPr>
          <w:b/>
          <w:sz w:val="24"/>
          <w:szCs w:val="24"/>
        </w:rPr>
        <w:t>Ihre Wohnung ist im dritten Stock.</w:t>
      </w:r>
    </w:p>
    <w:p w:rsidR="00C13FAB" w:rsidRDefault="00C13FAB" w:rsidP="00E31235">
      <w:pPr>
        <w:pStyle w:val="ListParagraph"/>
        <w:numPr>
          <w:ilvl w:val="0"/>
          <w:numId w:val="3"/>
        </w:numPr>
        <w:ind w:left="567"/>
        <w:rPr>
          <w:b/>
          <w:sz w:val="24"/>
          <w:szCs w:val="24"/>
        </w:rPr>
      </w:pPr>
      <w:r>
        <w:rPr>
          <w:b/>
          <w:sz w:val="24"/>
          <w:szCs w:val="24"/>
        </w:rPr>
        <w:t>Sie war im August auf dem Land.</w:t>
      </w:r>
    </w:p>
    <w:p w:rsidR="00C13FAB" w:rsidRDefault="00C13FAB" w:rsidP="00E31235">
      <w:pPr>
        <w:pStyle w:val="ListParagraph"/>
        <w:numPr>
          <w:ilvl w:val="0"/>
          <w:numId w:val="3"/>
        </w:numPr>
        <w:ind w:left="567"/>
        <w:rPr>
          <w:b/>
          <w:sz w:val="24"/>
          <w:szCs w:val="24"/>
        </w:rPr>
      </w:pPr>
      <w:r>
        <w:rPr>
          <w:b/>
          <w:sz w:val="24"/>
          <w:szCs w:val="24"/>
        </w:rPr>
        <w:t>Lisas Freundin ist Franziska.</w:t>
      </w:r>
    </w:p>
    <w:p w:rsidR="00C13FAB" w:rsidRDefault="00C13FAB" w:rsidP="00E31235">
      <w:pPr>
        <w:pStyle w:val="ListParagraph"/>
        <w:numPr>
          <w:ilvl w:val="0"/>
          <w:numId w:val="3"/>
        </w:numPr>
        <w:ind w:left="567"/>
        <w:rPr>
          <w:b/>
          <w:sz w:val="24"/>
          <w:szCs w:val="24"/>
        </w:rPr>
      </w:pPr>
      <w:r>
        <w:rPr>
          <w:b/>
          <w:sz w:val="24"/>
          <w:szCs w:val="24"/>
        </w:rPr>
        <w:t>Sie haben Blumen gesammelt.</w:t>
      </w:r>
    </w:p>
    <w:p w:rsidR="00C13FAB" w:rsidRDefault="00C13FAB" w:rsidP="00E31235">
      <w:pPr>
        <w:pStyle w:val="ListParagraph"/>
        <w:numPr>
          <w:ilvl w:val="0"/>
          <w:numId w:val="3"/>
        </w:numPr>
        <w:ind w:left="567"/>
        <w:rPr>
          <w:b/>
          <w:sz w:val="24"/>
          <w:szCs w:val="24"/>
        </w:rPr>
      </w:pPr>
      <w:r>
        <w:rPr>
          <w:b/>
          <w:sz w:val="24"/>
          <w:szCs w:val="24"/>
        </w:rPr>
        <w:t>und am Bach gespielt.</w:t>
      </w:r>
    </w:p>
    <w:p w:rsidR="00C13FAB" w:rsidRDefault="00C13FAB" w:rsidP="00E31235">
      <w:pPr>
        <w:pStyle w:val="ListParagraph"/>
        <w:numPr>
          <w:ilvl w:val="0"/>
          <w:numId w:val="3"/>
        </w:numPr>
        <w:ind w:left="567"/>
        <w:rPr>
          <w:b/>
          <w:sz w:val="24"/>
          <w:szCs w:val="24"/>
        </w:rPr>
      </w:pPr>
      <w:r>
        <w:rPr>
          <w:b/>
          <w:sz w:val="24"/>
          <w:szCs w:val="24"/>
        </w:rPr>
        <w:t>Lisa kann dort tief schlafen.</w:t>
      </w:r>
    </w:p>
    <w:p w:rsidR="00C13FAB" w:rsidRDefault="00C13FAB" w:rsidP="00E31235">
      <w:pPr>
        <w:rPr>
          <w:b/>
          <w:sz w:val="24"/>
          <w:szCs w:val="24"/>
        </w:rPr>
      </w:pPr>
      <w:r>
        <w:rPr>
          <w:b/>
          <w:sz w:val="24"/>
          <w:szCs w:val="24"/>
        </w:rPr>
        <w:t>5.</w:t>
      </w:r>
    </w:p>
    <w:p w:rsidR="00C13FAB" w:rsidRDefault="00C13FAB" w:rsidP="00E31235">
      <w:pPr>
        <w:pStyle w:val="ListParagraph"/>
        <w:numPr>
          <w:ilvl w:val="0"/>
          <w:numId w:val="4"/>
        </w:numPr>
        <w:ind w:left="284"/>
        <w:rPr>
          <w:b/>
          <w:sz w:val="24"/>
          <w:szCs w:val="24"/>
        </w:rPr>
      </w:pPr>
      <w:r>
        <w:rPr>
          <w:b/>
          <w:sz w:val="24"/>
          <w:szCs w:val="24"/>
        </w:rPr>
        <w:t>am Bach</w:t>
      </w:r>
    </w:p>
    <w:p w:rsidR="00C13FAB" w:rsidRDefault="00C13FAB" w:rsidP="00E31235">
      <w:pPr>
        <w:pStyle w:val="ListParagraph"/>
        <w:numPr>
          <w:ilvl w:val="0"/>
          <w:numId w:val="4"/>
        </w:numPr>
        <w:ind w:left="284"/>
        <w:rPr>
          <w:b/>
          <w:sz w:val="24"/>
          <w:szCs w:val="24"/>
        </w:rPr>
      </w:pPr>
      <w:r>
        <w:rPr>
          <w:b/>
          <w:sz w:val="24"/>
          <w:szCs w:val="24"/>
        </w:rPr>
        <w:t>auf dem Land</w:t>
      </w:r>
    </w:p>
    <w:p w:rsidR="00C13FAB" w:rsidRDefault="00C13FAB" w:rsidP="00E31235">
      <w:pPr>
        <w:pStyle w:val="ListParagraph"/>
        <w:numPr>
          <w:ilvl w:val="0"/>
          <w:numId w:val="4"/>
        </w:numPr>
        <w:ind w:left="284"/>
        <w:rPr>
          <w:b/>
          <w:sz w:val="24"/>
          <w:szCs w:val="24"/>
        </w:rPr>
      </w:pPr>
      <w:r>
        <w:rPr>
          <w:b/>
          <w:sz w:val="24"/>
          <w:szCs w:val="24"/>
        </w:rPr>
        <w:t>im Dorf</w:t>
      </w:r>
    </w:p>
    <w:p w:rsidR="00C13FAB" w:rsidRDefault="00C13FAB" w:rsidP="00E31235">
      <w:pPr>
        <w:pStyle w:val="ListParagraph"/>
        <w:numPr>
          <w:ilvl w:val="0"/>
          <w:numId w:val="4"/>
        </w:numPr>
        <w:ind w:left="284"/>
        <w:rPr>
          <w:b/>
          <w:sz w:val="24"/>
          <w:szCs w:val="24"/>
        </w:rPr>
      </w:pPr>
      <w:r>
        <w:rPr>
          <w:b/>
          <w:sz w:val="24"/>
          <w:szCs w:val="24"/>
        </w:rPr>
        <w:t>im August</w:t>
      </w:r>
    </w:p>
    <w:p w:rsidR="00C13FAB" w:rsidRDefault="00C13FAB" w:rsidP="00E31235">
      <w:pPr>
        <w:pStyle w:val="ListParagraph"/>
        <w:numPr>
          <w:ilvl w:val="0"/>
          <w:numId w:val="4"/>
        </w:numPr>
        <w:ind w:left="284"/>
        <w:rPr>
          <w:b/>
          <w:sz w:val="24"/>
          <w:szCs w:val="24"/>
        </w:rPr>
      </w:pPr>
      <w:r>
        <w:rPr>
          <w:b/>
          <w:sz w:val="24"/>
          <w:szCs w:val="24"/>
        </w:rPr>
        <w:t>in Österreich</w:t>
      </w:r>
    </w:p>
    <w:p w:rsidR="00C13FAB" w:rsidRDefault="00C13FAB" w:rsidP="00E31235">
      <w:pPr>
        <w:pStyle w:val="ListParagraph"/>
        <w:numPr>
          <w:ilvl w:val="0"/>
          <w:numId w:val="4"/>
        </w:numPr>
        <w:ind w:left="284"/>
        <w:rPr>
          <w:b/>
          <w:sz w:val="24"/>
          <w:szCs w:val="24"/>
        </w:rPr>
      </w:pPr>
      <w:r>
        <w:rPr>
          <w:b/>
          <w:sz w:val="24"/>
          <w:szCs w:val="24"/>
        </w:rPr>
        <w:t>am Bauernhof</w:t>
      </w:r>
    </w:p>
    <w:p w:rsidR="00C13FAB" w:rsidRDefault="00C13FAB" w:rsidP="00E31235">
      <w:pPr>
        <w:pStyle w:val="ListParagraph"/>
        <w:numPr>
          <w:ilvl w:val="0"/>
          <w:numId w:val="4"/>
        </w:numPr>
        <w:ind w:left="284"/>
        <w:rPr>
          <w:b/>
          <w:sz w:val="24"/>
          <w:szCs w:val="24"/>
        </w:rPr>
      </w:pPr>
      <w:r>
        <w:rPr>
          <w:b/>
          <w:sz w:val="24"/>
          <w:szCs w:val="24"/>
        </w:rPr>
        <w:t>im dritten Stock</w:t>
      </w:r>
    </w:p>
    <w:p w:rsidR="00C13FAB" w:rsidRPr="00E31235" w:rsidRDefault="00C13FAB" w:rsidP="00E31235">
      <w:pPr>
        <w:rPr>
          <w:b/>
          <w:sz w:val="24"/>
          <w:szCs w:val="24"/>
        </w:rPr>
      </w:pPr>
    </w:p>
    <w:p w:rsidR="00C13FAB" w:rsidRDefault="00C13FAB" w:rsidP="00E31235">
      <w:pPr>
        <w:rPr>
          <w:b/>
          <w:sz w:val="24"/>
          <w:szCs w:val="24"/>
        </w:rPr>
      </w:pPr>
    </w:p>
    <w:p w:rsidR="00C13FAB" w:rsidRPr="00E31235" w:rsidRDefault="00C13FAB" w:rsidP="00E31235">
      <w:pPr>
        <w:rPr>
          <w:b/>
          <w:sz w:val="24"/>
          <w:szCs w:val="24"/>
        </w:rPr>
      </w:pPr>
    </w:p>
    <w:p w:rsidR="00C13FAB" w:rsidRDefault="00C13FAB" w:rsidP="00EC4184">
      <w:pPr>
        <w:rPr>
          <w:b/>
          <w:color w:val="4F6228"/>
          <w:sz w:val="36"/>
          <w:szCs w:val="36"/>
        </w:rPr>
      </w:pPr>
    </w:p>
    <w:p w:rsidR="00C13FAB" w:rsidRPr="00EC4184" w:rsidRDefault="00C13FAB" w:rsidP="00EC4184">
      <w:pPr>
        <w:rPr>
          <w:b/>
          <w:color w:val="4F6228"/>
          <w:sz w:val="36"/>
          <w:szCs w:val="36"/>
        </w:rPr>
      </w:pPr>
    </w:p>
    <w:sectPr w:rsidR="00C13FAB" w:rsidRPr="00EC4184" w:rsidSect="00B40F7E">
      <w:pgSz w:w="11906" w:h="16838"/>
      <w:pgMar w:top="1135" w:right="1417" w:bottom="1417" w:left="1417" w:header="708" w:footer="708" w:gutter="0"/>
      <w:pgBorders w:offsetFrom="page">
        <w:top w:val="birdsFlight" w:sz="30" w:space="24" w:color="auto"/>
        <w:left w:val="birdsFlight" w:sz="30" w:space="24" w:color="auto"/>
        <w:bottom w:val="birdsFlight" w:sz="30" w:space="24" w:color="auto"/>
        <w:right w:val="birdsFlight"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56A2"/>
    <w:multiLevelType w:val="hybridMultilevel"/>
    <w:tmpl w:val="7CC065EC"/>
    <w:lvl w:ilvl="0" w:tplc="040E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F7554D4"/>
    <w:multiLevelType w:val="hybridMultilevel"/>
    <w:tmpl w:val="B8BA6E6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365D55C9"/>
    <w:multiLevelType w:val="hybridMultilevel"/>
    <w:tmpl w:val="30F0B3C8"/>
    <w:lvl w:ilvl="0" w:tplc="040E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65AA7B6C"/>
    <w:multiLevelType w:val="hybridMultilevel"/>
    <w:tmpl w:val="3FD08EA6"/>
    <w:lvl w:ilvl="0" w:tplc="040E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8EA"/>
    <w:rsid w:val="000062E7"/>
    <w:rsid w:val="000A334F"/>
    <w:rsid w:val="001E4A56"/>
    <w:rsid w:val="004C7A02"/>
    <w:rsid w:val="005522E1"/>
    <w:rsid w:val="006474D8"/>
    <w:rsid w:val="00745B4F"/>
    <w:rsid w:val="00804D8B"/>
    <w:rsid w:val="00A101F7"/>
    <w:rsid w:val="00B228EA"/>
    <w:rsid w:val="00B40F7E"/>
    <w:rsid w:val="00B925C0"/>
    <w:rsid w:val="00BB6813"/>
    <w:rsid w:val="00C13FAB"/>
    <w:rsid w:val="00CE09EB"/>
    <w:rsid w:val="00E31235"/>
    <w:rsid w:val="00EC418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8B"/>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4D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184</Words>
  <Characters>1277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Felhasználó</cp:lastModifiedBy>
  <cp:revision>4</cp:revision>
  <dcterms:created xsi:type="dcterms:W3CDTF">2014-08-05T17:16:00Z</dcterms:created>
  <dcterms:modified xsi:type="dcterms:W3CDTF">2014-08-07T09:44:00Z</dcterms:modified>
</cp:coreProperties>
</file>