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bookmarkStart w:id="0" w:name="_GoBack"/>
      <w:bookmarkEnd w:id="0"/>
      <w:r>
        <w:rPr>
          <w:noProof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46.3pt;margin-top:-.7pt;width:241.4pt;height:44.95pt;z-index:2" adj="18432,23931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27">
              <w:txbxContent>
                <w:p w:rsidR="00C57C6A" w:rsidRPr="00C57C6A" w:rsidRDefault="00BE2B89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rFonts w:hint="eastAsia"/>
                      <w:b/>
                      <w:color w:val="0070C0"/>
                      <w:sz w:val="30"/>
                      <w:szCs w:val="30"/>
                      <w:lang w:val="de-DE"/>
                    </w:rPr>
                    <w:t>Ich he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iße </w:t>
                  </w:r>
                  <w:r w:rsidRPr="00BE2B89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Linda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./Mein Name ist </w:t>
                  </w:r>
                  <w:r w:rsidRPr="00BE2B89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Linda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./Ich bin </w:t>
                  </w:r>
                  <w:r w:rsidRPr="00BE2B89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Linda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74" type="#_x0000_t62" style="position:absolute;margin-left:252.45pt;margin-top:379.2pt;width:173.9pt;height:45.7pt;z-index:24" adj="16365,16094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74">
              <w:txbxContent>
                <w:p w:rsidR="00EF37CA" w:rsidRPr="00C57C6A" w:rsidRDefault="00EF37CA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Meine Handynummer ist </w:t>
                  </w:r>
                  <w:r w:rsidRPr="00EF37CA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12345678912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90" type="#_x0000_t62" style="position:absolute;margin-left:-22.25pt;margin-top:554.4pt;width:189.75pt;height:34.45pt;z-index:32" adj="3130,26992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90">
              <w:txbxContent>
                <w:p w:rsidR="00DC22EC" w:rsidRPr="00C57C6A" w:rsidRDefault="00DC22EC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Was sind Sie von Beruf?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64" type="#_x0000_t62" style="position:absolute;margin-left:262.6pt;margin-top:292.5pt;width:237.1pt;height:45.75pt;z-index:18" adj="19997,23866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64">
              <w:txbxContent>
                <w:p w:rsidR="009E067E" w:rsidRPr="00C57C6A" w:rsidRDefault="009E067E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Ja, ich habe </w:t>
                  </w:r>
                  <w:r w:rsidRPr="00CD19BB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ein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 Kind./ Nein, ich habe noch </w:t>
                  </w:r>
                  <w:r w:rsidRPr="00CD19BB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keine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 Kinder.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60" style="position:absolute;margin-left:168.6pt;margin-top:297.8pt;width:75.7pt;height:45.75pt;z-index:16" coordorigin="7977,5310" coordsize="2895,2025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61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250;top:5880;width:2310;height:855" fillcolor="#e5dfec" stroked="f">
              <v:fill color2="#fde9d9" rotate="t" focus="100%" type="gradient"/>
              <v:textbox style="mso-next-textbox:#_x0000_s1062">
                <w:txbxContent>
                  <w:p w:rsidR="009E067E" w:rsidRPr="00E45D6D" w:rsidRDefault="009E067E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Kinder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63" type="#_x0000_t62" style="position:absolute;margin-left:-25.9pt;margin-top:299.5pt;width:189.75pt;height:34.45pt;z-index:17" adj="3130,26992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63">
              <w:txbxContent>
                <w:p w:rsidR="009E067E" w:rsidRPr="00C57C6A" w:rsidRDefault="009E067E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Haben Sie Kinder?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69" type="#_x0000_t62" style="position:absolute;margin-left:250.05pt;margin-top:338.25pt;width:152.25pt;height:32.2pt;z-index:21" adj="18692,24350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69">
              <w:txbxContent>
                <w:p w:rsidR="009E067E" w:rsidRPr="00C57C6A" w:rsidRDefault="009E067E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ich bin</w:t>
                  </w:r>
                  <w:r w:rsidRPr="00205BA8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 xml:space="preserve"> 24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 Jahre alt.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66" style="position:absolute;margin-left:153.4pt;margin-top:336.55pt;width:75.7pt;height:45.75pt;z-index:20" coordorigin="7977,5310" coordsize="2895,2025">
            <v:shape id="_x0000_s1067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68" type="#_x0000_t202" style="position:absolute;left:8250;top:5880;width:2310;height:855" fillcolor="#e5dfec" stroked="f">
              <v:fill color2="#fde9d9" rotate="t" focus="100%" type="gradient"/>
              <v:textbox style="mso-next-textbox:#_x0000_s1068">
                <w:txbxContent>
                  <w:p w:rsidR="009E067E" w:rsidRPr="00E45D6D" w:rsidRDefault="009E067E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Alter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65" type="#_x0000_t62" style="position:absolute;margin-left:-4pt;margin-top:343.55pt;width:136.5pt;height:26.9pt;z-index:19" adj="2690,24932" strokecolor="red" strokeweight="1pt">
            <v:fill opacity="42598f"/>
            <v:stroke dashstyle="dash"/>
            <v:shadow color="#868686"/>
            <o:extrusion v:ext="view" backdepth="1in" type="perspective"/>
            <v:textbox style="mso-next-textbox:#_x0000_s1065">
              <w:txbxContent>
                <w:p w:rsidR="009E067E" w:rsidRPr="00C57C6A" w:rsidRDefault="009E067E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Wie alt sind Sie?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70" type="#_x0000_t62" style="position:absolute;margin-left:-13pt;margin-top:386.4pt;width:135.75pt;height:42.65pt;z-index:22" adj="3580,15725" strokecolor="red" strokeweight="1pt">
            <v:fill opacity="22938f"/>
            <v:stroke dashstyle="dash"/>
            <v:shadow color="#868686"/>
            <o:extrusion v:ext="view" backdepth="1in" type="perspective"/>
            <v:textbox style="mso-next-textbox:#_x0000_s1070">
              <w:txbxContent>
                <w:p w:rsidR="00EF37CA" w:rsidRPr="00C57C6A" w:rsidRDefault="00EF37CA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Wie ist Ihre Handynummer?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71" style="position:absolute;margin-left:138.8pt;margin-top:382.3pt;width:102.3pt;height:50.85pt;z-index:23" coordorigin="7977,5310" coordsize="2895,2025">
            <v:shape id="_x0000_s1072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73" type="#_x0000_t202" style="position:absolute;left:8250;top:5880;width:2310;height:855" fillcolor="#e5dfec" stroked="f">
              <v:fill color2="#fde9d9" rotate="t" focus="100%" type="gradient"/>
              <v:textbox style="mso-next-textbox:#_x0000_s1073">
                <w:txbxContent>
                  <w:p w:rsidR="00EF37CA" w:rsidRPr="00E45D6D" w:rsidRDefault="000C5BA9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Handy</w:t>
                    </w:r>
                    <w:r w:rsidR="00EF37CA" w:rsidRPr="00E45D6D">
                      <w:rPr>
                        <w:rFonts w:ascii="SimSun" w:hAnsi="SimSun"/>
                        <w:b/>
                        <w:lang w:val="de-DE"/>
                      </w:rPr>
                      <w:t>nummer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group id="_x0000_s1082" style="position:absolute;margin-left:158pt;margin-top:433.15pt;width:80.85pt;height:50.65pt;z-index:29" coordorigin="7977,5310" coordsize="2895,2025">
            <v:shape id="_x0000_s1083" type="#_x0000_t69" style="position:absolute;left:7977;top:5310;width:2895;height:2025" fillcolor="#e5dfec" strokecolor="yellow" strokeweight="1.5pt">
              <v:fill opacity="19661f" color2="#fde9d9" rotate="t" focus="100%" type="gradient"/>
              <v:shadow on="t" type="perspective" opacity=".5" origin=",.5" offset="0,0" matrix=",,,.5,,-4768371582e-16"/>
            </v:shape>
            <v:shape id="_x0000_s1084" type="#_x0000_t202" style="position:absolute;left:8250;top:5880;width:2310;height:855" fillcolor="#e5dfec" stroked="f">
              <v:fill opacity="19661f" color2="#fde9d9" rotate="t" focus="100%" type="gradient"/>
              <v:textbox style="mso-next-textbox:#_x0000_s1084">
                <w:txbxContent>
                  <w:p w:rsidR="000C5BA9" w:rsidRPr="00E45D6D" w:rsidRDefault="000C5BA9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Adresse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81" type="#_x0000_t62" style="position:absolute;margin-left:-25.9pt;margin-top:439.9pt;width:161.75pt;height:27.65pt;z-index:28" adj="3005,24256" strokecolor="red" strokeweight="1pt">
            <v:fill opacity="22938f"/>
            <v:stroke dashstyle="dash"/>
            <v:shadow color="#868686"/>
            <o:extrusion v:ext="view" backdepth="1in" type="perspective"/>
            <v:textbox style="mso-next-textbox:#_x0000_s1081">
              <w:txbxContent>
                <w:p w:rsidR="000C5BA9" w:rsidRPr="00C57C6A" w:rsidRDefault="000C5BA9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Wie ist Ihre Adresse?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75" type="#_x0000_t62" style="position:absolute;margin-left:-13pt;margin-top:493.3pt;width:145.5pt;height:42.65pt;z-index:25" adj="4788,15725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75">
              <w:txbxContent>
                <w:p w:rsidR="000C5BA9" w:rsidRPr="00C57C6A" w:rsidRDefault="000C5BA9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Was ist Ihr Hobby?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76" style="position:absolute;margin-left:178.65pt;margin-top:485.3pt;width:80.85pt;height:50.65pt;z-index:26" coordorigin="7977,5310" coordsize="2895,2025">
            <v:shape id="_x0000_s1077" type="#_x0000_t69" style="position:absolute;left:7977;top:5310;width:2895;height:2025" fillcolor="#e5dfec" strokecolor="yellow" strokeweight="1.5pt">
              <v:fill opacity="19661f" color2="#fde9d9" rotate="t" focus="100%" type="gradient"/>
              <v:shadow on="t" type="perspective" opacity=".5" origin=",.5" offset="0,0" matrix=",,,.5,,-4768371582e-16"/>
            </v:shape>
            <v:shape id="_x0000_s1078" type="#_x0000_t202" style="position:absolute;left:8250;top:5880;width:2310;height:855" fillcolor="#e5dfec" stroked="f">
              <v:fill opacity="19661f" color2="#fde9d9" rotate="t" focus="100%" type="gradient"/>
              <v:textbox style="mso-next-textbox:#_x0000_s1078">
                <w:txbxContent>
                  <w:p w:rsidR="000C5BA9" w:rsidRPr="00E45D6D" w:rsidRDefault="000C5BA9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Hobby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group id="_x0000_s1051" style="position:absolute;margin-left:176.75pt;margin-top:541.5pt;width:75.7pt;height:45.75pt;z-index:11" coordorigin="7977,5310" coordsize="2895,2025">
            <v:shape id="_x0000_s1052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53" type="#_x0000_t202" style="position:absolute;left:8250;top:5880;width:2310;height:855" fillcolor="#e5dfec" stroked="f">
              <v:fill color2="#fde9d9" rotate="t" focus="100%" type="gradient"/>
              <v:textbox style="mso-next-textbox:#_x0000_s1053">
                <w:txbxContent>
                  <w:p w:rsidR="00D065F7" w:rsidRPr="00E45D6D" w:rsidRDefault="00D065F7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Beruf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46" type="#_x0000_t62" style="position:absolute;margin-left:262.6pt;margin-top:113.35pt;width:192.55pt;height:28.5pt;z-index:8" adj="19250,29861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46">
              <w:txbxContent>
                <w:p w:rsidR="00D065F7" w:rsidRPr="00C57C6A" w:rsidRDefault="00D065F7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Ich wohne in </w:t>
                  </w:r>
                  <w:r w:rsidRPr="00205BA8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Chongqing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47" style="position:absolute;margin-left:178.75pt;margin-top:104.4pt;width:75.7pt;height:45.75pt;z-index:9" coordorigin="7977,5310" coordsize="2895,2025">
            <v:shape id="_x0000_s1048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49" type="#_x0000_t202" style="position:absolute;left:8250;top:5880;width:2310;height:855" fillcolor="#e5dfec" stroked="f">
              <v:fill color2="#fde9d9" rotate="t" focus="100%" type="gradient"/>
              <v:textbox style="mso-next-textbox:#_x0000_s1049">
                <w:txbxContent>
                  <w:p w:rsidR="00D065F7" w:rsidRPr="00E45D6D" w:rsidRDefault="00D065F7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Wohnort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group id="_x0000_s1043" style="position:absolute;margin-left:182.5pt;margin-top:150.15pt;width:75.7pt;height:45.75pt;z-index:7" coordorigin="7977,5310" coordsize="2895,2025">
            <v:shape id="_x0000_s1044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45" type="#_x0000_t202" style="position:absolute;left:8250;top:5880;width:2310;height:855" fillcolor="#e5dfec" stroked="f">
              <v:fill color2="#fde9d9" rotate="t" focus="100%" type="gradient"/>
              <v:textbox style="mso-next-textbox:#_x0000_s1045">
                <w:txbxContent>
                  <w:p w:rsidR="00D065F7" w:rsidRPr="00E45D6D" w:rsidRDefault="00D065F7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Land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38" type="#_x0000_t62" style="position:absolute;margin-left:279.5pt;margin-top:162.05pt;width:167.9pt;height:28.5pt;z-index:4" adj="22063,23533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38">
              <w:txbxContent>
                <w:p w:rsidR="00766CA9" w:rsidRPr="00C57C6A" w:rsidRDefault="00766CA9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Ich komme aus </w:t>
                  </w:r>
                  <w:r w:rsidRPr="00205BA8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China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55" type="#_x0000_t62" style="position:absolute;margin-left:-29.75pt;margin-top:63.1pt;width:186pt;height:25.45pt;z-index:13" adj="2410,26989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55">
              <w:txbxContent>
                <w:p w:rsidR="009E067E" w:rsidRPr="00C57C6A" w:rsidRDefault="009E067E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Sind Sie verheiratet?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56" style="position:absolute;margin-left:169.35pt;margin-top:51.8pt;width:110.15pt;height:45.75pt;z-index:14" coordorigin="7977,5310" coordsize="2895,2025">
            <v:shape id="_x0000_s1057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58" type="#_x0000_t202" style="position:absolute;left:8250;top:5880;width:2310;height:855" fillcolor="#e5dfec" stroked="f">
              <v:fill color2="#fde9d9" rotate="t" focus="100%" type="gradient"/>
              <v:textbox style="mso-next-textbox:#_x0000_s1058">
                <w:txbxContent>
                  <w:p w:rsidR="009E067E" w:rsidRPr="00E45D6D" w:rsidRDefault="009E067E" w:rsidP="00766CA9">
                    <w:pPr>
                      <w:jc w:val="center"/>
                      <w:rPr>
                        <w:rFonts w:ascii="SimSun" w:hAnsi="SimSun"/>
                        <w:b/>
                        <w:sz w:val="21"/>
                        <w:szCs w:val="21"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sz w:val="21"/>
                        <w:szCs w:val="21"/>
                        <w:lang w:val="de-DE"/>
                      </w:rPr>
                      <w:t>Familienstand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59" type="#_x0000_t62" style="position:absolute;margin-left:279.5pt;margin-top:54.95pt;width:228.85pt;height:45.75pt;z-index:15" adj="19939,23866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59">
              <w:txbxContent>
                <w:p w:rsidR="009E067E" w:rsidRPr="00C57C6A" w:rsidRDefault="009E067E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Ja, ich bin schon </w:t>
                  </w:r>
                  <w:r w:rsidRPr="00CD19BB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verheiratet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./ Nein, ich bin noch </w:t>
                  </w:r>
                  <w:r w:rsidRPr="00CD19BB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ledig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40" style="position:absolute;margin-left:170.3pt;margin-top:12.05pt;width:68.55pt;height:45.75pt;z-index:6" coordorigin="7977,5310" coordsize="2895,2025">
            <v:shape id="_x0000_s1041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42" type="#_x0000_t202" style="position:absolute;left:8250;top:5880;width:2310;height:855" fillcolor="#e5dfec" stroked="f">
              <v:fill color2="#fde9d9" rotate="t" focus="100%" type="gradient"/>
              <v:textbox style="mso-next-textbox:#_x0000_s1042">
                <w:txbxContent>
                  <w:p w:rsidR="00D065F7" w:rsidRPr="00E45D6D" w:rsidRDefault="00D065F7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 w:rsidRPr="00E45D6D">
                      <w:rPr>
                        <w:rFonts w:ascii="SimSun" w:hAnsi="SimSun"/>
                        <w:b/>
                        <w:lang w:val="de-DE"/>
                      </w:rPr>
                      <w:t>Name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26" type="#_x0000_t62" style="position:absolute;margin-left:-29.75pt;margin-top:5.3pt;width:197.25pt;height:46.5pt;z-index:1" adj="3176,23481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26">
              <w:txbxContent>
                <w:p w:rsidR="007646DE" w:rsidRPr="00C57C6A" w:rsidRDefault="007646DE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 w:rsidRPr="00C57C6A">
                    <w:rPr>
                      <w:rFonts w:hint="eastAsia"/>
                      <w:b/>
                      <w:color w:val="7030A0"/>
                      <w:sz w:val="30"/>
                      <w:szCs w:val="30"/>
                      <w:lang w:val="de-DE"/>
                    </w:rPr>
                    <w:t>Wie hei</w:t>
                  </w:r>
                  <w:r w:rsidRPr="00C57C6A"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ßen Sie?/Wie ist Ihr Name?/ Wer sind Sie?</w:t>
                  </w:r>
                </w:p>
              </w:txbxContent>
            </v:textbox>
          </v:shape>
        </w:pict>
      </w:r>
      <w:r w:rsidR="00CA5C30" w:rsidRPr="007646DE">
        <w:rPr>
          <w:rFonts w:hint="eastAsia"/>
          <w:b/>
          <w:sz w:val="30"/>
          <w:szCs w:val="30"/>
          <w:lang w:val="de-DE"/>
        </w:rPr>
        <w:t xml:space="preserve">                                                                                       </w:t>
      </w: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noProof/>
          <w:szCs w:val="52"/>
        </w:rPr>
        <w:pict>
          <v:shape id="_x0000_s1039" type="#_x0000_t62" style="position:absolute;margin-left:13.65pt;margin-top:8.3pt;width:165pt;height:23.25pt;z-index:5" adj="2422,27453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39">
              <w:txbxContent>
                <w:p w:rsidR="00766CA9" w:rsidRPr="00C57C6A" w:rsidRDefault="00766CA9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</w:t>
                  </w:r>
                  <w:r w:rsidR="00EF37CA"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o</w:t>
                  </w: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 xml:space="preserve"> </w:t>
                  </w:r>
                  <w:r w:rsidR="00D065F7"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wohnen</w:t>
                  </w: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 xml:space="preserve"> Sie?</w:t>
                  </w:r>
                </w:p>
              </w:txbxContent>
            </v:textbox>
          </v:shape>
        </w:pict>
      </w:r>
    </w:p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b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93" type="#_x0000_t75" alt="9875249-kleine-madchen-mit-hund-im-park_3.jpg" style="position:absolute;margin-left:-29.75pt;margin-top:1.9pt;width:139.5pt;height:172.5pt;z-index:35">
            <v:imagedata r:id="rId8" o:title="9875249-kleine-madchen-mit-hund-im-park_3" chromakey="white"/>
          </v:shape>
        </w:pict>
      </w:r>
    </w:p>
    <w:p w:rsidR="00D349F0" w:rsidRDefault="00D349F0" w:rsidP="007646DE">
      <w:pPr>
        <w:jc w:val="left"/>
        <w:rPr>
          <w:b/>
          <w:sz w:val="30"/>
          <w:szCs w:val="30"/>
          <w:lang w:val="de-DE"/>
        </w:rPr>
      </w:pPr>
    </w:p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noProof/>
          <w:szCs w:val="52"/>
        </w:rPr>
        <w:pict>
          <v:shape id="_x0000_s1037" type="#_x0000_t62" style="position:absolute;margin-left:17.5pt;margin-top:7.25pt;width:165pt;height:23.25pt;z-index:3" adj="2422,27453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37">
              <w:txbxContent>
                <w:p w:rsidR="00766CA9" w:rsidRPr="00C57C6A" w:rsidRDefault="00766CA9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Woher kommen Sie?</w:t>
                  </w:r>
                </w:p>
              </w:txbxContent>
            </v:textbox>
          </v:shape>
        </w:pict>
      </w:r>
    </w:p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noProof/>
          <w:szCs w:val="52"/>
        </w:rPr>
        <w:pict>
          <v:shape id="_x0000_s1033" type="#_x0000_t69" style="position:absolute;margin-left:138.8pt;margin-top:9.2pt;width:155pt;height:121.55pt;z-index:37" fillcolor="#e5dfec" strokecolor="#92cddc" strokeweight="1.25pt">
            <v:fill color2="#fde9d9" rotate="t" focus="100%" type="gradient"/>
            <v:shadow on="t" type="perspective" opacity=".5" origin=",.5" offset="0,0" matrix=",,,.5,,-4768371582e-16"/>
          </v:shape>
        </w:pict>
      </w:r>
    </w:p>
    <w:p w:rsidR="00D349F0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b/>
          <w:noProof/>
          <w:sz w:val="30"/>
          <w:szCs w:val="30"/>
        </w:rPr>
        <w:pict>
          <v:shape id="_x0000_s1094" type="#_x0000_t75" style="position:absolute;margin-left:317.1pt;margin-top:10.3pt;width:85.2pt;height:85.2pt;z-index:36">
            <v:imagedata r:id="rId9" o:title="df8b011a" chromakey="white"/>
          </v:shape>
        </w:pict>
      </w:r>
    </w:p>
    <w:p w:rsidR="002E7099" w:rsidRPr="007646DE" w:rsidRDefault="00B27C03" w:rsidP="007646DE">
      <w:pPr>
        <w:jc w:val="left"/>
        <w:rPr>
          <w:b/>
          <w:sz w:val="30"/>
          <w:szCs w:val="30"/>
          <w:lang w:val="de-DE"/>
        </w:rPr>
      </w:pPr>
      <w:r>
        <w:rPr>
          <w:noProof/>
          <w:szCs w:val="52"/>
        </w:rPr>
        <w:pict>
          <v:shape id="_x0000_s1034" type="#_x0000_t202" style="position:absolute;margin-left:153.4pt;margin-top:18.05pt;width:123.7pt;height:42.95pt;z-index:38" fillcolor="#e5dfec" stroked="f">
            <v:fill color2="#fde9d9" rotate="t" focus="100%" type="gradient"/>
            <v:textbox style="mso-next-textbox:#_x0000_s1034">
              <w:txbxContent>
                <w:p w:rsidR="00766CA9" w:rsidRPr="001D4242" w:rsidRDefault="00766CA9" w:rsidP="00766CA9">
                  <w:pPr>
                    <w:jc w:val="center"/>
                    <w:rPr>
                      <w:rFonts w:ascii="STLiti" w:eastAsia="STLiti" w:hAnsi="SimHei"/>
                      <w:sz w:val="44"/>
                      <w:szCs w:val="44"/>
                      <w:lang w:val="de-DE"/>
                    </w:rPr>
                  </w:pPr>
                  <w:r w:rsidRPr="001D4242">
                    <w:rPr>
                      <w:rFonts w:ascii="STLiti" w:eastAsia="STLiti" w:hAnsi="SimHei" w:hint="eastAsia"/>
                      <w:sz w:val="44"/>
                      <w:szCs w:val="44"/>
                      <w:lang w:val="de-DE"/>
                    </w:rPr>
                    <w:t>Kennenlernen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85" type="#_x0000_t62" style="position:absolute;margin-left:267.65pt;margin-top:222.4pt;width:179.75pt;height:58.9pt;z-index:30" adj="18716,23214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85">
              <w:txbxContent>
                <w:p w:rsidR="000C5BA9" w:rsidRPr="00C57C6A" w:rsidRDefault="000C5BA9" w:rsidP="000C5BA9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Meine Adresse ist </w:t>
                  </w:r>
                  <w:r w:rsidRPr="00DC22EC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Schiller Straße 11,</w:t>
                  </w:r>
                  <w:r w:rsidR="001D4242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 xml:space="preserve"> </w:t>
                  </w:r>
                  <w:r w:rsidRPr="00DC22EC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10625 Berlin</w:t>
                  </w:r>
                  <w:r w:rsidR="00DC22EC">
                    <w:rPr>
                      <w:rFonts w:hint="eastAsia"/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group id="_x0000_s1087" style="position:absolute;margin-left:155.95pt;margin-top:394.55pt;width:85.15pt;height:53.35pt;z-index:31" coordorigin="7977,5310" coordsize="2895,2025">
            <v:shape id="_x0000_s1088" type="#_x0000_t69" style="position:absolute;left:7977;top:5310;width:2895;height:2025" fillcolor="#e5dfec" strokecolor="yellow" strokeweight="1.5pt">
              <v:fill opacity="45220f" color2="#fde9d9" rotate="t" focus="100%" type="gradient"/>
              <v:shadow on="t" type="perspective" opacity=".5" origin=",.5" offset="0,0" matrix=",,,.5,,-4768371582e-16"/>
            </v:shape>
            <v:shape id="_x0000_s1089" type="#_x0000_t202" style="position:absolute;left:8250;top:5880;width:2310;height:855" fillcolor="#e5dfec" stroked="f">
              <v:fill color2="#fde9d9" rotate="t" focus="100%" type="gradient"/>
              <v:textbox style="mso-next-textbox:#_x0000_s1089">
                <w:txbxContent>
                  <w:p w:rsidR="00390B78" w:rsidRPr="00E45D6D" w:rsidRDefault="00390B78" w:rsidP="00766CA9">
                    <w:pPr>
                      <w:jc w:val="center"/>
                      <w:rPr>
                        <w:rFonts w:ascii="SimSun" w:hAnsi="SimSun"/>
                        <w:b/>
                        <w:lang w:val="de-DE"/>
                      </w:rPr>
                    </w:pPr>
                    <w:r>
                      <w:rPr>
                        <w:rFonts w:ascii="SimSun" w:hAnsi="SimSun" w:hint="eastAsia"/>
                        <w:b/>
                        <w:lang w:val="de-DE"/>
                      </w:rPr>
                      <w:t>Sprachen</w:t>
                    </w:r>
                  </w:p>
                </w:txbxContent>
              </v:textbox>
            </v:shape>
          </v:group>
        </w:pict>
      </w:r>
      <w:r>
        <w:rPr>
          <w:noProof/>
          <w:szCs w:val="52"/>
        </w:rPr>
        <w:pict>
          <v:shape id="_x0000_s1080" type="#_x0000_t62" style="position:absolute;margin-left:267.65pt;margin-top:301.25pt;width:178.85pt;height:32.2pt;z-index:27" adj="15912,22841" strokecolor="#76923c" strokeweight="1pt">
            <v:fill opacity="41288f"/>
            <v:stroke dashstyle="dash"/>
            <v:shadow color="#868686"/>
            <o:extrusion v:ext="view" backdepth="1in" type="perspective"/>
            <v:textbox style="mso-next-textbox:#_x0000_s1080">
              <w:txbxContent>
                <w:p w:rsidR="000C5BA9" w:rsidRPr="00C57C6A" w:rsidRDefault="000C5BA9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Mein Hobby ist </w:t>
                  </w:r>
                  <w:r w:rsidRPr="00BE2B89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Reisen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54" type="#_x0000_t62" style="position:absolute;margin-left:254.45pt;margin-top:349.65pt;width:175.4pt;height:28.5pt;z-index:12" adj="21120,23533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54">
              <w:txbxContent>
                <w:p w:rsidR="00D065F7" w:rsidRPr="00C57C6A" w:rsidRDefault="00D065F7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Ich bin eine </w:t>
                  </w:r>
                  <w:r w:rsidRPr="00205BA8">
                    <w:rPr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>Lehrerin</w:t>
                  </w: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Kép 7" o:spid="_x0000_s1092" type="#_x0000_t75" alt="8559943-lustiges-kleines-madchen-sch-chtern-teenager.jpg" style="position:absolute;margin-left:413.5pt;margin-top:257.6pt;width:124.9pt;height:190.3pt;z-index:34">
            <v:imagedata r:id="rId10" o:title="8559943-lustiges-kleines-madchen-sch-chtern-teenager" chromakey="white"/>
          </v:shape>
        </w:pict>
      </w:r>
      <w:r>
        <w:rPr>
          <w:noProof/>
          <w:szCs w:val="52"/>
        </w:rPr>
        <w:pict>
          <v:shape id="_x0000_s1091" type="#_x0000_t62" style="position:absolute;margin-left:244.3pt;margin-top:406.85pt;width:175.4pt;height:41.05pt;z-index:33" adj="21120,22942" strokecolor="#76923c" strokeweight="1pt">
            <v:fill opacity="60948f"/>
            <v:stroke dashstyle="dash"/>
            <v:shadow color="#868686"/>
            <o:extrusion v:ext="view" backdepth="1in" type="perspective"/>
            <v:textbox style="mso-next-textbox:#_x0000_s1091">
              <w:txbxContent>
                <w:p w:rsidR="00DC22EC" w:rsidRPr="00C57C6A" w:rsidRDefault="00DC22EC" w:rsidP="00C57C6A">
                  <w:pP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</w:pPr>
                  <w:r>
                    <w:rPr>
                      <w:b/>
                      <w:color w:val="0070C0"/>
                      <w:sz w:val="30"/>
                      <w:szCs w:val="30"/>
                      <w:lang w:val="de-DE"/>
                    </w:rPr>
                    <w:t xml:space="preserve">Ich </w:t>
                  </w:r>
                  <w:r>
                    <w:rPr>
                      <w:rFonts w:hint="eastAsia"/>
                      <w:b/>
                      <w:color w:val="0070C0"/>
                      <w:sz w:val="30"/>
                      <w:szCs w:val="30"/>
                      <w:lang w:val="de-DE"/>
                    </w:rPr>
                    <w:t>spreche</w:t>
                  </w:r>
                  <w:r w:rsidRPr="00DC22EC">
                    <w:rPr>
                      <w:rFonts w:hint="eastAsia"/>
                      <w:b/>
                      <w:color w:val="0070C0"/>
                      <w:sz w:val="30"/>
                      <w:szCs w:val="30"/>
                      <w:u w:val="single"/>
                      <w:lang w:val="de-DE"/>
                    </w:rPr>
                    <w:t xml:space="preserve"> Chinesisch und etwas Deutsch</w:t>
                  </w:r>
                  <w:r>
                    <w:rPr>
                      <w:rFonts w:hint="eastAsia"/>
                      <w:b/>
                      <w:color w:val="0070C0"/>
                      <w:sz w:val="30"/>
                      <w:szCs w:val="30"/>
                      <w:lang w:val="de-D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Cs w:val="52"/>
        </w:rPr>
        <w:pict>
          <v:shape id="_x0000_s1050" type="#_x0000_t62" style="position:absolute;margin-left:-25.9pt;margin-top:402.15pt;width:158.4pt;height:42.65pt;z-index:10" adj="3750,21803" strokecolor="red" strokeweight="1pt">
            <v:fill opacity="62259f"/>
            <v:stroke dashstyle="dash"/>
            <v:shadow color="#868686"/>
            <o:extrusion v:ext="view" backdepth="1in" type="perspective"/>
            <v:textbox style="mso-next-textbox:#_x0000_s1050">
              <w:txbxContent>
                <w:p w:rsidR="00D065F7" w:rsidRPr="00C57C6A" w:rsidRDefault="00DC22EC">
                  <w:pPr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</w:pPr>
                  <w:r>
                    <w:rPr>
                      <w:rFonts w:hint="eastAsia"/>
                      <w:b/>
                      <w:color w:val="7030A0"/>
                      <w:sz w:val="30"/>
                      <w:szCs w:val="30"/>
                      <w:lang w:val="de-DE"/>
                    </w:rPr>
                    <w:t>Welche Sprachen sprechen Sie</w:t>
                  </w:r>
                  <w:r w:rsidR="00D065F7">
                    <w:rPr>
                      <w:b/>
                      <w:color w:val="7030A0"/>
                      <w:sz w:val="30"/>
                      <w:szCs w:val="30"/>
                      <w:lang w:val="de-DE"/>
                    </w:rPr>
                    <w:t>?</w:t>
                  </w:r>
                </w:p>
              </w:txbxContent>
            </v:textbox>
          </v:shape>
        </w:pict>
      </w:r>
      <w:r w:rsidR="00CA5C30" w:rsidRPr="007646DE">
        <w:rPr>
          <w:rFonts w:hint="eastAsia"/>
          <w:b/>
          <w:sz w:val="30"/>
          <w:szCs w:val="30"/>
          <w:lang w:val="de-DE"/>
        </w:rPr>
        <w:t xml:space="preserve">                                              </w:t>
      </w:r>
    </w:p>
    <w:sectPr w:rsidR="002E7099" w:rsidRPr="007646DE" w:rsidSect="00D065F7">
      <w:headerReference w:type="default" r:id="rId11"/>
      <w:footerReference w:type="default" r:id="rId12"/>
      <w:pgSz w:w="11906" w:h="16838"/>
      <w:pgMar w:top="850" w:right="1134" w:bottom="850" w:left="8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03" w:rsidRDefault="00B27C03" w:rsidP="0058633E">
      <w:r>
        <w:separator/>
      </w:r>
    </w:p>
  </w:endnote>
  <w:endnote w:type="continuationSeparator" w:id="0">
    <w:p w:rsidR="00B27C03" w:rsidRDefault="00B27C03" w:rsidP="005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Liti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A5" w:rsidRPr="00316C7E" w:rsidRDefault="002A0303">
    <w:pPr>
      <w:pStyle w:val="Altbilgi"/>
      <w:rPr>
        <w:rFonts w:ascii="Calibri" w:hAnsi="Calibri" w:cs="Arial"/>
        <w:lang w:val="de-DE"/>
      </w:rPr>
    </w:pPr>
    <w:r w:rsidRPr="00316C7E">
      <w:rPr>
        <w:sz w:val="24"/>
        <w:szCs w:val="24"/>
        <w:lang w:val="de-DE"/>
      </w:rPr>
      <w:t xml:space="preserve"> </w:t>
    </w:r>
    <w:r w:rsidR="00077DEF">
      <w:rPr>
        <w:b/>
        <w:sz w:val="24"/>
        <w:szCs w:val="24"/>
      </w:rPr>
      <w:fldChar w:fldCharType="begin"/>
    </w:r>
    <w:r w:rsidRPr="002E7099">
      <w:rPr>
        <w:b/>
        <w:sz w:val="24"/>
        <w:szCs w:val="24"/>
        <w:lang w:val="de-DE"/>
      </w:rPr>
      <w:instrText>PAGE</w:instrText>
    </w:r>
    <w:r w:rsidR="00077DEF">
      <w:rPr>
        <w:b/>
        <w:sz w:val="24"/>
        <w:szCs w:val="24"/>
      </w:rPr>
      <w:fldChar w:fldCharType="separate"/>
    </w:r>
    <w:r w:rsidR="00C93825">
      <w:rPr>
        <w:b/>
        <w:noProof/>
        <w:sz w:val="24"/>
        <w:szCs w:val="24"/>
        <w:lang w:val="de-DE"/>
      </w:rPr>
      <w:t>1</w:t>
    </w:r>
    <w:r w:rsidR="00077DEF">
      <w:rPr>
        <w:b/>
        <w:sz w:val="24"/>
        <w:szCs w:val="24"/>
      </w:rPr>
      <w:fldChar w:fldCharType="end"/>
    </w:r>
    <w:r w:rsidRPr="00316C7E">
      <w:rPr>
        <w:sz w:val="24"/>
        <w:szCs w:val="24"/>
        <w:lang w:val="de-DE"/>
      </w:rPr>
      <w:t xml:space="preserve"> / </w:t>
    </w:r>
    <w:r w:rsidR="00077DEF">
      <w:rPr>
        <w:b/>
        <w:sz w:val="24"/>
        <w:szCs w:val="24"/>
      </w:rPr>
      <w:fldChar w:fldCharType="begin"/>
    </w:r>
    <w:r w:rsidRPr="002E7099">
      <w:rPr>
        <w:b/>
        <w:sz w:val="24"/>
        <w:szCs w:val="24"/>
        <w:lang w:val="de-DE"/>
      </w:rPr>
      <w:instrText>NUMPAGES</w:instrText>
    </w:r>
    <w:r w:rsidR="00077DEF">
      <w:rPr>
        <w:b/>
        <w:sz w:val="24"/>
        <w:szCs w:val="24"/>
      </w:rPr>
      <w:fldChar w:fldCharType="separate"/>
    </w:r>
    <w:r w:rsidR="00C93825">
      <w:rPr>
        <w:b/>
        <w:noProof/>
        <w:sz w:val="24"/>
        <w:szCs w:val="24"/>
        <w:lang w:val="de-DE"/>
      </w:rPr>
      <w:t>1</w:t>
    </w:r>
    <w:r w:rsidR="00077DEF">
      <w:rPr>
        <w:b/>
        <w:sz w:val="24"/>
        <w:szCs w:val="24"/>
      </w:rPr>
      <w:fldChar w:fldCharType="end"/>
    </w:r>
    <w:r w:rsidRPr="002E7099">
      <w:rPr>
        <w:rFonts w:hint="eastAsia"/>
        <w:b/>
        <w:sz w:val="24"/>
        <w:szCs w:val="24"/>
        <w:lang w:val="de-DE"/>
      </w:rPr>
      <w:t xml:space="preserve">                           </w:t>
    </w:r>
    <w:r w:rsidRPr="002E7099">
      <w:rPr>
        <w:rFonts w:ascii="Cambria" w:hAnsi="Cambria" w:cs="Arial" w:hint="eastAsia"/>
        <w:lang w:val="de-DE"/>
      </w:rPr>
      <w:t xml:space="preserve"> </w:t>
    </w:r>
    <w:r w:rsidR="00E744C4">
      <w:rPr>
        <w:rFonts w:ascii="Cambria" w:hAnsi="Cambria" w:cs="Arial" w:hint="eastAsia"/>
        <w:lang w:val="de-DE"/>
      </w:rPr>
      <w:t xml:space="preserve">                     </w:t>
    </w:r>
    <w:r w:rsidRPr="00316C7E">
      <w:rPr>
        <w:rFonts w:ascii="Cambria" w:hAnsi="Cambria" w:cs="Arial" w:hint="eastAsia"/>
        <w:sz w:val="21"/>
        <w:lang w:val="de-DE"/>
      </w:rPr>
      <w:t xml:space="preserve">       </w:t>
    </w:r>
    <w:r w:rsidR="009E067E">
      <w:rPr>
        <w:rFonts w:ascii="Cambria" w:hAnsi="Cambria" w:cs="Arial"/>
        <w:sz w:val="21"/>
        <w:lang w:val="de-DE"/>
      </w:rPr>
      <w:t xml:space="preserve"> </w:t>
    </w:r>
    <w:r w:rsidR="001D4242">
      <w:rPr>
        <w:rFonts w:ascii="Cambria" w:hAnsi="Cambria" w:cs="Arial"/>
        <w:sz w:val="21"/>
        <w:lang w:val="de-DE"/>
      </w:rPr>
      <w:t xml:space="preserve">      </w:t>
    </w:r>
    <w:r w:rsidR="00206D92">
      <w:rPr>
        <w:rFonts w:ascii="Cambria" w:hAnsi="Cambria" w:cs="Arial"/>
        <w:sz w:val="21"/>
        <w:lang w:val="de-DE"/>
      </w:rPr>
      <w:t xml:space="preserve">    </w:t>
    </w:r>
    <w:r w:rsidR="00352C42">
      <w:rPr>
        <w:rFonts w:ascii="Cambria" w:hAnsi="Cambria" w:cs="Arial" w:hint="eastAsia"/>
        <w:sz w:val="21"/>
        <w:lang w:val="de-DE"/>
      </w:rPr>
      <w:t xml:space="preserve">                                                                     </w:t>
    </w:r>
    <w:r w:rsidR="0084243E">
      <w:rPr>
        <w:rFonts w:ascii="Cambria" w:hAnsi="Cambria" w:cs="Arial"/>
        <w:sz w:val="21"/>
        <w:lang w:val="de-DE"/>
      </w:rPr>
      <w:t xml:space="preserve"> </w:t>
    </w:r>
    <w:r w:rsidRPr="00316C7E">
      <w:rPr>
        <w:rFonts w:ascii="Cambria" w:hAnsi="Cambria" w:cs="Arial" w:hint="eastAsia"/>
        <w:sz w:val="21"/>
        <w:lang w:val="de-DE"/>
      </w:rPr>
      <w:t xml:space="preserve"> </w:t>
    </w:r>
    <w:r w:rsidR="00E744C4" w:rsidRPr="00B27C03">
      <w:rPr>
        <w:rFonts w:ascii="Calibri" w:hAnsi="Calibri" w:cs="Arial"/>
        <w:b/>
        <w:color w:val="000000"/>
        <w:sz w:val="21"/>
        <w:lang w:val="de-DE"/>
      </w:rPr>
      <w:t>Kennenlernen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03" w:rsidRDefault="00B27C03" w:rsidP="0058633E">
      <w:r>
        <w:separator/>
      </w:r>
    </w:p>
  </w:footnote>
  <w:footnote w:type="continuationSeparator" w:id="0">
    <w:p w:rsidR="00B27C03" w:rsidRDefault="00B27C03" w:rsidP="0058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A5" w:rsidRDefault="002A0303">
    <w:pPr>
      <w:pStyle w:val="10"/>
      <w:tabs>
        <w:tab w:val="clear" w:pos="9072"/>
        <w:tab w:val="right" w:pos="9356"/>
      </w:tabs>
      <w:jc w:val="center"/>
    </w:pPr>
    <w:r>
      <w:rPr>
        <w:rFonts w:ascii="Cambria" w:hAnsi="Cambria"/>
        <w:b/>
        <w:sz w:val="44"/>
        <w:lang w:val="de-DE"/>
      </w:rPr>
      <w:t xml:space="preserve">    </w:t>
    </w:r>
    <w:r>
      <w:rPr>
        <w:rFonts w:ascii="Cambria" w:hAnsi="Cambria"/>
        <w:b/>
        <w:sz w:val="44"/>
      </w:rPr>
      <w:tab/>
    </w:r>
    <w:r>
      <w:rPr>
        <w:rFonts w:ascii="Cambria" w:hAnsi="Cambria" w:hint="eastAsia"/>
        <w:b/>
        <w:sz w:val="44"/>
      </w:rPr>
      <w:t xml:space="preserve">                     </w:t>
    </w:r>
    <w:r>
      <w:rPr>
        <w:rFonts w:hint="eastAsia"/>
        <w:sz w:val="30"/>
        <w:szCs w:val="30"/>
      </w:rPr>
      <w:t xml:space="preserve">    </w:t>
    </w:r>
    <w:r>
      <w:rPr>
        <w:rFonts w:hint="eastAsia"/>
      </w:rPr>
      <w:t xml:space="preserve">                                      </w:t>
    </w:r>
    <w:r>
      <w:rPr>
        <w:lang w:val="de-DE"/>
      </w:rPr>
      <w:t xml:space="preserve">                  </w:t>
    </w:r>
    <w:r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57"/>
    <w:multiLevelType w:val="hybridMultilevel"/>
    <w:tmpl w:val="B4A010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5B"/>
    <w:rsid w:val="0000437C"/>
    <w:rsid w:val="0000616A"/>
    <w:rsid w:val="00043CA9"/>
    <w:rsid w:val="00077DEF"/>
    <w:rsid w:val="000C5BA9"/>
    <w:rsid w:val="00172A27"/>
    <w:rsid w:val="00173CA6"/>
    <w:rsid w:val="00186BD8"/>
    <w:rsid w:val="001D4242"/>
    <w:rsid w:val="00205BA8"/>
    <w:rsid w:val="00206D92"/>
    <w:rsid w:val="002072F4"/>
    <w:rsid w:val="002909C2"/>
    <w:rsid w:val="002A0303"/>
    <w:rsid w:val="002B1ED4"/>
    <w:rsid w:val="002C3D5B"/>
    <w:rsid w:val="002E7099"/>
    <w:rsid w:val="00316C7E"/>
    <w:rsid w:val="00352C42"/>
    <w:rsid w:val="00390B78"/>
    <w:rsid w:val="004144D6"/>
    <w:rsid w:val="004327B3"/>
    <w:rsid w:val="00486585"/>
    <w:rsid w:val="004F6C6C"/>
    <w:rsid w:val="00544251"/>
    <w:rsid w:val="0059643D"/>
    <w:rsid w:val="006B549A"/>
    <w:rsid w:val="00731750"/>
    <w:rsid w:val="007646DE"/>
    <w:rsid w:val="00766CA9"/>
    <w:rsid w:val="0084243E"/>
    <w:rsid w:val="00993D62"/>
    <w:rsid w:val="009D64F6"/>
    <w:rsid w:val="009E067E"/>
    <w:rsid w:val="00A668A5"/>
    <w:rsid w:val="00B27C03"/>
    <w:rsid w:val="00BE2B89"/>
    <w:rsid w:val="00C57C6A"/>
    <w:rsid w:val="00C81F3D"/>
    <w:rsid w:val="00C93825"/>
    <w:rsid w:val="00CA5C30"/>
    <w:rsid w:val="00CD19BB"/>
    <w:rsid w:val="00D065F7"/>
    <w:rsid w:val="00D25251"/>
    <w:rsid w:val="00D349F0"/>
    <w:rsid w:val="00DC22EC"/>
    <w:rsid w:val="00E45D6D"/>
    <w:rsid w:val="00E744C4"/>
    <w:rsid w:val="00E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27"/>
        <o:r id="V:Rule2" type="callout" idref="#_x0000_s1074"/>
        <o:r id="V:Rule3" type="callout" idref="#_x0000_s1090"/>
        <o:r id="V:Rule4" type="callout" idref="#_x0000_s1064"/>
        <o:r id="V:Rule5" type="callout" idref="#_x0000_s1063"/>
        <o:r id="V:Rule6" type="callout" idref="#_x0000_s1069"/>
        <o:r id="V:Rule7" type="callout" idref="#_x0000_s1065"/>
        <o:r id="V:Rule8" type="callout" idref="#_x0000_s1070"/>
        <o:r id="V:Rule9" type="callout" idref="#_x0000_s1081"/>
        <o:r id="V:Rule10" type="callout" idref="#_x0000_s1075"/>
        <o:r id="V:Rule11" type="callout" idref="#_x0000_s1046"/>
        <o:r id="V:Rule12" type="callout" idref="#_x0000_s1038"/>
        <o:r id="V:Rule13" type="callout" idref="#_x0000_s1055"/>
        <o:r id="V:Rule14" type="callout" idref="#_x0000_s1059"/>
        <o:r id="V:Rule15" type="callout" idref="#_x0000_s1026"/>
        <o:r id="V:Rule16" type="callout" idref="#_x0000_s1039"/>
        <o:r id="V:Rule17" type="callout" idref="#_x0000_s1037"/>
        <o:r id="V:Rule18" type="callout" idref="#_x0000_s1085"/>
        <o:r id="V:Rule19" type="callout" idref="#_x0000_s1080"/>
        <o:r id="V:Rule20" type="callout" idref="#_x0000_s1054"/>
        <o:r id="V:Rule21" type="callout" idref="#_x0000_s1091"/>
        <o:r id="V:Rule22" type="callout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A5"/>
    <w:pPr>
      <w:jc w:val="both"/>
    </w:pPr>
    <w:rPr>
      <w:rFonts w:ascii="Garamond" w:hAnsi="Garamond"/>
      <w:sz w:val="24"/>
      <w:szCs w:val="24"/>
      <w:lang w:val="en-US" w:eastAsia="zh-CN"/>
    </w:rPr>
  </w:style>
  <w:style w:type="paragraph" w:styleId="Balk1">
    <w:name w:val="heading 1"/>
    <w:basedOn w:val="Normal"/>
    <w:next w:val="Normal"/>
    <w:qFormat/>
    <w:rsid w:val="00A668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A668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668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link w:val="BalonMetni"/>
    <w:rsid w:val="00A668A5"/>
    <w:rPr>
      <w:rFonts w:ascii="Garamond" w:hAnsi="Garamond"/>
      <w:sz w:val="18"/>
      <w:szCs w:val="18"/>
      <w:lang w:val="en-US"/>
    </w:rPr>
  </w:style>
  <w:style w:type="character" w:customStyle="1" w:styleId="AltbilgiChar">
    <w:name w:val="Altbilgi Char"/>
    <w:link w:val="Altbilgi"/>
    <w:rsid w:val="00A668A5"/>
    <w:rPr>
      <w:rFonts w:ascii="Garamond" w:hAnsi="Garamond"/>
      <w:sz w:val="18"/>
      <w:szCs w:val="18"/>
      <w:lang w:val="en-US"/>
    </w:rPr>
  </w:style>
  <w:style w:type="character" w:customStyle="1" w:styleId="stbilgiChar">
    <w:name w:val="Üstbilgi Char"/>
    <w:link w:val="stbilgi"/>
    <w:rsid w:val="00A668A5"/>
    <w:rPr>
      <w:rFonts w:ascii="Garamond" w:hAnsi="Garamond"/>
      <w:sz w:val="18"/>
      <w:szCs w:val="18"/>
      <w:lang w:val="en-US"/>
    </w:rPr>
  </w:style>
  <w:style w:type="paragraph" w:styleId="T3">
    <w:name w:val="toc 3"/>
    <w:basedOn w:val="Normal"/>
    <w:next w:val="Normal"/>
    <w:rsid w:val="00A668A5"/>
    <w:pPr>
      <w:ind w:left="482" w:right="567"/>
    </w:pPr>
  </w:style>
  <w:style w:type="paragraph" w:customStyle="1" w:styleId="1">
    <w:name w:val="页脚1"/>
    <w:basedOn w:val="Normal"/>
    <w:rsid w:val="00A668A5"/>
    <w:pPr>
      <w:tabs>
        <w:tab w:val="center" w:pos="4536"/>
        <w:tab w:val="right" w:pos="9072"/>
      </w:tabs>
    </w:pPr>
  </w:style>
  <w:style w:type="paragraph" w:customStyle="1" w:styleId="10">
    <w:name w:val="页眉1"/>
    <w:basedOn w:val="Normal"/>
    <w:rsid w:val="00A668A5"/>
    <w:pPr>
      <w:tabs>
        <w:tab w:val="center" w:pos="4536"/>
        <w:tab w:val="right" w:pos="9072"/>
      </w:tabs>
    </w:pPr>
  </w:style>
  <w:style w:type="paragraph" w:customStyle="1" w:styleId="11">
    <w:name w:val="列出段落1"/>
    <w:basedOn w:val="Normal"/>
    <w:rsid w:val="00A668A5"/>
    <w:pPr>
      <w:ind w:left="720"/>
    </w:pPr>
  </w:style>
  <w:style w:type="paragraph" w:styleId="stbilgi">
    <w:name w:val="header"/>
    <w:basedOn w:val="Normal"/>
    <w:link w:val="stbilgiChar"/>
    <w:rsid w:val="00A6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1">
    <w:name w:val="toc 1"/>
    <w:basedOn w:val="Normal"/>
    <w:next w:val="Normal"/>
    <w:rsid w:val="00A668A5"/>
    <w:pPr>
      <w:tabs>
        <w:tab w:val="right" w:leader="dot" w:pos="9344"/>
      </w:tabs>
      <w:ind w:right="567"/>
    </w:pPr>
  </w:style>
  <w:style w:type="paragraph" w:styleId="T2">
    <w:name w:val="toc 2"/>
    <w:basedOn w:val="Normal"/>
    <w:next w:val="Normal"/>
    <w:rsid w:val="00A668A5"/>
    <w:pPr>
      <w:ind w:left="238" w:right="567"/>
    </w:pPr>
  </w:style>
  <w:style w:type="paragraph" w:customStyle="1" w:styleId="12">
    <w:name w:val="标题1"/>
    <w:basedOn w:val="Normal"/>
    <w:rsid w:val="00A668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iteratur">
    <w:name w:val="Literatur"/>
    <w:basedOn w:val="Normal"/>
    <w:rsid w:val="00A668A5"/>
    <w:pPr>
      <w:spacing w:after="120"/>
      <w:ind w:left="357" w:hanging="357"/>
    </w:pPr>
    <w:rPr>
      <w:szCs w:val="20"/>
    </w:rPr>
  </w:style>
  <w:style w:type="paragraph" w:styleId="BalonMetni">
    <w:name w:val="Balloon Text"/>
    <w:basedOn w:val="Normal"/>
    <w:link w:val="BalonMetniChar"/>
    <w:rsid w:val="00A668A5"/>
    <w:rPr>
      <w:sz w:val="18"/>
      <w:szCs w:val="18"/>
    </w:rPr>
  </w:style>
  <w:style w:type="paragraph" w:styleId="Altbilgi">
    <w:name w:val="footer"/>
    <w:basedOn w:val="Normal"/>
    <w:link w:val="AltbilgiChar"/>
    <w:rsid w:val="00A6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0000;&#36827;&#28059;\&#24037;&#20316;\&#25105;&#30340;&#25972;&#20010;&#36164;&#26009;&#24211;\&#27468;&#24503;&#25945;&#26448;\Studio%20d\A1\Studio%20d%20A1\016%20E01%20Caf&#233;%20d\S.T\ST%20Kennenlernen%20Lernplakat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Kennenlernen Lernplakat</Template>
  <TotalTime>0</TotalTime>
  <Pages>1</Pages>
  <Words>25</Words>
  <Characters>159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L03-06 Leserbriefe</dc:title>
  <dc:creator>WH</dc:creator>
  <cp:lastModifiedBy>User</cp:lastModifiedBy>
  <cp:revision>6</cp:revision>
  <cp:lastPrinted>2013-05-25T09:56:00Z</cp:lastPrinted>
  <dcterms:created xsi:type="dcterms:W3CDTF">2013-05-25T10:03:00Z</dcterms:created>
  <dcterms:modified xsi:type="dcterms:W3CDTF">2019-09-17T21:49:00Z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