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3" w:rsidRPr="00F06760" w:rsidRDefault="00F06760" w:rsidP="00F06760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5D1487E" wp14:editId="48D6CD6F">
                <wp:extent cx="4032885" cy="535696"/>
                <wp:effectExtent l="76200" t="38100" r="100965" b="112395"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885" cy="535696"/>
                        </a:xfrm>
                        <a:prstGeom prst="roundRect">
                          <a:avLst>
                            <a:gd name="adj" fmla="val 29675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760" w:rsidRPr="00F06760" w:rsidRDefault="0009410D" w:rsidP="00F06760">
                            <w:pPr>
                              <w:pStyle w:val="berschrift1"/>
                            </w:pPr>
                            <w:r>
                              <w:t>Werkzeuge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8" o:spid="_x0000_s1026" style="width:317.55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06760" w:rsidRPr="00F06760" w:rsidRDefault="0009410D" w:rsidP="00F06760">
                      <w:pPr>
                        <w:pStyle w:val="berschrift1"/>
                      </w:pPr>
                      <w:r>
                        <w:t>Werkzeuge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54B2F" w:rsidRDefault="001E5B49" w:rsidP="00C427CA">
      <w:pPr>
        <w:pStyle w:val="berschrift2"/>
      </w:pPr>
      <w:r>
        <w:t>Ergänze die Sätze mit dem richtigen Artikel (Dativ) und dem passenden Verb</w:t>
      </w:r>
    </w:p>
    <w:p w:rsidR="00BC3358" w:rsidRPr="00C427CA" w:rsidRDefault="0009410D" w:rsidP="00413797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eindrehen</w:t>
      </w:r>
      <w:r w:rsidR="00413797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glätten</w:t>
      </w:r>
      <w:r w:rsidR="00413797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einschlagen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festziehen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ausheben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bohren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anstreichen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>
        <w:rPr>
          <w:b/>
          <w:sz w:val="24"/>
          <w:szCs w:val="24"/>
        </w:rPr>
        <w:t>herausziehen</w:t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 w:rsidR="00BB1533">
        <w:rPr>
          <w:b/>
          <w:sz w:val="24"/>
          <w:szCs w:val="24"/>
        </w:rPr>
        <w:tab/>
      </w:r>
      <w:r w:rsidRPr="0009410D">
        <w:rPr>
          <w:b/>
          <w:strike/>
          <w:sz w:val="24"/>
          <w:szCs w:val="24"/>
        </w:rPr>
        <w:t>absägen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55"/>
      </w:tblGrid>
      <w:tr w:rsidR="00F06760" w:rsidTr="00BF4F47">
        <w:tc>
          <w:tcPr>
            <w:tcW w:w="2268" w:type="dxa"/>
          </w:tcPr>
          <w:p w:rsidR="00F06760" w:rsidRDefault="00F06760" w:rsidP="00413797">
            <w:r>
              <w:rPr>
                <w:noProof/>
                <w:lang w:eastAsia="de-DE"/>
              </w:rPr>
              <w:drawing>
                <wp:inline distT="0" distB="0" distL="0" distR="0" wp14:anchorId="7EAD890A" wp14:editId="626F4F66">
                  <wp:extent cx="672000" cy="72000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ä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760" w:rsidRDefault="00F06760" w:rsidP="00413797"/>
        </w:tc>
        <w:tc>
          <w:tcPr>
            <w:tcW w:w="7255" w:type="dxa"/>
            <w:tcBorders>
              <w:bottom w:val="single" w:sz="4" w:space="0" w:color="auto"/>
            </w:tcBorders>
            <w:vAlign w:val="center"/>
          </w:tcPr>
          <w:p w:rsidR="00F06760" w:rsidRPr="00BF4F47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Mit </w:t>
            </w:r>
            <w:r w:rsidRPr="0009410D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der</w:t>
            </w:r>
            <w:r w:rsidR="00F06760" w:rsidRPr="00BF4F47">
              <w:rPr>
                <w:rFonts w:ascii="Comic Sans MS" w:hAnsi="Comic Sans MS"/>
                <w:sz w:val="40"/>
                <w:szCs w:val="40"/>
              </w:rPr>
              <w:t xml:space="preserve"> Säge </w:t>
            </w:r>
            <w:r w:rsidR="00BF4F47" w:rsidRPr="00BF4F47">
              <w:rPr>
                <w:rFonts w:ascii="Comic Sans MS" w:hAnsi="Comic Sans MS"/>
                <w:sz w:val="40"/>
                <w:szCs w:val="40"/>
              </w:rPr>
              <w:t>kann ich Holz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9410D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absägen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BF4F47" w:rsidTr="00BF4F47">
        <w:tc>
          <w:tcPr>
            <w:tcW w:w="2268" w:type="dxa"/>
          </w:tcPr>
          <w:p w:rsidR="00BF4F47" w:rsidRDefault="00BF4F47" w:rsidP="00413797">
            <w:r>
              <w:rPr>
                <w:noProof/>
                <w:lang w:eastAsia="de-DE"/>
              </w:rPr>
              <w:drawing>
                <wp:inline distT="0" distB="0" distL="0" distR="0" wp14:anchorId="34B2B0EE" wp14:editId="463A76FF">
                  <wp:extent cx="1024981" cy="517188"/>
                  <wp:effectExtent l="0" t="0" r="381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se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38" cy="5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F47" w:rsidRDefault="00BF4F47" w:rsidP="00413797"/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47" w:rsidRPr="00BF4F47" w:rsidRDefault="0009410D" w:rsidP="00BC3358">
            <w:pPr>
              <w:jc w:val="center"/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BF4F47" w:rsidRPr="00BF4F47">
              <w:rPr>
                <w:rFonts w:ascii="Comic Sans MS" w:hAnsi="Comic Sans MS"/>
                <w:sz w:val="40"/>
                <w:szCs w:val="40"/>
              </w:rPr>
              <w:t xml:space="preserve"> Pinse</w:t>
            </w:r>
            <w:r>
              <w:rPr>
                <w:rFonts w:ascii="Comic Sans MS" w:hAnsi="Comic Sans MS"/>
                <w:sz w:val="40"/>
                <w:szCs w:val="40"/>
              </w:rPr>
              <w:t>l kann ich eine Wand ___________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BF4F47" w:rsidTr="00BF4F47">
        <w:tc>
          <w:tcPr>
            <w:tcW w:w="2268" w:type="dxa"/>
          </w:tcPr>
          <w:p w:rsidR="00BF4F47" w:rsidRDefault="00BF4F47" w:rsidP="00413797">
            <w:r>
              <w:rPr>
                <w:noProof/>
                <w:lang w:eastAsia="de-DE"/>
              </w:rPr>
              <w:drawing>
                <wp:inline distT="0" distB="0" distL="0" distR="0" wp14:anchorId="169994ED" wp14:editId="1CF2F954">
                  <wp:extent cx="720000" cy="101826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uf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0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F47" w:rsidRDefault="00BF4F47" w:rsidP="00413797"/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47" w:rsidRPr="00BF4F47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BF4F47" w:rsidRPr="00BF4F47">
              <w:rPr>
                <w:rFonts w:ascii="Comic Sans MS" w:hAnsi="Comic Sans MS"/>
                <w:sz w:val="40"/>
                <w:szCs w:val="40"/>
              </w:rPr>
              <w:t xml:space="preserve"> Schaufe</w:t>
            </w:r>
            <w:r>
              <w:rPr>
                <w:rFonts w:ascii="Comic Sans MS" w:hAnsi="Comic Sans MS"/>
                <w:sz w:val="40"/>
                <w:szCs w:val="40"/>
              </w:rPr>
              <w:t>l kann ich einen Graben 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BF4F47" w:rsidTr="00BF4F47">
        <w:tc>
          <w:tcPr>
            <w:tcW w:w="2268" w:type="dxa"/>
          </w:tcPr>
          <w:p w:rsidR="00BF4F47" w:rsidRDefault="00BF4F47" w:rsidP="00413797">
            <w:r>
              <w:rPr>
                <w:noProof/>
                <w:lang w:eastAsia="de-DE"/>
              </w:rPr>
              <w:drawing>
                <wp:inline distT="0" distB="0" distL="0" distR="0" wp14:anchorId="6FFCF8E6" wp14:editId="56E584F7">
                  <wp:extent cx="578107" cy="720000"/>
                  <wp:effectExtent l="0" t="0" r="0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m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0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F47" w:rsidRDefault="00BF4F47" w:rsidP="00413797"/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47" w:rsidRPr="00BF4F47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BF4F47" w:rsidRPr="00BF4F47">
              <w:rPr>
                <w:rFonts w:ascii="Comic Sans MS" w:hAnsi="Comic Sans MS"/>
                <w:sz w:val="40"/>
                <w:szCs w:val="40"/>
              </w:rPr>
              <w:t xml:space="preserve"> Hammer </w:t>
            </w:r>
            <w:r>
              <w:rPr>
                <w:rFonts w:ascii="Comic Sans MS" w:hAnsi="Comic Sans MS"/>
                <w:sz w:val="40"/>
                <w:szCs w:val="40"/>
              </w:rPr>
              <w:t>kann ich einen Nagel ___________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BF4F47" w:rsidTr="0035206B">
        <w:tc>
          <w:tcPr>
            <w:tcW w:w="2268" w:type="dxa"/>
          </w:tcPr>
          <w:p w:rsidR="00BF4F47" w:rsidRDefault="00BF4F47" w:rsidP="00413797">
            <w:r>
              <w:rPr>
                <w:noProof/>
                <w:lang w:eastAsia="de-DE"/>
              </w:rPr>
              <w:drawing>
                <wp:inline distT="0" distB="0" distL="0" distR="0" wp14:anchorId="7D56F2D0" wp14:editId="0BAE1D69">
                  <wp:extent cx="881608" cy="720000"/>
                  <wp:effectExtent l="0" t="0" r="0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aubendreh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F47" w:rsidRDefault="00BF4F47" w:rsidP="00413797"/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47" w:rsidRPr="00BF4F47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BF4F47">
              <w:rPr>
                <w:rFonts w:ascii="Comic Sans MS" w:hAnsi="Comic Sans MS"/>
                <w:sz w:val="40"/>
                <w:szCs w:val="40"/>
              </w:rPr>
              <w:t xml:space="preserve"> Schraubendreher </w:t>
            </w:r>
            <w:r>
              <w:rPr>
                <w:rFonts w:ascii="Comic Sans MS" w:hAnsi="Comic Sans MS"/>
                <w:sz w:val="40"/>
                <w:szCs w:val="40"/>
              </w:rPr>
              <w:t>kann ich eine Schraube _________</w:t>
            </w:r>
            <w:r w:rsidR="00BF4F47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BF4F47" w:rsidTr="0025040C">
        <w:tc>
          <w:tcPr>
            <w:tcW w:w="2268" w:type="dxa"/>
          </w:tcPr>
          <w:p w:rsidR="00BF4F47" w:rsidRDefault="00BF4F47" w:rsidP="00413797">
            <w:r>
              <w:rPr>
                <w:noProof/>
                <w:lang w:eastAsia="de-DE"/>
              </w:rPr>
              <w:drawing>
                <wp:inline distT="0" distB="0" distL="0" distR="0" wp14:anchorId="7920546D" wp14:editId="6853C651">
                  <wp:extent cx="1119511" cy="612000"/>
                  <wp:effectExtent l="0" t="0" r="444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1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F47" w:rsidRDefault="00BF4F47" w:rsidP="00413797"/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47" w:rsidRPr="00BF4F47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BF4F47">
              <w:rPr>
                <w:rFonts w:ascii="Comic Sans MS" w:hAnsi="Comic Sans MS"/>
                <w:sz w:val="40"/>
                <w:szCs w:val="40"/>
              </w:rPr>
              <w:t xml:space="preserve"> Feile kann ich </w:t>
            </w:r>
            <w:r>
              <w:rPr>
                <w:rFonts w:ascii="Comic Sans MS" w:hAnsi="Comic Sans MS"/>
                <w:sz w:val="40"/>
                <w:szCs w:val="40"/>
              </w:rPr>
              <w:t>eine Oberfläche _______</w:t>
            </w:r>
            <w:r w:rsidR="00A15B5D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1E5B49" w:rsidTr="00BB5D3C">
        <w:tc>
          <w:tcPr>
            <w:tcW w:w="2268" w:type="dxa"/>
          </w:tcPr>
          <w:p w:rsidR="001E5B49" w:rsidRDefault="001E5B49" w:rsidP="0041379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F29643" wp14:editId="297B4FA3">
                  <wp:extent cx="960034" cy="720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aubenschlüsse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B49" w:rsidRDefault="001E5B49" w:rsidP="00413797">
            <w:pPr>
              <w:rPr>
                <w:noProof/>
                <w:lang w:eastAsia="de-DE"/>
              </w:rPr>
            </w:pP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B49" w:rsidRPr="001E5B49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1E5B49">
              <w:rPr>
                <w:rFonts w:ascii="Comic Sans MS" w:hAnsi="Comic Sans MS"/>
                <w:sz w:val="40"/>
                <w:szCs w:val="40"/>
              </w:rPr>
              <w:t xml:space="preserve"> Schraubenschlü</w:t>
            </w:r>
            <w:r>
              <w:rPr>
                <w:rFonts w:ascii="Comic Sans MS" w:hAnsi="Comic Sans MS"/>
                <w:sz w:val="40"/>
                <w:szCs w:val="40"/>
              </w:rPr>
              <w:t>ssel kann ich eine Schraube __________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1E5B49" w:rsidTr="00CC3DB5">
        <w:tc>
          <w:tcPr>
            <w:tcW w:w="2268" w:type="dxa"/>
          </w:tcPr>
          <w:p w:rsidR="001E5B49" w:rsidRDefault="001E5B49" w:rsidP="0041379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F04253" wp14:editId="782D1622">
                  <wp:extent cx="1136951" cy="720000"/>
                  <wp:effectExtent l="0" t="0" r="635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hr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B49" w:rsidRDefault="001E5B49" w:rsidP="00413797">
            <w:pPr>
              <w:rPr>
                <w:noProof/>
                <w:lang w:eastAsia="de-DE"/>
              </w:rPr>
            </w:pP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B49" w:rsidRPr="001E5B49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 Bohrer kann ich ein Loch 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1E5B49" w:rsidTr="006E0D72">
        <w:tc>
          <w:tcPr>
            <w:tcW w:w="2268" w:type="dxa"/>
          </w:tcPr>
          <w:p w:rsidR="001E5B49" w:rsidRDefault="001E5B49" w:rsidP="0041379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4756C4" wp14:editId="42D8886D">
                  <wp:extent cx="556533" cy="720000"/>
                  <wp:effectExtent l="0" t="0" r="0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n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3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B49" w:rsidRDefault="001E5B49" w:rsidP="00413797">
            <w:pPr>
              <w:rPr>
                <w:noProof/>
                <w:lang w:eastAsia="de-DE"/>
              </w:rPr>
            </w:pP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B49" w:rsidRPr="001E5B49" w:rsidRDefault="0009410D" w:rsidP="00BC33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Mit ___</w:t>
            </w:r>
            <w:r w:rsidR="00DF2120">
              <w:rPr>
                <w:rFonts w:ascii="Comic Sans MS" w:hAnsi="Comic Sans MS"/>
                <w:sz w:val="40"/>
                <w:szCs w:val="40"/>
              </w:rPr>
              <w:t xml:space="preserve"> Zange kann ich einen Nagel</w:t>
            </w:r>
            <w:bookmarkStart w:id="0" w:name="_GoBack"/>
            <w:bookmarkEnd w:id="0"/>
            <w:r w:rsidR="001E5B4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>____________</w:t>
            </w:r>
            <w:r w:rsidR="001E5B49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</w:tbl>
    <w:p w:rsidR="007B33C3" w:rsidRPr="00BB1533" w:rsidRDefault="007B33C3" w:rsidP="00BB1533">
      <w:pPr>
        <w:spacing w:after="0" w:line="240" w:lineRule="auto"/>
        <w:rPr>
          <w:sz w:val="8"/>
          <w:szCs w:val="8"/>
        </w:rPr>
      </w:pPr>
    </w:p>
    <w:sectPr w:rsidR="007B33C3" w:rsidRPr="00BB1533" w:rsidSect="00947BA6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2F"/>
    <w:rsid w:val="0007123C"/>
    <w:rsid w:val="00071F6F"/>
    <w:rsid w:val="000879C5"/>
    <w:rsid w:val="00091EB0"/>
    <w:rsid w:val="0009410D"/>
    <w:rsid w:val="00161715"/>
    <w:rsid w:val="001E5B49"/>
    <w:rsid w:val="00362378"/>
    <w:rsid w:val="00413797"/>
    <w:rsid w:val="00433792"/>
    <w:rsid w:val="004460EA"/>
    <w:rsid w:val="0044770C"/>
    <w:rsid w:val="005873C8"/>
    <w:rsid w:val="006B008D"/>
    <w:rsid w:val="006F1392"/>
    <w:rsid w:val="00760A66"/>
    <w:rsid w:val="007A130F"/>
    <w:rsid w:val="007A3087"/>
    <w:rsid w:val="007B33C3"/>
    <w:rsid w:val="007B36F8"/>
    <w:rsid w:val="00854B2F"/>
    <w:rsid w:val="008D2B89"/>
    <w:rsid w:val="00947BA6"/>
    <w:rsid w:val="009E3FAA"/>
    <w:rsid w:val="00A15B5D"/>
    <w:rsid w:val="00AC6030"/>
    <w:rsid w:val="00B3295E"/>
    <w:rsid w:val="00BB1533"/>
    <w:rsid w:val="00BB26D3"/>
    <w:rsid w:val="00BC3358"/>
    <w:rsid w:val="00BF4F47"/>
    <w:rsid w:val="00C427CA"/>
    <w:rsid w:val="00C9419D"/>
    <w:rsid w:val="00D72E94"/>
    <w:rsid w:val="00DC6CBC"/>
    <w:rsid w:val="00DF2120"/>
    <w:rsid w:val="00F0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676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2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760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table" w:styleId="Tabellenraster">
    <w:name w:val="Table Grid"/>
    <w:basedOn w:val="NormaleTabelle"/>
    <w:uiPriority w:val="59"/>
    <w:rsid w:val="0085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42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676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2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760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44"/>
    </w:rPr>
  </w:style>
  <w:style w:type="table" w:styleId="Tabellenraster">
    <w:name w:val="Table Grid"/>
    <w:basedOn w:val="NormaleTabelle"/>
    <w:uiPriority w:val="59"/>
    <w:rsid w:val="0085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6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42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DAA6-C28B-4D25-A7AD-8A2D447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8AC8F5E8.dotm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Dekra Akademie Stuttgart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Rohr, Harald</cp:lastModifiedBy>
  <cp:revision>3</cp:revision>
  <cp:lastPrinted>2018-04-20T08:50:00Z</cp:lastPrinted>
  <dcterms:created xsi:type="dcterms:W3CDTF">2018-04-20T11:25:00Z</dcterms:created>
  <dcterms:modified xsi:type="dcterms:W3CDTF">2018-04-20T11:27:00Z</dcterms:modified>
</cp:coreProperties>
</file>