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3E" w:rsidRDefault="00C66A3E" w:rsidP="000F7539">
      <w:pPr>
        <w:ind w:left="8496" w:hanging="849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EK-2</w:t>
      </w:r>
    </w:p>
    <w:p w:rsidR="00C66A3E" w:rsidRDefault="00C66A3E" w:rsidP="000F7539">
      <w:pPr>
        <w:ind w:left="8496" w:hanging="8496"/>
        <w:jc w:val="center"/>
        <w:rPr>
          <w:b/>
          <w:bCs/>
          <w:sz w:val="22"/>
          <w:szCs w:val="22"/>
        </w:rPr>
      </w:pPr>
      <w:r w:rsidRPr="00C143A6">
        <w:rPr>
          <w:b/>
          <w:bCs/>
          <w:sz w:val="22"/>
          <w:szCs w:val="22"/>
        </w:rPr>
        <w:t>BELİRLİ GÜN VE HAFTALAR ÇİZELGESİ</w:t>
      </w:r>
    </w:p>
    <w:p w:rsidR="00C66A3E" w:rsidRDefault="00C66A3E" w:rsidP="000F7539">
      <w:pPr>
        <w:jc w:val="center"/>
        <w:rPr>
          <w:b/>
          <w:bCs/>
          <w:lang w:val="de-DE"/>
        </w:rPr>
      </w:pPr>
      <w:r w:rsidRPr="003C15B4">
        <w:rPr>
          <w:b/>
          <w:bCs/>
          <w:lang w:val="de-DE"/>
        </w:rPr>
        <w:t>(Değişik:2.3.2008/26804 RG)</w:t>
      </w:r>
    </w:p>
    <w:p w:rsidR="00C66A3E" w:rsidRPr="003C15B4" w:rsidRDefault="00C66A3E" w:rsidP="000F7539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(Ek : 17.04.2010/27555 RG)</w:t>
      </w:r>
    </w:p>
    <w:p w:rsidR="00C66A3E" w:rsidRPr="00C143A6" w:rsidRDefault="00C66A3E" w:rsidP="000F7539">
      <w:pPr>
        <w:ind w:left="8496" w:hanging="8496"/>
        <w:jc w:val="center"/>
        <w:rPr>
          <w:b/>
          <w:bCs/>
          <w:sz w:val="22"/>
          <w:szCs w:val="22"/>
        </w:rPr>
      </w:pPr>
    </w:p>
    <w:p w:rsidR="00C66A3E" w:rsidRPr="00C143A6" w:rsidRDefault="00C66A3E" w:rsidP="000F7539">
      <w:pPr>
        <w:ind w:left="8496" w:hanging="8496"/>
        <w:jc w:val="center"/>
        <w:rPr>
          <w:b/>
          <w:bCs/>
          <w:sz w:val="22"/>
          <w:szCs w:val="22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2"/>
      </w:tblGrid>
      <w:tr w:rsidR="00C66A3E" w:rsidRPr="00C143A6" w:rsidTr="000F7539">
        <w:trPr>
          <w:jc w:val="center"/>
        </w:trPr>
        <w:tc>
          <w:tcPr>
            <w:tcW w:w="8852" w:type="dxa"/>
            <w:vAlign w:val="center"/>
          </w:tcPr>
          <w:p w:rsidR="00C66A3E" w:rsidRPr="00A926CD" w:rsidRDefault="00C66A3E" w:rsidP="000F7539">
            <w:pPr>
              <w:jc w:val="center"/>
              <w:rPr>
                <w:b/>
                <w:bCs/>
                <w:sz w:val="22"/>
                <w:szCs w:val="22"/>
              </w:rPr>
            </w:pPr>
            <w:r w:rsidRPr="00A926CD">
              <w:rPr>
                <w:b/>
                <w:bCs/>
                <w:sz w:val="22"/>
                <w:szCs w:val="22"/>
              </w:rPr>
              <w:t>Günler ve Haftalar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jc w:val="both"/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>İlköğretim Haftası (Eylül ayının 3. haftası)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F618E3" w:rsidRDefault="00C66A3E" w:rsidP="000F7539">
            <w:pPr>
              <w:jc w:val="both"/>
              <w:rPr>
                <w:sz w:val="22"/>
                <w:szCs w:val="22"/>
              </w:rPr>
            </w:pPr>
            <w:r w:rsidRPr="00F618E3">
              <w:rPr>
                <w:sz w:val="22"/>
                <w:szCs w:val="22"/>
              </w:rPr>
              <w:t>Demiryolları Haftası (Eylül ayının son haftası)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  <w:lang w:val="en-US"/>
              </w:rPr>
            </w:pPr>
            <w:r w:rsidRPr="00C143A6">
              <w:rPr>
                <w:sz w:val="22"/>
                <w:szCs w:val="22"/>
                <w:lang w:val="en-US"/>
              </w:rPr>
              <w:t>Gaziler Günü (19 Eylül)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ind w:left="1"/>
              <w:rPr>
                <w:sz w:val="22"/>
                <w:szCs w:val="22"/>
                <w:lang w:val="en-US"/>
              </w:rPr>
            </w:pPr>
            <w:r w:rsidRPr="00C143A6">
              <w:rPr>
                <w:sz w:val="22"/>
                <w:szCs w:val="22"/>
                <w:lang w:val="en-US"/>
              </w:rPr>
              <w:t>Hayvanları Koruma Günü (4 Ekim)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  <w:lang w:val="en-US"/>
              </w:rPr>
            </w:pPr>
            <w:r w:rsidRPr="00C143A6">
              <w:rPr>
                <w:sz w:val="22"/>
                <w:szCs w:val="22"/>
                <w:lang w:val="en-US"/>
              </w:rPr>
              <w:t>Ahilik Kültürü Haftası (8-12 Ekim)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  <w:lang w:val="en-US"/>
              </w:rPr>
            </w:pPr>
            <w:r w:rsidRPr="00C143A6">
              <w:rPr>
                <w:sz w:val="22"/>
                <w:szCs w:val="22"/>
                <w:lang w:val="en-US"/>
              </w:rPr>
              <w:t>Birleşmiş Milletler Günü (24 Ekim)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ind w:left="1"/>
              <w:rPr>
                <w:sz w:val="22"/>
                <w:szCs w:val="22"/>
                <w:lang w:val="en-US"/>
              </w:rPr>
            </w:pPr>
            <w:r w:rsidRPr="00C143A6">
              <w:rPr>
                <w:sz w:val="22"/>
                <w:szCs w:val="22"/>
                <w:lang w:val="en-US"/>
              </w:rPr>
              <w:t>Kızılay Haftası   (29 Ekim-4 Kasım)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F618E3" w:rsidRDefault="00C66A3E" w:rsidP="000F7539">
            <w:pPr>
              <w:ind w:left="1"/>
              <w:rPr>
                <w:sz w:val="22"/>
                <w:szCs w:val="22"/>
              </w:rPr>
            </w:pPr>
            <w:r w:rsidRPr="00F618E3">
              <w:rPr>
                <w:sz w:val="22"/>
                <w:szCs w:val="22"/>
              </w:rPr>
              <w:t>Organ Bağışı ve Nakli Haftası (3-9 Kasım)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ind w:left="1"/>
              <w:rPr>
                <w:sz w:val="22"/>
                <w:szCs w:val="22"/>
                <w:lang w:val="en-US"/>
              </w:rPr>
            </w:pPr>
            <w:r w:rsidRPr="00C143A6">
              <w:rPr>
                <w:sz w:val="22"/>
                <w:szCs w:val="22"/>
                <w:lang w:val="en-US"/>
              </w:rPr>
              <w:t>Lösemili Çocuklar Haftası (2-8 Kasım)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  <w:lang w:val="en-US"/>
              </w:rPr>
            </w:pPr>
            <w:r w:rsidRPr="00C143A6">
              <w:rPr>
                <w:sz w:val="22"/>
                <w:szCs w:val="22"/>
                <w:lang w:val="en-US"/>
              </w:rPr>
              <w:t>Atatürk Haftası (10-16 Kasım)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>Afet Eğitimi Hazırlık Günü (12 Kasım)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  <w:lang w:val="en-US"/>
              </w:rPr>
            </w:pPr>
            <w:r w:rsidRPr="00C143A6">
              <w:rPr>
                <w:sz w:val="22"/>
                <w:szCs w:val="22"/>
                <w:lang w:val="en-US"/>
              </w:rPr>
              <w:t>Dünya Felsefe Günü   (20 Kasım)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F618E3" w:rsidRDefault="00C66A3E" w:rsidP="000F7539">
            <w:pPr>
              <w:rPr>
                <w:sz w:val="22"/>
                <w:szCs w:val="22"/>
              </w:rPr>
            </w:pPr>
            <w:r w:rsidRPr="00F618E3">
              <w:rPr>
                <w:sz w:val="22"/>
                <w:szCs w:val="22"/>
              </w:rPr>
              <w:t>Dünya Çocuk Hakları Günü (20 Kasım)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  <w:lang w:val="en-US"/>
              </w:rPr>
            </w:pPr>
            <w:r w:rsidRPr="00C143A6">
              <w:rPr>
                <w:sz w:val="22"/>
                <w:szCs w:val="22"/>
                <w:lang w:val="en-US"/>
              </w:rPr>
              <w:t xml:space="preserve">Öğretmenler Günü (24 Kasım) 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ind w:left="1"/>
              <w:rPr>
                <w:sz w:val="22"/>
                <w:szCs w:val="22"/>
                <w:lang w:val="en-US"/>
              </w:rPr>
            </w:pPr>
            <w:r w:rsidRPr="00C143A6">
              <w:rPr>
                <w:sz w:val="22"/>
                <w:szCs w:val="22"/>
                <w:lang w:val="en-US"/>
              </w:rPr>
              <w:t>Dünya AIDS Günü  (1 Aralık)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3C6ECD" w:rsidRDefault="00C66A3E" w:rsidP="003C6ECD">
            <w:pPr>
              <w:ind w:left="1"/>
              <w:rPr>
                <w:sz w:val="22"/>
                <w:szCs w:val="22"/>
                <w:lang w:val="en-US"/>
              </w:rPr>
            </w:pPr>
            <w:r w:rsidRPr="003C6ECD">
              <w:rPr>
                <w:b/>
                <w:bCs/>
                <w:sz w:val="22"/>
                <w:szCs w:val="22"/>
              </w:rPr>
              <w:t>Mevlana Haftası (2-9 Aralık)</w:t>
            </w:r>
            <w:r w:rsidRPr="003C6ECD">
              <w:rPr>
                <w:sz w:val="22"/>
                <w:szCs w:val="22"/>
              </w:rPr>
              <w:t xml:space="preserve"> </w:t>
            </w:r>
            <w:r w:rsidRPr="003C6ECD">
              <w:rPr>
                <w:b/>
                <w:bCs/>
                <w:sz w:val="22"/>
                <w:szCs w:val="22"/>
                <w:lang w:val="de-DE"/>
              </w:rPr>
              <w:t>(Ek : 17.04.2010/27555 RG)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>İnsan Hakları ve Demokrasi Haftası (10 Aralık gününü içine alan hafta)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>Tutum, Yatırım ve Türk Malları Haftası (12-18 Aralık)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>Enerji Tasarrufu Haftası (Ocak ayının 2. haftası)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  <w:lang w:val="en-US"/>
              </w:rPr>
            </w:pPr>
            <w:r w:rsidRPr="00C143A6">
              <w:rPr>
                <w:sz w:val="22"/>
                <w:szCs w:val="22"/>
                <w:lang w:val="en-US"/>
              </w:rPr>
              <w:t>Sivil Savunma Günü    (28 Şubat)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ind w:left="1"/>
              <w:rPr>
                <w:sz w:val="22"/>
                <w:szCs w:val="22"/>
                <w:lang w:val="de-DE"/>
              </w:rPr>
            </w:pPr>
            <w:r w:rsidRPr="00C143A6">
              <w:rPr>
                <w:sz w:val="22"/>
                <w:szCs w:val="22"/>
                <w:lang w:val="de-DE"/>
              </w:rPr>
              <w:t>Yeşilay Haftası (1Mart gününü içine alan hafta)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ind w:left="1"/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>Girişimcilik Haftası (Mart ayının ilk haftası)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Dünya Kadınlar Günü (8 Mart)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ind w:left="1"/>
              <w:rPr>
                <w:sz w:val="22"/>
                <w:szCs w:val="22"/>
                <w:lang w:val="de-DE"/>
              </w:rPr>
            </w:pPr>
            <w:r w:rsidRPr="00C143A6">
              <w:rPr>
                <w:sz w:val="22"/>
                <w:szCs w:val="22"/>
                <w:lang w:val="de-DE"/>
              </w:rPr>
              <w:t>Bilim ve Teknoloji Haftası (8-14 Mart)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>İstiklâl Marşı’nın Kabulü ve Mehmet Akif Ersoy’u Anma Günü (12 Mart)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  <w:lang w:val="en-US"/>
              </w:rPr>
            </w:pPr>
            <w:r w:rsidRPr="00C143A6">
              <w:rPr>
                <w:sz w:val="22"/>
                <w:szCs w:val="22"/>
                <w:lang w:val="en-US"/>
              </w:rPr>
              <w:t>Tüketiciyi Koruma Haftası(15-21 Mart)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  <w:lang w:val="de-DE"/>
              </w:rPr>
            </w:pPr>
            <w:r w:rsidRPr="00C143A6">
              <w:rPr>
                <w:sz w:val="22"/>
                <w:szCs w:val="22"/>
                <w:lang w:val="de-DE"/>
              </w:rPr>
              <w:t>Şehitler Günü (18 Mart)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Yaşlılar Haftası (18-24 Mart)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>Türk Dünyası ve Toplulukları Haftası (21 Mart Nevruz gününü içine alan hafta)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  <w:lang w:val="en-US"/>
              </w:rPr>
            </w:pPr>
            <w:r w:rsidRPr="00C143A6">
              <w:rPr>
                <w:sz w:val="22"/>
                <w:szCs w:val="22"/>
                <w:lang w:val="en-US"/>
              </w:rPr>
              <w:t>Orman Haftası      (21-26 Mart)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  <w:lang w:val="en-US"/>
              </w:rPr>
            </w:pPr>
            <w:r w:rsidRPr="00C143A6">
              <w:rPr>
                <w:sz w:val="22"/>
                <w:szCs w:val="22"/>
                <w:lang w:val="en-US"/>
              </w:rPr>
              <w:t>Dünya Tiyatrolar Günü (27 Mart)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>Kütüphaneler Haftası   (Mart ayının son pazartesi gününü içine alan hafta)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  <w:lang w:val="en-US"/>
              </w:rPr>
            </w:pPr>
            <w:r w:rsidRPr="00C143A6">
              <w:rPr>
                <w:sz w:val="22"/>
                <w:szCs w:val="22"/>
                <w:lang w:val="en-US"/>
              </w:rPr>
              <w:t>Turizm Haftası     (15-22 Nisan)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>Dünya Kitap Günü ve Kütüphaneler Haftası (23 Nisan gününü içine alan hafta)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3C6ECD" w:rsidRDefault="00C66A3E" w:rsidP="000F7539">
            <w:pPr>
              <w:rPr>
                <w:b/>
                <w:bCs/>
                <w:sz w:val="22"/>
                <w:szCs w:val="22"/>
              </w:rPr>
            </w:pPr>
            <w:r w:rsidRPr="003C6ECD">
              <w:rPr>
                <w:b/>
                <w:bCs/>
                <w:sz w:val="22"/>
                <w:szCs w:val="22"/>
              </w:rPr>
              <w:t>Yunus Emre Haftası (Mayıs ayının ilk haftası)” )</w:t>
            </w:r>
            <w:r w:rsidRPr="003C6ECD">
              <w:rPr>
                <w:sz w:val="22"/>
                <w:szCs w:val="22"/>
              </w:rPr>
              <w:t xml:space="preserve"> </w:t>
            </w:r>
            <w:r w:rsidRPr="003C6ECD">
              <w:rPr>
                <w:b/>
                <w:bCs/>
                <w:sz w:val="22"/>
                <w:szCs w:val="22"/>
                <w:lang w:val="de-DE"/>
              </w:rPr>
              <w:t>(Ek : 17.04.2010/27555 RG)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F618E3" w:rsidRDefault="00C66A3E" w:rsidP="000F7539">
            <w:pPr>
              <w:rPr>
                <w:sz w:val="22"/>
                <w:szCs w:val="22"/>
              </w:rPr>
            </w:pPr>
            <w:r w:rsidRPr="00F618E3">
              <w:rPr>
                <w:sz w:val="22"/>
                <w:szCs w:val="22"/>
              </w:rPr>
              <w:t>Bilişim Haftası (Mayıs ayının ilk haftası)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>Trafik ve İlkyardım Haftası (Mayıs ayının ilk haftası)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>Vakıflar Haftası     (Mayıs ayının 2. haftası)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Anneler Günü (Mayıs ayının 2 inci Pazarı)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F618E3" w:rsidRDefault="00C66A3E" w:rsidP="000F7539">
            <w:pPr>
              <w:rPr>
                <w:sz w:val="22"/>
                <w:szCs w:val="22"/>
              </w:rPr>
            </w:pPr>
            <w:r w:rsidRPr="00F618E3">
              <w:rPr>
                <w:sz w:val="22"/>
                <w:szCs w:val="22"/>
              </w:rPr>
              <w:t>Vergi Haftası (Şubat ayının son haftası)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jc w:val="both"/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>Engelliler Haftası (10-16 Mayıs)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>Müzeler Haftası    (18-24 Mayıs)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 xml:space="preserve">Etik Günü  (25 Mayıs) 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>Çevre Koruma Haftası (Haziran ayının 2. haftası)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Babalar Günü (Haziran ayının 3 üncü pazarı)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C143A6" w:rsidRDefault="00C66A3E" w:rsidP="000F7539">
            <w:pPr>
              <w:rPr>
                <w:sz w:val="22"/>
                <w:szCs w:val="22"/>
              </w:rPr>
            </w:pPr>
            <w:r w:rsidRPr="00C143A6">
              <w:rPr>
                <w:sz w:val="22"/>
                <w:szCs w:val="22"/>
              </w:rPr>
              <w:t>Mahallî Kurtuluş Günleri ve Atatürk Günleri ile Tarihî Günler (Gerçekleştiği tarihlerde)</w:t>
            </w:r>
          </w:p>
        </w:tc>
      </w:tr>
      <w:tr w:rsidR="00C66A3E" w:rsidRPr="00C143A6" w:rsidTr="000F7539">
        <w:trPr>
          <w:jc w:val="center"/>
        </w:trPr>
        <w:tc>
          <w:tcPr>
            <w:tcW w:w="8852" w:type="dxa"/>
          </w:tcPr>
          <w:p w:rsidR="00C66A3E" w:rsidRPr="00F618E3" w:rsidRDefault="00C66A3E" w:rsidP="000F7539">
            <w:pPr>
              <w:rPr>
                <w:sz w:val="22"/>
                <w:szCs w:val="22"/>
              </w:rPr>
            </w:pPr>
            <w:r w:rsidRPr="00F618E3">
              <w:rPr>
                <w:sz w:val="22"/>
                <w:szCs w:val="22"/>
              </w:rPr>
              <w:t>Öğrenciler Günü (İlköğretim Haftasının son günü)</w:t>
            </w:r>
          </w:p>
        </w:tc>
      </w:tr>
    </w:tbl>
    <w:p w:rsidR="00C66A3E" w:rsidRPr="00C143A6" w:rsidRDefault="00C66A3E" w:rsidP="000F7539">
      <w:pPr>
        <w:jc w:val="both"/>
      </w:pPr>
    </w:p>
    <w:p w:rsidR="00C66A3E" w:rsidRPr="00DF11E7" w:rsidRDefault="00C66A3E" w:rsidP="00DF11E7">
      <w:pPr>
        <w:tabs>
          <w:tab w:val="left" w:pos="11378"/>
        </w:tabs>
        <w:ind w:left="2378" w:right="139" w:hanging="1244"/>
        <w:jc w:val="both"/>
        <w:rPr>
          <w:b/>
          <w:bCs/>
        </w:rPr>
      </w:pPr>
      <w:r w:rsidRPr="00DF11E7">
        <w:rPr>
          <w:b/>
          <w:bCs/>
          <w:sz w:val="22"/>
          <w:szCs w:val="22"/>
        </w:rPr>
        <w:t>Açıklama: Yürürlükten kaldırılmıştır.</w:t>
      </w:r>
      <w:r w:rsidRPr="00DF11E7">
        <w:rPr>
          <w:b/>
          <w:bCs/>
          <w:sz w:val="22"/>
          <w:szCs w:val="22"/>
          <w:lang w:val="de-DE"/>
        </w:rPr>
        <w:t>(17.04.2010/27555 RG)</w:t>
      </w:r>
    </w:p>
    <w:sectPr w:rsidR="00C66A3E" w:rsidRPr="00DF11E7" w:rsidSect="000F7539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3E"/>
    <w:rsid w:val="000F7539"/>
    <w:rsid w:val="003C15B4"/>
    <w:rsid w:val="003C6ECD"/>
    <w:rsid w:val="00A926CD"/>
    <w:rsid w:val="00C143A6"/>
    <w:rsid w:val="00C66A3E"/>
    <w:rsid w:val="00D32E0C"/>
    <w:rsid w:val="00DF11E7"/>
    <w:rsid w:val="00F6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3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361</Words>
  <Characters>2064</Characters>
  <Application>Microsoft Office Outlook</Application>
  <DocSecurity>0</DocSecurity>
  <Lines>0</Lines>
  <Paragraphs>0</Paragraphs>
  <ScaleCrop>false</ScaleCrop>
  <Company>Turkceciler.com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Turkceciler.com</dc:title>
  <dc:subject>Turkceciler.com</dc:subject>
  <dc:creator>Turkceciler.com</dc:creator>
  <cp:keywords>Turkceciler.com</cp:keywords>
  <dc:description>Turkceciler.comTürk Dili ve Edebiyatı Kaynak Sitesi</dc:description>
  <cp:lastModifiedBy>C{@}sPeR</cp:lastModifiedBy>
  <cp:revision>2</cp:revision>
  <dcterms:created xsi:type="dcterms:W3CDTF">2011-10-19T19:47:00Z</dcterms:created>
  <dcterms:modified xsi:type="dcterms:W3CDTF">2011-10-19T19:47:00Z</dcterms:modified>
  <cp:category>Turkceciler.com</cp:category>
</cp:coreProperties>
</file>