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1" w:rsidRPr="00B10BA7" w:rsidRDefault="00FA3931" w:rsidP="00D547AC">
      <w:pPr>
        <w:pStyle w:val="Balk1"/>
        <w:rPr>
          <w:sz w:val="18"/>
          <w:szCs w:val="18"/>
        </w:rPr>
      </w:pPr>
      <w:r w:rsidRPr="00B10BA7">
        <w:rPr>
          <w:sz w:val="18"/>
          <w:szCs w:val="18"/>
        </w:rPr>
        <w:t>COĞRAFYA SORULARI</w:t>
      </w:r>
    </w:p>
    <w:p w:rsidR="00FA3931" w:rsidRPr="00B10BA7" w:rsidRDefault="00FA3931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 xml:space="preserve">Türkiye’de Kış turizmi yapılan </w:t>
      </w:r>
      <w:proofErr w:type="gramStart"/>
      <w:r w:rsidRPr="00B10BA7">
        <w:rPr>
          <w:sz w:val="18"/>
          <w:szCs w:val="18"/>
        </w:rPr>
        <w:t>mekanlara</w:t>
      </w:r>
      <w:proofErr w:type="gramEnd"/>
      <w:r w:rsidRPr="00B10BA7">
        <w:rPr>
          <w:sz w:val="18"/>
          <w:szCs w:val="18"/>
        </w:rPr>
        <w:t xml:space="preserve"> 2 örnek veriniz.</w:t>
      </w:r>
    </w:p>
    <w:p w:rsidR="00333C0C" w:rsidRPr="00B10BA7" w:rsidRDefault="00FA3931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 xml:space="preserve"> </w:t>
      </w:r>
      <w:proofErr w:type="spellStart"/>
      <w:r w:rsidRPr="00B10BA7">
        <w:rPr>
          <w:sz w:val="18"/>
          <w:szCs w:val="18"/>
        </w:rPr>
        <w:t>Cev</w:t>
      </w:r>
      <w:r w:rsidR="00B10BA7">
        <w:rPr>
          <w:sz w:val="18"/>
          <w:szCs w:val="18"/>
        </w:rPr>
        <w:t>G</w:t>
      </w:r>
      <w:r w:rsidRPr="00B10BA7">
        <w:rPr>
          <w:sz w:val="18"/>
          <w:szCs w:val="18"/>
        </w:rPr>
        <w:t>ap</w:t>
      </w:r>
      <w:proofErr w:type="spellEnd"/>
      <w:r w:rsidRPr="00B10BA7">
        <w:rPr>
          <w:sz w:val="18"/>
          <w:szCs w:val="18"/>
        </w:rPr>
        <w:t>: Erzurum (Palandöken Turizm Merkezi)   Bursa (Uludağ Turizm Merkezi)</w:t>
      </w:r>
    </w:p>
    <w:p w:rsidR="00333C0C" w:rsidRPr="00B10BA7" w:rsidRDefault="00423B7C" w:rsidP="00D547AC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2.</w:t>
      </w:r>
      <w:r w:rsidR="00333C0C" w:rsidRPr="00B10BA7">
        <w:rPr>
          <w:sz w:val="18"/>
          <w:szCs w:val="18"/>
        </w:rPr>
        <w:t>Almanyanın coğrafi bölgelerini belirtiniz.</w:t>
      </w:r>
    </w:p>
    <w:p w:rsidR="00333C0C" w:rsidRPr="00B10BA7" w:rsidRDefault="00333C0C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>Cevap:</w:t>
      </w:r>
      <w:r w:rsidR="00072B0B" w:rsidRPr="00B10BA7">
        <w:rPr>
          <w:sz w:val="18"/>
          <w:szCs w:val="18"/>
        </w:rPr>
        <w:t xml:space="preserve">  1: Kuzey Almanya ovaları</w:t>
      </w:r>
    </w:p>
    <w:p w:rsidR="00072B0B" w:rsidRPr="00B10BA7" w:rsidRDefault="00072B0B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ab/>
      </w:r>
      <w:r w:rsidRPr="00B10BA7">
        <w:rPr>
          <w:sz w:val="18"/>
          <w:szCs w:val="18"/>
        </w:rPr>
        <w:tab/>
        <w:t>2: Merkezi Almanya</w:t>
      </w:r>
    </w:p>
    <w:p w:rsidR="00072B0B" w:rsidRPr="00B10BA7" w:rsidRDefault="00072B0B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ab/>
      </w:r>
      <w:r w:rsidRPr="00B10BA7">
        <w:rPr>
          <w:sz w:val="18"/>
          <w:szCs w:val="18"/>
        </w:rPr>
        <w:tab/>
        <w:t>3: Güney Almanya</w:t>
      </w:r>
    </w:p>
    <w:p w:rsidR="00FA3931" w:rsidRPr="00B10BA7" w:rsidRDefault="00423B7C" w:rsidP="00D547AC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FA3931" w:rsidRPr="00B10BA7">
        <w:rPr>
          <w:sz w:val="18"/>
          <w:szCs w:val="18"/>
        </w:rPr>
        <w:t>GAP uygulanan şehirlerimize 3 örnek veriniz.</w:t>
      </w:r>
    </w:p>
    <w:p w:rsidR="00FA3931" w:rsidRPr="00B10BA7" w:rsidRDefault="00FA3931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 xml:space="preserve">Cevap: </w:t>
      </w:r>
      <w:proofErr w:type="gramStart"/>
      <w:r w:rsidRPr="00B10BA7">
        <w:rPr>
          <w:sz w:val="18"/>
          <w:szCs w:val="18"/>
        </w:rPr>
        <w:t>Gaziantep , Mardin</w:t>
      </w:r>
      <w:proofErr w:type="gramEnd"/>
      <w:r w:rsidRPr="00B10BA7">
        <w:rPr>
          <w:sz w:val="18"/>
          <w:szCs w:val="18"/>
        </w:rPr>
        <w:t xml:space="preserve"> , Şanlıurfa</w:t>
      </w:r>
    </w:p>
    <w:p w:rsidR="00FA3931" w:rsidRPr="00B10BA7" w:rsidRDefault="00423B7C" w:rsidP="00D547AC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FA3931" w:rsidRPr="00B10BA7">
        <w:rPr>
          <w:sz w:val="18"/>
          <w:szCs w:val="18"/>
        </w:rPr>
        <w:t xml:space="preserve">Ülkemizin üye olduğu </w:t>
      </w:r>
      <w:proofErr w:type="spellStart"/>
      <w:proofErr w:type="gramStart"/>
      <w:r w:rsidR="00FA3931" w:rsidRPr="00B10BA7">
        <w:rPr>
          <w:sz w:val="18"/>
          <w:szCs w:val="18"/>
        </w:rPr>
        <w:t>siyasi,ekonomik</w:t>
      </w:r>
      <w:proofErr w:type="gramEnd"/>
      <w:r w:rsidR="00FA3931" w:rsidRPr="00B10BA7">
        <w:rPr>
          <w:sz w:val="18"/>
          <w:szCs w:val="18"/>
        </w:rPr>
        <w:t>,ve</w:t>
      </w:r>
      <w:proofErr w:type="spellEnd"/>
      <w:r w:rsidR="00FA3931" w:rsidRPr="00B10BA7">
        <w:rPr>
          <w:sz w:val="18"/>
          <w:szCs w:val="18"/>
        </w:rPr>
        <w:t xml:space="preserve"> askeri örgütlere birer örnek veriniz.</w:t>
      </w:r>
    </w:p>
    <w:p w:rsidR="00333C0C" w:rsidRPr="00B10BA7" w:rsidRDefault="00333C0C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>Cevap:    SİYASİ:   BM (BİRLEŞMİŞ MİLLETLER)</w:t>
      </w:r>
    </w:p>
    <w:p w:rsidR="00333C0C" w:rsidRPr="00B10BA7" w:rsidRDefault="00333C0C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ab/>
      </w:r>
      <w:r w:rsidRPr="00B10BA7">
        <w:rPr>
          <w:sz w:val="18"/>
          <w:szCs w:val="18"/>
        </w:rPr>
        <w:tab/>
        <w:t>EKONOMİK: ULUSLAR ARASI PARA FONU (İMF)</w:t>
      </w:r>
    </w:p>
    <w:p w:rsidR="00333C0C" w:rsidRPr="00B10BA7" w:rsidRDefault="00333C0C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ab/>
      </w:r>
      <w:r w:rsidRPr="00B10BA7">
        <w:rPr>
          <w:sz w:val="18"/>
          <w:szCs w:val="18"/>
        </w:rPr>
        <w:tab/>
        <w:t xml:space="preserve">ASKERİ:   NATO </w:t>
      </w:r>
    </w:p>
    <w:p w:rsidR="00333C0C" w:rsidRPr="00B10BA7" w:rsidRDefault="00423B7C" w:rsidP="00D547A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5.</w:t>
      </w:r>
      <w:r w:rsidR="00333C0C" w:rsidRPr="00B10BA7">
        <w:rPr>
          <w:sz w:val="18"/>
          <w:szCs w:val="18"/>
        </w:rPr>
        <w:t>Ekonomik yönden az gelişmiş ülkelerin özelliklerine örnek veriniz.</w:t>
      </w:r>
    </w:p>
    <w:p w:rsidR="00333C0C" w:rsidRPr="00B10BA7" w:rsidRDefault="00333C0C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>Cevap:   1.Kişi başı düşük gelir</w:t>
      </w:r>
    </w:p>
    <w:p w:rsidR="00333C0C" w:rsidRPr="00B10BA7" w:rsidRDefault="00333C0C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ab/>
      </w:r>
      <w:r w:rsidRPr="00B10BA7">
        <w:rPr>
          <w:sz w:val="18"/>
          <w:szCs w:val="18"/>
        </w:rPr>
        <w:tab/>
        <w:t>2. Yetersiz sermaye</w:t>
      </w:r>
    </w:p>
    <w:p w:rsidR="00333C0C" w:rsidRPr="00B10BA7" w:rsidRDefault="00333C0C" w:rsidP="00D547AC">
      <w:pPr>
        <w:pStyle w:val="ListeParagraf"/>
        <w:ind w:left="0"/>
        <w:rPr>
          <w:sz w:val="18"/>
          <w:szCs w:val="18"/>
        </w:rPr>
      </w:pPr>
      <w:r w:rsidRPr="00B10BA7">
        <w:rPr>
          <w:sz w:val="18"/>
          <w:szCs w:val="18"/>
        </w:rPr>
        <w:tab/>
      </w:r>
      <w:r w:rsidRPr="00B10BA7">
        <w:rPr>
          <w:sz w:val="18"/>
          <w:szCs w:val="18"/>
        </w:rPr>
        <w:tab/>
        <w:t>3. Nüfus fazlalığı</w:t>
      </w:r>
    </w:p>
    <w:p w:rsidR="00333C0C" w:rsidRPr="00B10BA7" w:rsidRDefault="00333C0C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 xml:space="preserve">                             BOŞLUK DOLDURMA</w:t>
      </w:r>
    </w:p>
    <w:p w:rsidR="00B10BA7" w:rsidRPr="00B10BA7" w:rsidRDefault="00072B0B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 xml:space="preserve">1: </w:t>
      </w:r>
      <w:proofErr w:type="spellStart"/>
      <w:r w:rsidRPr="00B10BA7">
        <w:rPr>
          <w:sz w:val="18"/>
          <w:szCs w:val="18"/>
        </w:rPr>
        <w:t>T</w:t>
      </w:r>
      <w:r w:rsidR="00B10BA7">
        <w:rPr>
          <w:sz w:val="18"/>
          <w:szCs w:val="18"/>
        </w:rPr>
        <w:t>T</w:t>
      </w:r>
      <w:r w:rsidRPr="00B10BA7">
        <w:rPr>
          <w:sz w:val="18"/>
          <w:szCs w:val="18"/>
        </w:rPr>
        <w:t>ürkiye</w:t>
      </w:r>
      <w:proofErr w:type="spellEnd"/>
      <w:r w:rsidRPr="00B10BA7">
        <w:rPr>
          <w:sz w:val="18"/>
          <w:szCs w:val="18"/>
        </w:rPr>
        <w:t xml:space="preserve"> bulunduğu Coğrafi konum nedeniyle birçok farklı </w:t>
      </w:r>
      <w:proofErr w:type="gramStart"/>
      <w:r w:rsidRPr="00B10BA7">
        <w:rPr>
          <w:sz w:val="18"/>
          <w:szCs w:val="18"/>
        </w:rPr>
        <w:t>TİCARİ,EKONOMİK</w:t>
      </w:r>
      <w:proofErr w:type="gramEnd"/>
      <w:r w:rsidRPr="00B10BA7">
        <w:rPr>
          <w:sz w:val="18"/>
          <w:szCs w:val="18"/>
        </w:rPr>
        <w:t>,ASKERİ, VE SİYASİ uluslar arası kuruluşa üyedir.</w:t>
      </w:r>
    </w:p>
    <w:p w:rsidR="00EA7D66" w:rsidRPr="00B10BA7" w:rsidRDefault="00072B0B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 xml:space="preserve">2: </w:t>
      </w:r>
      <w:proofErr w:type="gramStart"/>
      <w:r w:rsidRPr="00B10BA7">
        <w:rPr>
          <w:sz w:val="18"/>
          <w:szCs w:val="18"/>
        </w:rPr>
        <w:t>C</w:t>
      </w:r>
      <w:r w:rsidR="00B10BA7">
        <w:rPr>
          <w:sz w:val="18"/>
          <w:szCs w:val="18"/>
        </w:rPr>
        <w:t xml:space="preserve">  C</w:t>
      </w:r>
      <w:r w:rsidRPr="00B10BA7">
        <w:rPr>
          <w:sz w:val="18"/>
          <w:szCs w:val="18"/>
        </w:rPr>
        <w:t>umhuriyet</w:t>
      </w:r>
      <w:proofErr w:type="gramEnd"/>
      <w:r w:rsidRPr="00B10BA7">
        <w:rPr>
          <w:sz w:val="18"/>
          <w:szCs w:val="18"/>
        </w:rPr>
        <w:t xml:space="preserve"> döneminde Türkiye </w:t>
      </w:r>
      <w:proofErr w:type="spellStart"/>
      <w:r w:rsidRPr="00B10BA7">
        <w:rPr>
          <w:sz w:val="18"/>
          <w:szCs w:val="18"/>
        </w:rPr>
        <w:t>nin</w:t>
      </w:r>
      <w:proofErr w:type="spellEnd"/>
      <w:r w:rsidRPr="00B10BA7">
        <w:rPr>
          <w:sz w:val="18"/>
          <w:szCs w:val="18"/>
        </w:rPr>
        <w:t xml:space="preserve"> JEOPOLİTİK önemi eskisine nazaran daha da artmıştır.</w:t>
      </w:r>
    </w:p>
    <w:p w:rsidR="003D61A8" w:rsidRPr="00B10BA7" w:rsidRDefault="00EA7D66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 xml:space="preserve">3. </w:t>
      </w:r>
      <w:proofErr w:type="spellStart"/>
      <w:r w:rsidRPr="00B10BA7">
        <w:rPr>
          <w:sz w:val="18"/>
          <w:szCs w:val="18"/>
        </w:rPr>
        <w:t>Ü</w:t>
      </w:r>
      <w:r w:rsidR="00B10BA7">
        <w:rPr>
          <w:sz w:val="18"/>
          <w:szCs w:val="18"/>
        </w:rPr>
        <w:t>Ü</w:t>
      </w:r>
      <w:r w:rsidRPr="00B10BA7">
        <w:rPr>
          <w:sz w:val="18"/>
          <w:szCs w:val="18"/>
        </w:rPr>
        <w:t>lkemizde</w:t>
      </w:r>
      <w:proofErr w:type="spellEnd"/>
      <w:r w:rsidRPr="00B10BA7">
        <w:rPr>
          <w:sz w:val="18"/>
          <w:szCs w:val="18"/>
        </w:rPr>
        <w:t xml:space="preserve"> nüfus </w:t>
      </w:r>
      <w:proofErr w:type="gramStart"/>
      <w:r w:rsidRPr="00B10BA7">
        <w:rPr>
          <w:sz w:val="18"/>
          <w:szCs w:val="18"/>
        </w:rPr>
        <w:t>projeksiyonlarının</w:t>
      </w:r>
      <w:proofErr w:type="gramEnd"/>
      <w:r w:rsidRPr="00B10BA7">
        <w:rPr>
          <w:sz w:val="18"/>
          <w:szCs w:val="18"/>
        </w:rPr>
        <w:t xml:space="preserve"> temel veri kaynaklarını NÜFUS SAYIMLARI ve DEMOGRAFİK Araştırmalar oluşturur.</w:t>
      </w:r>
    </w:p>
    <w:p w:rsidR="003D61A8" w:rsidRPr="00B10BA7" w:rsidRDefault="00EA7D66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 xml:space="preserve">4. </w:t>
      </w:r>
      <w:proofErr w:type="spellStart"/>
      <w:r w:rsidRPr="00B10BA7">
        <w:rPr>
          <w:sz w:val="18"/>
          <w:szCs w:val="18"/>
        </w:rPr>
        <w:t>T</w:t>
      </w:r>
      <w:r w:rsidR="00B10BA7">
        <w:rPr>
          <w:sz w:val="18"/>
          <w:szCs w:val="18"/>
        </w:rPr>
        <w:t>T</w:t>
      </w:r>
      <w:r w:rsidRPr="00B10BA7">
        <w:rPr>
          <w:sz w:val="18"/>
          <w:szCs w:val="18"/>
        </w:rPr>
        <w:t>ürkiye</w:t>
      </w:r>
      <w:proofErr w:type="spellEnd"/>
      <w:r w:rsidRPr="00B10BA7">
        <w:rPr>
          <w:sz w:val="18"/>
          <w:szCs w:val="18"/>
        </w:rPr>
        <w:t xml:space="preserve"> arkeolojik ve kültürel zenginliklerinin yanı sıra doğal güzellikleriyle de çok fazla </w:t>
      </w:r>
      <w:r w:rsidR="003D61A8" w:rsidRPr="00B10BA7">
        <w:rPr>
          <w:sz w:val="18"/>
          <w:szCs w:val="18"/>
        </w:rPr>
        <w:t>sayıda turizm değerine sahiptir. Bu değerler DOĞAL ve BEŞERİ faktörlere bağlı olarak oluşur.</w:t>
      </w:r>
      <w:r w:rsidR="00B10BA7">
        <w:rPr>
          <w:sz w:val="18"/>
          <w:szCs w:val="18"/>
        </w:rPr>
        <w:t xml:space="preserve">                    </w:t>
      </w:r>
      <w:proofErr w:type="gramStart"/>
      <w:r w:rsidR="00B10BA7">
        <w:rPr>
          <w:sz w:val="18"/>
          <w:szCs w:val="18"/>
        </w:rPr>
        <w:t>……</w:t>
      </w:r>
      <w:proofErr w:type="gramEnd"/>
      <w:r w:rsidR="003D61A8" w:rsidRPr="00B10BA7">
        <w:t>DOĞRU YANLIŞ SORULARI</w:t>
      </w:r>
      <w:r w:rsidR="00B10BA7">
        <w:rPr>
          <w:sz w:val="18"/>
          <w:szCs w:val="18"/>
        </w:rPr>
        <w:t>…..</w:t>
      </w:r>
    </w:p>
    <w:p w:rsidR="0069665A" w:rsidRPr="00B10BA7" w:rsidRDefault="003D61A8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1.2</w:t>
      </w:r>
      <w:r w:rsidR="00B10BA7">
        <w:rPr>
          <w:sz w:val="18"/>
          <w:szCs w:val="18"/>
        </w:rPr>
        <w:t>2</w:t>
      </w:r>
      <w:r w:rsidRPr="00B10BA7">
        <w:rPr>
          <w:sz w:val="18"/>
          <w:szCs w:val="18"/>
        </w:rPr>
        <w:t xml:space="preserve">001-2010 yılları arasında </w:t>
      </w:r>
      <w:proofErr w:type="spellStart"/>
      <w:r w:rsidRPr="00B10BA7">
        <w:rPr>
          <w:sz w:val="18"/>
          <w:szCs w:val="18"/>
        </w:rPr>
        <w:t>türkiyedeki</w:t>
      </w:r>
      <w:proofErr w:type="spellEnd"/>
      <w:r w:rsidRPr="00B10BA7">
        <w:rPr>
          <w:sz w:val="18"/>
          <w:szCs w:val="18"/>
        </w:rPr>
        <w:t xml:space="preserve"> turist sayısı her yıl artış göstermiştir.</w:t>
      </w:r>
      <w:r w:rsidR="004D01A3" w:rsidRPr="00B10BA7">
        <w:rPr>
          <w:sz w:val="18"/>
          <w:szCs w:val="18"/>
        </w:rPr>
        <w:t>(</w:t>
      </w:r>
      <w:r w:rsidR="00420433" w:rsidRPr="00B10BA7">
        <w:rPr>
          <w:sz w:val="18"/>
          <w:szCs w:val="18"/>
        </w:rPr>
        <w:t>(D)</w:t>
      </w:r>
      <w:r w:rsidR="004D01A3" w:rsidRPr="00B10BA7">
        <w:rPr>
          <w:sz w:val="18"/>
          <w:szCs w:val="18"/>
        </w:rPr>
        <w:t>)</w:t>
      </w:r>
      <w:r w:rsidR="0069665A" w:rsidRPr="00B10BA7">
        <w:rPr>
          <w:sz w:val="18"/>
          <w:szCs w:val="18"/>
        </w:rPr>
        <w:t xml:space="preserve"> (Y)</w:t>
      </w:r>
    </w:p>
    <w:p w:rsidR="0069665A" w:rsidRPr="00B10BA7" w:rsidRDefault="0069665A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2.Ül</w:t>
      </w:r>
      <w:r w:rsidR="00B10BA7">
        <w:rPr>
          <w:sz w:val="18"/>
          <w:szCs w:val="18"/>
        </w:rPr>
        <w:t>Ül</w:t>
      </w:r>
      <w:r w:rsidRPr="00B10BA7">
        <w:rPr>
          <w:sz w:val="18"/>
          <w:szCs w:val="18"/>
        </w:rPr>
        <w:t xml:space="preserve">kemizde ulaşım ve iletişim </w:t>
      </w:r>
      <w:proofErr w:type="gramStart"/>
      <w:r w:rsidR="004D01A3" w:rsidRPr="00B10BA7">
        <w:rPr>
          <w:sz w:val="18"/>
          <w:szCs w:val="18"/>
        </w:rPr>
        <w:t>imkanlarının</w:t>
      </w:r>
      <w:proofErr w:type="gramEnd"/>
      <w:r w:rsidR="004D01A3" w:rsidRPr="00B10BA7">
        <w:rPr>
          <w:sz w:val="18"/>
          <w:szCs w:val="18"/>
        </w:rPr>
        <w:t xml:space="preserve"> gelişmesi ile</w:t>
      </w:r>
      <w:r w:rsidRPr="00B10BA7">
        <w:rPr>
          <w:sz w:val="18"/>
          <w:szCs w:val="18"/>
        </w:rPr>
        <w:t xml:space="preserve"> seyahatler kitlesel bir hale gelmiştir. </w:t>
      </w:r>
      <w:r w:rsidR="00470373" w:rsidRPr="00B10BA7">
        <w:rPr>
          <w:sz w:val="18"/>
          <w:szCs w:val="18"/>
        </w:rPr>
        <w:t>(</w:t>
      </w:r>
      <w:r w:rsidRPr="00B10BA7">
        <w:rPr>
          <w:sz w:val="18"/>
          <w:szCs w:val="18"/>
        </w:rPr>
        <w:t>(D)</w:t>
      </w:r>
      <w:r w:rsidR="00470373" w:rsidRPr="00B10BA7">
        <w:rPr>
          <w:sz w:val="18"/>
          <w:szCs w:val="18"/>
        </w:rPr>
        <w:t>)</w:t>
      </w:r>
      <w:r w:rsidRPr="00B10BA7">
        <w:rPr>
          <w:sz w:val="18"/>
          <w:szCs w:val="18"/>
        </w:rPr>
        <w:t xml:space="preserve"> (Y)</w:t>
      </w:r>
    </w:p>
    <w:p w:rsidR="0069665A" w:rsidRPr="00B10BA7" w:rsidRDefault="0069665A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3.B</w:t>
      </w:r>
      <w:r w:rsidR="00B10BA7">
        <w:rPr>
          <w:sz w:val="18"/>
          <w:szCs w:val="18"/>
        </w:rPr>
        <w:t>B</w:t>
      </w:r>
      <w:r w:rsidRPr="00B10BA7">
        <w:rPr>
          <w:sz w:val="18"/>
          <w:szCs w:val="18"/>
        </w:rPr>
        <w:t xml:space="preserve">aşka ülkelere turist olarak gidenler o ülkenin insanlarını etkiler fakat kendileri etkilenmezler (D) </w:t>
      </w:r>
      <w:r w:rsidR="00470373" w:rsidRPr="00B10BA7">
        <w:rPr>
          <w:sz w:val="18"/>
          <w:szCs w:val="18"/>
        </w:rPr>
        <w:t>(</w:t>
      </w:r>
      <w:r w:rsidRPr="00B10BA7">
        <w:rPr>
          <w:sz w:val="18"/>
          <w:szCs w:val="18"/>
        </w:rPr>
        <w:t>(Y)</w:t>
      </w:r>
      <w:r w:rsidR="00470373" w:rsidRPr="00B10BA7">
        <w:rPr>
          <w:sz w:val="18"/>
          <w:szCs w:val="18"/>
        </w:rPr>
        <w:t>)</w:t>
      </w:r>
    </w:p>
    <w:p w:rsidR="0069665A" w:rsidRPr="00B10BA7" w:rsidRDefault="0069665A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4.T</w:t>
      </w:r>
      <w:r w:rsidR="00B10BA7">
        <w:rPr>
          <w:sz w:val="18"/>
          <w:szCs w:val="18"/>
        </w:rPr>
        <w:t>T</w:t>
      </w:r>
      <w:r w:rsidRPr="00B10BA7">
        <w:rPr>
          <w:sz w:val="18"/>
          <w:szCs w:val="18"/>
        </w:rPr>
        <w:t>ürkiye</w:t>
      </w:r>
      <w:r w:rsidR="00470373" w:rsidRPr="00B10BA7">
        <w:rPr>
          <w:sz w:val="18"/>
          <w:szCs w:val="18"/>
        </w:rPr>
        <w:t>de</w:t>
      </w:r>
      <w:r w:rsidRPr="00B10BA7">
        <w:rPr>
          <w:sz w:val="18"/>
          <w:szCs w:val="18"/>
        </w:rPr>
        <w:t xml:space="preserve"> turizmin önemli bir etkisi yoktur. (D) </w:t>
      </w:r>
      <w:r w:rsidR="00470373" w:rsidRPr="00B10BA7">
        <w:rPr>
          <w:sz w:val="18"/>
          <w:szCs w:val="18"/>
        </w:rPr>
        <w:t>(</w:t>
      </w:r>
      <w:r w:rsidRPr="00B10BA7">
        <w:rPr>
          <w:sz w:val="18"/>
          <w:szCs w:val="18"/>
        </w:rPr>
        <w:t>(Y)</w:t>
      </w:r>
      <w:r w:rsidR="00470373" w:rsidRPr="00B10BA7">
        <w:rPr>
          <w:sz w:val="18"/>
          <w:szCs w:val="18"/>
        </w:rPr>
        <w:t>)</w:t>
      </w:r>
    </w:p>
    <w:p w:rsidR="004D01A3" w:rsidRPr="00B10BA7" w:rsidRDefault="0069665A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5.</w:t>
      </w:r>
      <w:r w:rsidR="004D01A3" w:rsidRPr="00B10BA7">
        <w:rPr>
          <w:sz w:val="18"/>
          <w:szCs w:val="18"/>
        </w:rPr>
        <w:t>T</w:t>
      </w:r>
      <w:r w:rsidR="00B10BA7">
        <w:rPr>
          <w:sz w:val="18"/>
          <w:szCs w:val="18"/>
        </w:rPr>
        <w:t>T</w:t>
      </w:r>
      <w:r w:rsidR="004D01A3" w:rsidRPr="00B10BA7">
        <w:rPr>
          <w:sz w:val="18"/>
          <w:szCs w:val="18"/>
        </w:rPr>
        <w:t xml:space="preserve">ürkiyede nüfus politikası uygulanmamıştır. (D) </w:t>
      </w:r>
      <w:r w:rsidR="00470373" w:rsidRPr="00B10BA7">
        <w:rPr>
          <w:sz w:val="18"/>
          <w:szCs w:val="18"/>
        </w:rPr>
        <w:t>(</w:t>
      </w:r>
      <w:r w:rsidR="004D01A3" w:rsidRPr="00B10BA7">
        <w:rPr>
          <w:sz w:val="18"/>
          <w:szCs w:val="18"/>
        </w:rPr>
        <w:t>(Y)</w:t>
      </w:r>
      <w:r w:rsidR="00470373" w:rsidRPr="00B10BA7">
        <w:rPr>
          <w:sz w:val="18"/>
          <w:szCs w:val="18"/>
        </w:rPr>
        <w:t>)</w:t>
      </w:r>
      <w:r w:rsidR="004D01A3" w:rsidRPr="00B10BA7">
        <w:rPr>
          <w:sz w:val="18"/>
          <w:szCs w:val="18"/>
        </w:rPr>
        <w:t xml:space="preserve"> </w:t>
      </w:r>
    </w:p>
    <w:p w:rsidR="004D01A3" w:rsidRPr="00B10BA7" w:rsidRDefault="004D01A3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6.G</w:t>
      </w:r>
      <w:r w:rsidR="00B10BA7">
        <w:rPr>
          <w:sz w:val="18"/>
          <w:szCs w:val="18"/>
        </w:rPr>
        <w:t>G</w:t>
      </w:r>
      <w:r w:rsidRPr="00B10BA7">
        <w:rPr>
          <w:sz w:val="18"/>
          <w:szCs w:val="18"/>
        </w:rPr>
        <w:t xml:space="preserve">AP’ </w:t>
      </w:r>
      <w:proofErr w:type="spellStart"/>
      <w:r w:rsidRPr="00B10BA7">
        <w:rPr>
          <w:sz w:val="18"/>
          <w:szCs w:val="18"/>
        </w:rPr>
        <w:t>ın</w:t>
      </w:r>
      <w:proofErr w:type="spellEnd"/>
      <w:r w:rsidRPr="00B10BA7">
        <w:rPr>
          <w:sz w:val="18"/>
          <w:szCs w:val="18"/>
        </w:rPr>
        <w:t xml:space="preserve"> tamamlanması ile sulu tarım alanları genişleyecektir. </w:t>
      </w:r>
      <w:r w:rsidR="00470373" w:rsidRPr="00B10BA7">
        <w:rPr>
          <w:sz w:val="18"/>
          <w:szCs w:val="18"/>
        </w:rPr>
        <w:t>(</w:t>
      </w:r>
      <w:r w:rsidRPr="00B10BA7">
        <w:rPr>
          <w:sz w:val="18"/>
          <w:szCs w:val="18"/>
        </w:rPr>
        <w:t>(D)</w:t>
      </w:r>
      <w:r w:rsidR="00470373" w:rsidRPr="00B10BA7">
        <w:rPr>
          <w:sz w:val="18"/>
          <w:szCs w:val="18"/>
        </w:rPr>
        <w:t>)</w:t>
      </w:r>
      <w:r w:rsidRPr="00B10BA7">
        <w:rPr>
          <w:sz w:val="18"/>
          <w:szCs w:val="18"/>
        </w:rPr>
        <w:t xml:space="preserve"> (Y)</w:t>
      </w:r>
    </w:p>
    <w:p w:rsidR="004D01A3" w:rsidRPr="00B10BA7" w:rsidRDefault="004D01A3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 xml:space="preserve">7.DOKAP uygulanmakta olan bir projedir. (D) </w:t>
      </w:r>
      <w:r w:rsidR="00470373" w:rsidRPr="00B10BA7">
        <w:rPr>
          <w:sz w:val="18"/>
          <w:szCs w:val="18"/>
        </w:rPr>
        <w:t>(</w:t>
      </w:r>
      <w:r w:rsidRPr="00B10BA7">
        <w:rPr>
          <w:sz w:val="18"/>
          <w:szCs w:val="18"/>
        </w:rPr>
        <w:t>(Y)</w:t>
      </w:r>
      <w:r w:rsidR="00470373" w:rsidRPr="00B10BA7">
        <w:rPr>
          <w:sz w:val="18"/>
          <w:szCs w:val="18"/>
        </w:rPr>
        <w:t>)</w:t>
      </w:r>
    </w:p>
    <w:p w:rsidR="004D01A3" w:rsidRPr="00B10BA7" w:rsidRDefault="004D01A3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8.B</w:t>
      </w:r>
      <w:r w:rsidR="00B10BA7">
        <w:rPr>
          <w:sz w:val="18"/>
          <w:szCs w:val="18"/>
        </w:rPr>
        <w:t>B</w:t>
      </w:r>
      <w:r w:rsidRPr="00B10BA7">
        <w:rPr>
          <w:sz w:val="18"/>
          <w:szCs w:val="18"/>
        </w:rPr>
        <w:t xml:space="preserve">oğazlar; klasik ve dar çerçevede sadece </w:t>
      </w:r>
      <w:proofErr w:type="spellStart"/>
      <w:r w:rsidRPr="00B10BA7">
        <w:rPr>
          <w:sz w:val="18"/>
          <w:szCs w:val="18"/>
        </w:rPr>
        <w:t>Akdenizi</w:t>
      </w:r>
      <w:proofErr w:type="spellEnd"/>
      <w:r w:rsidRPr="00B10BA7">
        <w:rPr>
          <w:sz w:val="18"/>
          <w:szCs w:val="18"/>
        </w:rPr>
        <w:t xml:space="preserve"> </w:t>
      </w:r>
      <w:proofErr w:type="gramStart"/>
      <w:r w:rsidRPr="00B10BA7">
        <w:rPr>
          <w:sz w:val="18"/>
          <w:szCs w:val="18"/>
        </w:rPr>
        <w:t xml:space="preserve">Karadeniz’e , </w:t>
      </w:r>
      <w:proofErr w:type="spellStart"/>
      <w:r w:rsidRPr="00B10BA7">
        <w:rPr>
          <w:sz w:val="18"/>
          <w:szCs w:val="18"/>
        </w:rPr>
        <w:t>Avrupayı</w:t>
      </w:r>
      <w:proofErr w:type="spellEnd"/>
      <w:proofErr w:type="gramEnd"/>
      <w:r w:rsidRPr="00B10BA7">
        <w:rPr>
          <w:sz w:val="18"/>
          <w:szCs w:val="18"/>
        </w:rPr>
        <w:t xml:space="preserve"> </w:t>
      </w:r>
      <w:proofErr w:type="spellStart"/>
      <w:r w:rsidRPr="00B10BA7">
        <w:rPr>
          <w:sz w:val="18"/>
          <w:szCs w:val="18"/>
        </w:rPr>
        <w:t>Asyaya</w:t>
      </w:r>
      <w:proofErr w:type="spellEnd"/>
      <w:r w:rsidRPr="00B10BA7">
        <w:rPr>
          <w:sz w:val="18"/>
          <w:szCs w:val="18"/>
        </w:rPr>
        <w:t xml:space="preserve"> bağlayan su geçitleri yada köprüler değillerdir. </w:t>
      </w:r>
      <w:r w:rsidR="00470373" w:rsidRPr="00B10BA7">
        <w:rPr>
          <w:sz w:val="18"/>
          <w:szCs w:val="18"/>
        </w:rPr>
        <w:t>(</w:t>
      </w:r>
      <w:r w:rsidRPr="00B10BA7">
        <w:rPr>
          <w:sz w:val="18"/>
          <w:szCs w:val="18"/>
        </w:rPr>
        <w:t>(D)</w:t>
      </w:r>
      <w:r w:rsidR="00470373" w:rsidRPr="00B10BA7">
        <w:rPr>
          <w:sz w:val="18"/>
          <w:szCs w:val="18"/>
        </w:rPr>
        <w:t>)</w:t>
      </w:r>
      <w:r w:rsidRPr="00B10BA7">
        <w:rPr>
          <w:sz w:val="18"/>
          <w:szCs w:val="18"/>
        </w:rPr>
        <w:t xml:space="preserve"> (Y)</w:t>
      </w:r>
    </w:p>
    <w:p w:rsidR="004D01A3" w:rsidRPr="00B10BA7" w:rsidRDefault="004D01A3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9.K</w:t>
      </w:r>
      <w:r w:rsidR="00B10BA7">
        <w:rPr>
          <w:sz w:val="18"/>
          <w:szCs w:val="18"/>
        </w:rPr>
        <w:t>K</w:t>
      </w:r>
      <w:r w:rsidRPr="00B10BA7">
        <w:rPr>
          <w:sz w:val="18"/>
          <w:szCs w:val="18"/>
        </w:rPr>
        <w:t xml:space="preserve">alkınma ve gelişme 1970 yılından önce büyük ölçüde ulusal gelirdeki artışla eşit görülmekteydi. </w:t>
      </w:r>
      <w:r w:rsidR="00470373" w:rsidRPr="00B10BA7">
        <w:rPr>
          <w:sz w:val="18"/>
          <w:szCs w:val="18"/>
        </w:rPr>
        <w:t>(</w:t>
      </w:r>
      <w:r w:rsidRPr="00B10BA7">
        <w:rPr>
          <w:sz w:val="18"/>
          <w:szCs w:val="18"/>
        </w:rPr>
        <w:t>(D)</w:t>
      </w:r>
      <w:r w:rsidR="00470373" w:rsidRPr="00B10BA7">
        <w:rPr>
          <w:sz w:val="18"/>
          <w:szCs w:val="18"/>
        </w:rPr>
        <w:t>)</w:t>
      </w:r>
      <w:r w:rsidRPr="00B10BA7">
        <w:rPr>
          <w:sz w:val="18"/>
          <w:szCs w:val="18"/>
        </w:rPr>
        <w:t xml:space="preserve"> (Y)</w:t>
      </w:r>
    </w:p>
    <w:p w:rsidR="004D01A3" w:rsidRPr="00B10BA7" w:rsidRDefault="004D01A3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10.</w:t>
      </w:r>
      <w:r w:rsidR="00B10BA7">
        <w:rPr>
          <w:sz w:val="18"/>
          <w:szCs w:val="18"/>
        </w:rPr>
        <w:t>2</w:t>
      </w:r>
      <w:r w:rsidRPr="00B10BA7">
        <w:rPr>
          <w:sz w:val="18"/>
          <w:szCs w:val="18"/>
        </w:rPr>
        <w:t xml:space="preserve">010 Yılına göre Almanya </w:t>
      </w:r>
      <w:proofErr w:type="spellStart"/>
      <w:r w:rsidRPr="00B10BA7">
        <w:rPr>
          <w:sz w:val="18"/>
          <w:szCs w:val="18"/>
        </w:rPr>
        <w:t>nın</w:t>
      </w:r>
      <w:proofErr w:type="spellEnd"/>
      <w:r w:rsidRPr="00B10BA7">
        <w:rPr>
          <w:sz w:val="18"/>
          <w:szCs w:val="18"/>
        </w:rPr>
        <w:t xml:space="preserve"> nüfusu bizden azdır. (D) </w:t>
      </w:r>
      <w:r w:rsidR="00470373" w:rsidRPr="00B10BA7">
        <w:rPr>
          <w:sz w:val="18"/>
          <w:szCs w:val="18"/>
        </w:rPr>
        <w:t>(</w:t>
      </w:r>
      <w:r w:rsidRPr="00B10BA7">
        <w:rPr>
          <w:sz w:val="18"/>
          <w:szCs w:val="18"/>
        </w:rPr>
        <w:t>(Y)</w:t>
      </w:r>
      <w:r w:rsidR="00470373" w:rsidRPr="00B10BA7">
        <w:rPr>
          <w:sz w:val="18"/>
          <w:szCs w:val="18"/>
        </w:rPr>
        <w:t>)</w:t>
      </w:r>
    </w:p>
    <w:p w:rsidR="00FA3931" w:rsidRPr="00B10BA7" w:rsidRDefault="004D01A3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>11.Nijeryanın para birimi Euro’dur.</w:t>
      </w:r>
      <w:r w:rsidR="00470373" w:rsidRPr="00B10BA7">
        <w:rPr>
          <w:sz w:val="18"/>
          <w:szCs w:val="18"/>
        </w:rPr>
        <w:t>(D) ((Y))</w:t>
      </w:r>
    </w:p>
    <w:p w:rsidR="00470373" w:rsidRPr="00B10BA7" w:rsidRDefault="00470373" w:rsidP="00D547AC">
      <w:pPr>
        <w:rPr>
          <w:sz w:val="18"/>
          <w:szCs w:val="18"/>
        </w:rPr>
      </w:pPr>
      <w:r w:rsidRPr="00B10BA7">
        <w:rPr>
          <w:sz w:val="18"/>
          <w:szCs w:val="18"/>
        </w:rPr>
        <w:t xml:space="preserve">             Aşağıdakilerden hangisi Türkiye de en gelişmiş turizm sektörüdür.</w:t>
      </w:r>
    </w:p>
    <w:p w:rsidR="00470373" w:rsidRPr="00B10BA7" w:rsidRDefault="00B10BA7" w:rsidP="00D547AC">
      <w:pPr>
        <w:pStyle w:val="ListeParagraf"/>
        <w:numPr>
          <w:ilvl w:val="0"/>
          <w:numId w:val="4"/>
        </w:numPr>
        <w:ind w:left="0"/>
        <w:rPr>
          <w:sz w:val="18"/>
          <w:szCs w:val="18"/>
        </w:rPr>
      </w:pPr>
      <w:r>
        <w:rPr>
          <w:sz w:val="18"/>
          <w:szCs w:val="18"/>
        </w:rPr>
        <w:t>A)</w:t>
      </w:r>
      <w:r w:rsidR="00470373" w:rsidRPr="00B10BA7">
        <w:rPr>
          <w:sz w:val="18"/>
          <w:szCs w:val="18"/>
        </w:rPr>
        <w:t>Av turizm</w:t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  <w:t>B)Sağlık turizm</w:t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  <w:t xml:space="preserve">C)Yayla turizmi </w:t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  <w:t xml:space="preserve">D)Kongre turizmi </w:t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</w:r>
      <w:r w:rsidR="00470373" w:rsidRPr="00B10BA7">
        <w:rPr>
          <w:sz w:val="18"/>
          <w:szCs w:val="18"/>
        </w:rPr>
        <w:tab/>
        <w:t>E)Deniz turizmi</w:t>
      </w:r>
    </w:p>
    <w:sectPr w:rsidR="00470373" w:rsidRPr="00B10BA7" w:rsidSect="006137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051"/>
    <w:multiLevelType w:val="hybridMultilevel"/>
    <w:tmpl w:val="639CBD8E"/>
    <w:lvl w:ilvl="0" w:tplc="0B726B1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D3E612F"/>
    <w:multiLevelType w:val="hybridMultilevel"/>
    <w:tmpl w:val="19E85EE0"/>
    <w:lvl w:ilvl="0" w:tplc="87625E68">
      <w:start w:val="1"/>
      <w:numFmt w:val="decimal"/>
      <w:lvlText w:val="%1."/>
      <w:lvlJc w:val="left"/>
      <w:pPr>
        <w:ind w:left="-491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AC71797"/>
    <w:multiLevelType w:val="hybridMultilevel"/>
    <w:tmpl w:val="6A98E70C"/>
    <w:lvl w:ilvl="0" w:tplc="8FD683E4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FFB30A5"/>
    <w:multiLevelType w:val="hybridMultilevel"/>
    <w:tmpl w:val="5FFE0C24"/>
    <w:lvl w:ilvl="0" w:tplc="37FC1F2C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C0"/>
    <w:rsid w:val="000222C0"/>
    <w:rsid w:val="00072B0B"/>
    <w:rsid w:val="003221E3"/>
    <w:rsid w:val="00333C0C"/>
    <w:rsid w:val="003D61A8"/>
    <w:rsid w:val="00420433"/>
    <w:rsid w:val="00423B7C"/>
    <w:rsid w:val="00470373"/>
    <w:rsid w:val="004D01A3"/>
    <w:rsid w:val="006137F9"/>
    <w:rsid w:val="0069665A"/>
    <w:rsid w:val="00B10BA7"/>
    <w:rsid w:val="00C86888"/>
    <w:rsid w:val="00D547AC"/>
    <w:rsid w:val="00EA7D66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88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A39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3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MAL&#304;\Desktop\CO&#286;RAFYA%20SORULAR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COĞRAFYA SORULARI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CUMALİ</dc:creator>
  <cp:lastModifiedBy>User</cp:lastModifiedBy>
  <cp:revision>7</cp:revision>
  <dcterms:created xsi:type="dcterms:W3CDTF">2015-03-26T08:48:00Z</dcterms:created>
  <dcterms:modified xsi:type="dcterms:W3CDTF">2019-07-22T13:59:00Z</dcterms:modified>
</cp:coreProperties>
</file>