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606" w:rsidRDefault="000B3606" w:rsidP="000B3606">
      <w:r>
        <w:rPr>
          <w:noProof/>
          <w:lang w:val="de-DE" w:eastAsia="de-DE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2925445</wp:posOffset>
            </wp:positionH>
            <wp:positionV relativeFrom="page">
              <wp:posOffset>5615305</wp:posOffset>
            </wp:positionV>
            <wp:extent cx="1058545" cy="1365885"/>
            <wp:effectExtent l="0" t="0" r="0" b="0"/>
            <wp:wrapNone/>
            <wp:docPr id="3" name="Picture 3" descr="http://revistainsomnia.files.wordpress.com/2010/02/cant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vistainsomnia.files.wordpress.com/2010/02/cantarin.jpg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92" t="7787" r="31184" b="7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65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606" w:rsidRDefault="00CF4AD7" w:rsidP="00CF4AD7">
      <w:pPr>
        <w:jc w:val="center"/>
      </w:pPr>
      <w:r>
        <w:t>Conjugue les verbes au présent simple</w:t>
      </w:r>
    </w:p>
    <w:p w:rsidR="000B3606" w:rsidRDefault="000B3606" w:rsidP="000B360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7"/>
        <w:gridCol w:w="4807"/>
      </w:tblGrid>
      <w:tr w:rsidR="000B3606" w:rsidTr="00D52385">
        <w:tc>
          <w:tcPr>
            <w:tcW w:w="4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ind w:left="680"/>
              <w:jc w:val="center"/>
            </w:pPr>
            <w:r>
              <w:rPr>
                <w:b/>
                <w:bCs/>
                <w:sz w:val="40"/>
                <w:szCs w:val="40"/>
                <w:u w:val="single"/>
              </w:rPr>
              <w:t>Écouter</w:t>
            </w:r>
            <w:r>
              <w:t xml:space="preserve"> </w:t>
            </w:r>
          </w:p>
          <w:p w:rsidR="000B3606" w:rsidRDefault="000B3606" w:rsidP="00D52385">
            <w:pPr>
              <w:ind w:left="68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122555</wp:posOffset>
                  </wp:positionV>
                  <wp:extent cx="1163320" cy="946150"/>
                  <wp:effectExtent l="0" t="0" r="0" b="0"/>
                  <wp:wrapNone/>
                  <wp:docPr id="8" name="Picture 8" descr="http://www.franceinlondon.com/images/editor/articles/4f438764c5d61/listening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ranceinlondon.com/images/editor/articles/4f438764c5d61/listening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j'.............….....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ind w:left="68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Écouter</w:t>
            </w:r>
          </w:p>
          <w:p w:rsidR="000B3606" w:rsidRDefault="000B3606" w:rsidP="00D52385">
            <w:pPr>
              <w:ind w:left="68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n'.............….....pas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  <w:tr w:rsidR="000B3606" w:rsidTr="00D52385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Danser</w:t>
            </w:r>
          </w:p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je.............….....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tu …......…......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  <w:tc>
          <w:tcPr>
            <w:tcW w:w="4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Danser</w:t>
            </w:r>
          </w:p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ne.............….....pas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680"/>
            </w:pPr>
            <w:r>
              <w:rPr>
                <w:sz w:val="28"/>
                <w:szCs w:val="28"/>
              </w:rPr>
              <w:t>nous …............</w:t>
            </w:r>
            <w:r>
              <w:t xml:space="preserve"> 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  <w:tr w:rsidR="000B3606" w:rsidTr="00D52385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Chanter</w:t>
            </w:r>
          </w:p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je.............….....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  <w:tc>
          <w:tcPr>
            <w:tcW w:w="4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Chanter</w:t>
            </w:r>
          </w:p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ne.............….....pas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  <w:tr w:rsidR="000B3606" w:rsidTr="00D52385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Jouer</w:t>
            </w:r>
          </w:p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2284179</wp:posOffset>
                  </wp:positionH>
                  <wp:positionV relativeFrom="paragraph">
                    <wp:posOffset>10161</wp:posOffset>
                  </wp:positionV>
                  <wp:extent cx="1107440" cy="1353185"/>
                  <wp:effectExtent l="114300" t="0" r="111760" b="0"/>
                  <wp:wrapNone/>
                  <wp:docPr id="7" name="Picture 7" descr="http://www.cndp.fr/crdp-dijon/IMG/gif_jouer_aux_car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ndp.fr/crdp-dijon/IMG/gif_jouer_aux_car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744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j'.............….....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  <w:tc>
          <w:tcPr>
            <w:tcW w:w="4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Jouer</w:t>
            </w:r>
          </w:p>
          <w:p w:rsidR="000B3606" w:rsidRDefault="000B360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B3606" w:rsidRDefault="000B360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ne.............….....pas</w:t>
            </w:r>
          </w:p>
          <w:p w:rsidR="000B3606" w:rsidRDefault="000B360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0B3606" w:rsidRDefault="000B360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0B3606" w:rsidRDefault="000B360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0B3606" w:rsidRDefault="000B360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0B3606" w:rsidRDefault="000B360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</w:tbl>
    <w:p w:rsidR="00270546" w:rsidRDefault="00270546" w:rsidP="00DE0C58">
      <w:pPr>
        <w:rPr>
          <w:rFonts w:ascii="Emma Sophia" w:hAnsi="Emma Sophia" w:cstheme="minorHAnsi"/>
        </w:rPr>
      </w:pPr>
    </w:p>
    <w:p w:rsidR="00270546" w:rsidRDefault="00270546" w:rsidP="00270546">
      <w:r>
        <w:rPr>
          <w:rFonts w:ascii="Emma Sophia" w:hAnsi="Emma Sophia" w:cstheme="minorHAnsi"/>
        </w:rPr>
        <w:br w:type="page"/>
      </w:r>
    </w:p>
    <w:p w:rsidR="00270546" w:rsidRDefault="00270546" w:rsidP="00270546"/>
    <w:p w:rsidR="00270546" w:rsidRDefault="00270546" w:rsidP="0027054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7"/>
        <w:gridCol w:w="4809"/>
      </w:tblGrid>
      <w:tr w:rsidR="00270546" w:rsidTr="00D52385">
        <w:tc>
          <w:tcPr>
            <w:tcW w:w="4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snapToGrid w:val="0"/>
              <w:ind w:left="680"/>
              <w:jc w:val="center"/>
            </w:pPr>
            <w:r>
              <w:rPr>
                <w:b/>
                <w:bCs/>
                <w:sz w:val="40"/>
                <w:szCs w:val="40"/>
                <w:u w:val="single"/>
              </w:rPr>
              <w:t>Parler</w:t>
            </w:r>
            <w:r>
              <w:t xml:space="preserve">  </w:t>
            </w:r>
          </w:p>
          <w:p w:rsidR="00270546" w:rsidRDefault="00270546" w:rsidP="00D52385">
            <w:pPr>
              <w:ind w:left="6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val="de-DE" w:eastAsia="de-DE" w:bidi="ar-SA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2392680</wp:posOffset>
                  </wp:positionH>
                  <wp:positionV relativeFrom="page">
                    <wp:posOffset>5916930</wp:posOffset>
                  </wp:positionV>
                  <wp:extent cx="1127125" cy="1212215"/>
                  <wp:effectExtent l="0" t="0" r="0" b="6985"/>
                  <wp:wrapNone/>
                  <wp:docPr id="2" name="Picture 2" descr="http://www.thebigkirk.co.uk/content/pages/uploaded_images/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bigkirk.co.uk/content/pages/uploaded_images/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212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 w:bidi="ar-SA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2165350</wp:posOffset>
                  </wp:positionH>
                  <wp:positionV relativeFrom="page">
                    <wp:posOffset>441960</wp:posOffset>
                  </wp:positionV>
                  <wp:extent cx="1231900" cy="989330"/>
                  <wp:effectExtent l="0" t="0" r="6350" b="1270"/>
                  <wp:wrapNone/>
                  <wp:docPr id="9" name="Picture 9" descr="http://theoriescommunication.files.wordpress.com/2011/12/parler-t14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oriescommunication.files.wordpress.com/2011/12/parler-t14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89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331B13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.............….....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snapToGrid w:val="0"/>
              <w:ind w:left="68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Parler</w:t>
            </w:r>
          </w:p>
          <w:p w:rsidR="00270546" w:rsidRDefault="00270546" w:rsidP="00D52385">
            <w:pPr>
              <w:ind w:left="68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</w:t>
            </w:r>
            <w:r w:rsidR="00185ED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.............….....pas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  <w:tr w:rsidR="00270546" w:rsidTr="00D52385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40"/>
                <w:szCs w:val="40"/>
                <w:u w:val="single"/>
              </w:rPr>
              <w:t>Dessiner</w:t>
            </w:r>
            <w:r>
              <w:t xml:space="preserve"> 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je.............….....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tu …......…......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  <w:tc>
          <w:tcPr>
            <w:tcW w:w="4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pStyle w:val="TableContents"/>
              <w:snapToGrid w:val="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Dessiner</w:t>
            </w:r>
          </w:p>
          <w:p w:rsidR="00270546" w:rsidRDefault="0027054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ne.............….....pas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680"/>
            </w:pPr>
            <w:r>
              <w:rPr>
                <w:sz w:val="28"/>
                <w:szCs w:val="28"/>
              </w:rPr>
              <w:t>nous …............</w:t>
            </w:r>
            <w:r>
              <w:t xml:space="preserve"> 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  <w:tr w:rsidR="00270546" w:rsidTr="00D52385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40"/>
                <w:szCs w:val="40"/>
                <w:u w:val="single"/>
              </w:rPr>
              <w:t>Nager</w:t>
            </w:r>
            <w:r>
              <w:t xml:space="preserve"> </w:t>
            </w:r>
          </w:p>
          <w:p w:rsidR="00270546" w:rsidRDefault="0027054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2009140</wp:posOffset>
                  </wp:positionH>
                  <wp:positionV relativeFrom="paragraph">
                    <wp:posOffset>79002</wp:posOffset>
                  </wp:positionV>
                  <wp:extent cx="1362710" cy="1040765"/>
                  <wp:effectExtent l="0" t="0" r="8890" b="6985"/>
                  <wp:wrapNone/>
                  <wp:docPr id="11" name="Picture 11" descr="http://t3.gstatic.com/images?q=tbn:ANd9GcSTv3GYe-1vD3fxR5t3VVtSFodolz67et3yEwd91j7YGkvq2faFHDHmw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STv3GYe-1vD3fxR5t3VVtSFodolz67et3yEwd91j7YGkvq2faFHDHmw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je.............….....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  <w:tc>
          <w:tcPr>
            <w:tcW w:w="4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pStyle w:val="TableContents"/>
              <w:snapToGrid w:val="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Nager</w:t>
            </w:r>
          </w:p>
          <w:p w:rsidR="00270546" w:rsidRDefault="0027054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ne.............….....pas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  <w:tr w:rsidR="00270546" w:rsidTr="00D52385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40"/>
                <w:szCs w:val="40"/>
                <w:u w:val="single"/>
              </w:rPr>
              <w:t>Marcher</w:t>
            </w:r>
            <w:r>
              <w:t xml:space="preserve"> </w:t>
            </w:r>
          </w:p>
          <w:p w:rsidR="00270546" w:rsidRDefault="0027054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A0637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.............….....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  <w:tc>
          <w:tcPr>
            <w:tcW w:w="4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46" w:rsidRDefault="00270546" w:rsidP="00D52385">
            <w:pPr>
              <w:pStyle w:val="TableContents"/>
              <w:snapToGrid w:val="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Marcher</w:t>
            </w:r>
          </w:p>
          <w:p w:rsidR="00270546" w:rsidRDefault="00270546" w:rsidP="00D52385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70546" w:rsidRDefault="0027054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ne.............….....pas</w:t>
            </w:r>
          </w:p>
          <w:p w:rsidR="00270546" w:rsidRDefault="0027054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…......…......</w:t>
            </w:r>
          </w:p>
          <w:p w:rsidR="00270546" w:rsidRDefault="0027054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il/elle …..........</w:t>
            </w:r>
          </w:p>
          <w:p w:rsidR="00270546" w:rsidRDefault="0027054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…............</w:t>
            </w:r>
          </w:p>
          <w:p w:rsidR="00270546" w:rsidRDefault="0027054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vous…..............</w:t>
            </w:r>
          </w:p>
          <w:p w:rsidR="00270546" w:rsidRDefault="00270546" w:rsidP="00D52385">
            <w:pPr>
              <w:ind w:left="1040"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 …........</w:t>
            </w:r>
          </w:p>
        </w:tc>
      </w:tr>
    </w:tbl>
    <w:p w:rsidR="00270546" w:rsidRDefault="00270546" w:rsidP="00270546"/>
    <w:p w:rsidR="004651F5" w:rsidRPr="000B3606" w:rsidRDefault="004651F5" w:rsidP="00DE0C58">
      <w:pPr>
        <w:rPr>
          <w:rFonts w:ascii="Emma Sophia" w:hAnsi="Emma Sophia" w:cstheme="minorHAnsi"/>
        </w:rPr>
      </w:pPr>
      <w:bookmarkStart w:id="0" w:name="_GoBack"/>
      <w:bookmarkEnd w:id="0"/>
    </w:p>
    <w:sectPr w:rsidR="004651F5" w:rsidRPr="000B3606" w:rsidSect="00BB00E2">
      <w:headerReference w:type="default" r:id="rId14"/>
      <w:footerReference w:type="default" r:id="rId15"/>
      <w:pgSz w:w="11906" w:h="16838"/>
      <w:pgMar w:top="1245" w:right="566" w:bottom="1276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81" w:rsidRDefault="00CD5B81" w:rsidP="00BA6FE7">
      <w:r>
        <w:separator/>
      </w:r>
    </w:p>
  </w:endnote>
  <w:endnote w:type="continuationSeparator" w:id="0">
    <w:p w:rsidR="00CD5B81" w:rsidRDefault="00CD5B81" w:rsidP="00BA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mma Sophi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7" w:rsidRDefault="00543497">
    <w:pPr>
      <w:pStyle w:val="Altbilgi"/>
      <w:jc w:val="right"/>
    </w:pPr>
  </w:p>
  <w:p w:rsidR="00543497" w:rsidRPr="00BA6FE7" w:rsidRDefault="00543497" w:rsidP="00BA6FE7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81" w:rsidRDefault="00CD5B81" w:rsidP="00BA6FE7">
      <w:r>
        <w:separator/>
      </w:r>
    </w:p>
  </w:footnote>
  <w:footnote w:type="continuationSeparator" w:id="0">
    <w:p w:rsidR="00CD5B81" w:rsidRDefault="00CD5B81" w:rsidP="00BA6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7" w:rsidRPr="000B3606" w:rsidRDefault="000E4C5A" w:rsidP="000E4C5A">
    <w:pPr>
      <w:pStyle w:val="Balk1"/>
      <w:tabs>
        <w:tab w:val="left" w:pos="728"/>
        <w:tab w:val="center" w:pos="5244"/>
      </w:tabs>
      <w:spacing w:before="0" w:line="264" w:lineRule="atLeast"/>
      <w:textAlignment w:val="baseline"/>
      <w:rPr>
        <w:rFonts w:ascii="Action Jackson" w:hAnsi="Action Jackson" w:cstheme="minorHAnsi"/>
        <w:b w:val="0"/>
        <w:bCs w:val="0"/>
        <w:caps/>
        <w:color w:val="auto"/>
        <w:sz w:val="72"/>
        <w:szCs w:val="60"/>
      </w:rPr>
    </w:pPr>
    <w:r>
      <w:rPr>
        <w:rFonts w:ascii="Action Jackson" w:hAnsi="Action Jackson" w:cstheme="minorHAnsi"/>
        <w:b w:val="0"/>
        <w:bCs w:val="0"/>
        <w:caps/>
        <w:color w:val="auto"/>
        <w:sz w:val="72"/>
        <w:szCs w:val="60"/>
      </w:rPr>
      <w:tab/>
    </w:r>
    <w:r>
      <w:rPr>
        <w:rFonts w:ascii="Action Jackson" w:hAnsi="Action Jackson" w:cstheme="minorHAnsi"/>
        <w:b w:val="0"/>
        <w:bCs w:val="0"/>
        <w:caps/>
        <w:color w:val="auto"/>
        <w:sz w:val="72"/>
        <w:szCs w:val="60"/>
      </w:rPr>
      <w:tab/>
    </w:r>
    <w:r w:rsidR="000B3606" w:rsidRPr="000B3606">
      <w:rPr>
        <w:rFonts w:ascii="Action Jackson" w:hAnsi="Action Jackson" w:cstheme="minorHAnsi"/>
        <w:b w:val="0"/>
        <w:bCs w:val="0"/>
        <w:caps/>
        <w:color w:val="auto"/>
        <w:sz w:val="72"/>
        <w:szCs w:val="60"/>
      </w:rPr>
      <w:t>LEs verbes</w:t>
    </w:r>
  </w:p>
  <w:p w:rsidR="000B3606" w:rsidRPr="000B3606" w:rsidRDefault="000B3606" w:rsidP="000B3606">
    <w:pPr>
      <w:jc w:val="center"/>
      <w:rPr>
        <w:rFonts w:ascii="Action Jackson" w:hAnsi="Action Jackson"/>
        <w:sz w:val="40"/>
      </w:rPr>
    </w:pPr>
    <w:proofErr w:type="spellStart"/>
    <w:r w:rsidRPr="000B3606">
      <w:rPr>
        <w:rFonts w:ascii="Action Jackson" w:hAnsi="Action Jackson"/>
        <w:sz w:val="40"/>
      </w:rPr>
      <w:t>Reguliers</w:t>
    </w:r>
    <w:proofErr w:type="spellEnd"/>
    <w:r w:rsidRPr="000B3606">
      <w:rPr>
        <w:rFonts w:ascii="Action Jackson" w:hAnsi="Action Jackson"/>
        <w:sz w:val="40"/>
      </w:rPr>
      <w:t xml:space="preserve"> du 1er groupe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850"/>
    <w:multiLevelType w:val="hybridMultilevel"/>
    <w:tmpl w:val="B5D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38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0174E7"/>
    <w:multiLevelType w:val="hybridMultilevel"/>
    <w:tmpl w:val="F210D46C"/>
    <w:lvl w:ilvl="0" w:tplc="C4F22F5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F30BF"/>
    <w:multiLevelType w:val="hybridMultilevel"/>
    <w:tmpl w:val="992EF2C4"/>
    <w:lvl w:ilvl="0" w:tplc="E926FC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0542"/>
    <w:multiLevelType w:val="hybridMultilevel"/>
    <w:tmpl w:val="1652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07D4"/>
    <w:multiLevelType w:val="hybridMultilevel"/>
    <w:tmpl w:val="4B8CCCF4"/>
    <w:lvl w:ilvl="0" w:tplc="E7184A00">
      <w:start w:val="4"/>
      <w:numFmt w:val="upperLetter"/>
      <w:lvlText w:val="%1)"/>
      <w:lvlJc w:val="left"/>
      <w:pPr>
        <w:ind w:left="4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>
    <w:nsid w:val="5E855A04"/>
    <w:multiLevelType w:val="hybridMultilevel"/>
    <w:tmpl w:val="B3FECC2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22F38"/>
    <w:multiLevelType w:val="hybridMultilevel"/>
    <w:tmpl w:val="CB46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661B"/>
    <w:multiLevelType w:val="hybridMultilevel"/>
    <w:tmpl w:val="3BE07C0C"/>
    <w:lvl w:ilvl="0" w:tplc="FED280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60FBD"/>
    <w:multiLevelType w:val="hybridMultilevel"/>
    <w:tmpl w:val="F2FAE498"/>
    <w:lvl w:ilvl="0" w:tplc="44E6B19E">
      <w:start w:val="1"/>
      <w:numFmt w:val="decimal"/>
      <w:lvlText w:val="%1)"/>
      <w:lvlJc w:val="left"/>
      <w:pPr>
        <w:ind w:left="360" w:hanging="360"/>
      </w:pPr>
      <w:rPr>
        <w:rFonts w:ascii="Kristen ITC" w:hAnsi="Kristen ITC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71AD4"/>
    <w:multiLevelType w:val="hybridMultilevel"/>
    <w:tmpl w:val="52BE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B3606"/>
    <w:rsid w:val="00010BDE"/>
    <w:rsid w:val="00025064"/>
    <w:rsid w:val="00033E10"/>
    <w:rsid w:val="00052FCE"/>
    <w:rsid w:val="00065EDB"/>
    <w:rsid w:val="00075688"/>
    <w:rsid w:val="00076C3B"/>
    <w:rsid w:val="000A5311"/>
    <w:rsid w:val="000A7200"/>
    <w:rsid w:val="000B3606"/>
    <w:rsid w:val="000B5B56"/>
    <w:rsid w:val="000C42CC"/>
    <w:rsid w:val="000D0107"/>
    <w:rsid w:val="000D3C88"/>
    <w:rsid w:val="000D4219"/>
    <w:rsid w:val="000E4C5A"/>
    <w:rsid w:val="000F17FC"/>
    <w:rsid w:val="000F4C63"/>
    <w:rsid w:val="001132D4"/>
    <w:rsid w:val="00113771"/>
    <w:rsid w:val="00127899"/>
    <w:rsid w:val="00181AED"/>
    <w:rsid w:val="00185ED9"/>
    <w:rsid w:val="001965C2"/>
    <w:rsid w:val="001A545C"/>
    <w:rsid w:val="001D483C"/>
    <w:rsid w:val="002104B1"/>
    <w:rsid w:val="00214340"/>
    <w:rsid w:val="00241E22"/>
    <w:rsid w:val="0025520A"/>
    <w:rsid w:val="00270546"/>
    <w:rsid w:val="00283B8D"/>
    <w:rsid w:val="002A177C"/>
    <w:rsid w:val="002B2EAE"/>
    <w:rsid w:val="002B32C4"/>
    <w:rsid w:val="002C3656"/>
    <w:rsid w:val="002D1615"/>
    <w:rsid w:val="002E0EFC"/>
    <w:rsid w:val="002F7711"/>
    <w:rsid w:val="003106FE"/>
    <w:rsid w:val="00323B9E"/>
    <w:rsid w:val="00327F5D"/>
    <w:rsid w:val="00331B13"/>
    <w:rsid w:val="0036505A"/>
    <w:rsid w:val="00385D0A"/>
    <w:rsid w:val="003866E6"/>
    <w:rsid w:val="00392584"/>
    <w:rsid w:val="003951C7"/>
    <w:rsid w:val="003A1643"/>
    <w:rsid w:val="003A606D"/>
    <w:rsid w:val="003A7430"/>
    <w:rsid w:val="003B675B"/>
    <w:rsid w:val="003C4740"/>
    <w:rsid w:val="00404B35"/>
    <w:rsid w:val="004056ED"/>
    <w:rsid w:val="00416218"/>
    <w:rsid w:val="00431F54"/>
    <w:rsid w:val="00452F6E"/>
    <w:rsid w:val="0045505E"/>
    <w:rsid w:val="00461C77"/>
    <w:rsid w:val="00464205"/>
    <w:rsid w:val="004651F5"/>
    <w:rsid w:val="004A2618"/>
    <w:rsid w:val="004C3815"/>
    <w:rsid w:val="004C73B4"/>
    <w:rsid w:val="004D192F"/>
    <w:rsid w:val="004E252D"/>
    <w:rsid w:val="00510575"/>
    <w:rsid w:val="00515889"/>
    <w:rsid w:val="00543497"/>
    <w:rsid w:val="00543D7F"/>
    <w:rsid w:val="00551B04"/>
    <w:rsid w:val="00563B86"/>
    <w:rsid w:val="00575A1F"/>
    <w:rsid w:val="00577820"/>
    <w:rsid w:val="00592025"/>
    <w:rsid w:val="005B1008"/>
    <w:rsid w:val="005B277F"/>
    <w:rsid w:val="005B4879"/>
    <w:rsid w:val="005C17BC"/>
    <w:rsid w:val="005D34B7"/>
    <w:rsid w:val="005E291B"/>
    <w:rsid w:val="005F23F1"/>
    <w:rsid w:val="005F2B81"/>
    <w:rsid w:val="00606972"/>
    <w:rsid w:val="0061545D"/>
    <w:rsid w:val="00616FBD"/>
    <w:rsid w:val="00625CFD"/>
    <w:rsid w:val="006766C1"/>
    <w:rsid w:val="006C3D19"/>
    <w:rsid w:val="006D62E9"/>
    <w:rsid w:val="006E3606"/>
    <w:rsid w:val="00706BF1"/>
    <w:rsid w:val="00714939"/>
    <w:rsid w:val="00770ABF"/>
    <w:rsid w:val="00770F0F"/>
    <w:rsid w:val="00771A2E"/>
    <w:rsid w:val="007A0A9B"/>
    <w:rsid w:val="007A4F80"/>
    <w:rsid w:val="007B5714"/>
    <w:rsid w:val="007C0278"/>
    <w:rsid w:val="007C033C"/>
    <w:rsid w:val="007C1720"/>
    <w:rsid w:val="007C5F4D"/>
    <w:rsid w:val="00810443"/>
    <w:rsid w:val="00827145"/>
    <w:rsid w:val="00841D53"/>
    <w:rsid w:val="00861096"/>
    <w:rsid w:val="008C21E7"/>
    <w:rsid w:val="008D7DFB"/>
    <w:rsid w:val="0092397B"/>
    <w:rsid w:val="00934A8D"/>
    <w:rsid w:val="009406CF"/>
    <w:rsid w:val="00947D34"/>
    <w:rsid w:val="009522AA"/>
    <w:rsid w:val="00962BD7"/>
    <w:rsid w:val="00973466"/>
    <w:rsid w:val="00975040"/>
    <w:rsid w:val="00987538"/>
    <w:rsid w:val="009A385B"/>
    <w:rsid w:val="009A79F6"/>
    <w:rsid w:val="009B069A"/>
    <w:rsid w:val="009B1268"/>
    <w:rsid w:val="009C0B99"/>
    <w:rsid w:val="009E0DBE"/>
    <w:rsid w:val="009F2AC3"/>
    <w:rsid w:val="00A0637F"/>
    <w:rsid w:val="00A311EC"/>
    <w:rsid w:val="00A329A2"/>
    <w:rsid w:val="00A5207E"/>
    <w:rsid w:val="00A5625D"/>
    <w:rsid w:val="00A56DE1"/>
    <w:rsid w:val="00AA76F5"/>
    <w:rsid w:val="00AB39B9"/>
    <w:rsid w:val="00AC6BD3"/>
    <w:rsid w:val="00B04A5E"/>
    <w:rsid w:val="00B238F4"/>
    <w:rsid w:val="00B372E4"/>
    <w:rsid w:val="00BA6FE7"/>
    <w:rsid w:val="00BB00E2"/>
    <w:rsid w:val="00BB7305"/>
    <w:rsid w:val="00BE5888"/>
    <w:rsid w:val="00C7025C"/>
    <w:rsid w:val="00CA3B75"/>
    <w:rsid w:val="00CA7C42"/>
    <w:rsid w:val="00CB03D6"/>
    <w:rsid w:val="00CB15DB"/>
    <w:rsid w:val="00CB4FB0"/>
    <w:rsid w:val="00CD5B81"/>
    <w:rsid w:val="00CF4AD7"/>
    <w:rsid w:val="00D147ED"/>
    <w:rsid w:val="00D22BB9"/>
    <w:rsid w:val="00D36BBE"/>
    <w:rsid w:val="00D566CB"/>
    <w:rsid w:val="00D56A65"/>
    <w:rsid w:val="00D577F2"/>
    <w:rsid w:val="00D67522"/>
    <w:rsid w:val="00D84097"/>
    <w:rsid w:val="00D930F9"/>
    <w:rsid w:val="00D943A3"/>
    <w:rsid w:val="00D95780"/>
    <w:rsid w:val="00DB140E"/>
    <w:rsid w:val="00DB6DA2"/>
    <w:rsid w:val="00DD0EC4"/>
    <w:rsid w:val="00DD761A"/>
    <w:rsid w:val="00DE0C58"/>
    <w:rsid w:val="00E40C5D"/>
    <w:rsid w:val="00E54C63"/>
    <w:rsid w:val="00E64C79"/>
    <w:rsid w:val="00EB08A2"/>
    <w:rsid w:val="00EB3A2A"/>
    <w:rsid w:val="00EE1FB6"/>
    <w:rsid w:val="00EF1FE5"/>
    <w:rsid w:val="00EF4EC5"/>
    <w:rsid w:val="00F010AC"/>
    <w:rsid w:val="00F0760D"/>
    <w:rsid w:val="00F1285C"/>
    <w:rsid w:val="00F53E73"/>
    <w:rsid w:val="00F656FC"/>
    <w:rsid w:val="00F80D18"/>
    <w:rsid w:val="00F81C99"/>
    <w:rsid w:val="00F847D1"/>
    <w:rsid w:val="00F8533E"/>
    <w:rsid w:val="00FA12BB"/>
    <w:rsid w:val="00FA1D80"/>
    <w:rsid w:val="00FA3487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06"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paragraph" w:styleId="Balk1">
    <w:name w:val="heading 1"/>
    <w:basedOn w:val="Normal"/>
    <w:next w:val="Normal"/>
    <w:link w:val="Balk1Char"/>
    <w:uiPriority w:val="9"/>
    <w:qFormat/>
    <w:rsid w:val="002104B1"/>
    <w:pPr>
      <w:keepNext/>
      <w:keepLines/>
      <w:widowControl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alk2">
    <w:name w:val="heading 2"/>
    <w:basedOn w:val="Heading"/>
    <w:next w:val="GvdeMetni"/>
    <w:qFormat/>
    <w:rsid w:val="00D577F2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D577F2"/>
  </w:style>
  <w:style w:type="character" w:customStyle="1" w:styleId="WW-Absatz-Standardschriftart">
    <w:name w:val="WW-Absatz-Standardschriftart"/>
    <w:rsid w:val="00D577F2"/>
  </w:style>
  <w:style w:type="character" w:customStyle="1" w:styleId="WW-Absatz-Standardschriftart1">
    <w:name w:val="WW-Absatz-Standardschriftart1"/>
    <w:rsid w:val="00D577F2"/>
  </w:style>
  <w:style w:type="character" w:customStyle="1" w:styleId="WW-Absatz-Standardschriftart11">
    <w:name w:val="WW-Absatz-Standardschriftart11"/>
    <w:rsid w:val="00D577F2"/>
  </w:style>
  <w:style w:type="character" w:customStyle="1" w:styleId="WW-Absatz-Standardschriftart111">
    <w:name w:val="WW-Absatz-Standardschriftart111"/>
    <w:rsid w:val="00D577F2"/>
  </w:style>
  <w:style w:type="character" w:customStyle="1" w:styleId="WW-Absatz-Standardschriftart1111">
    <w:name w:val="WW-Absatz-Standardschriftart1111"/>
    <w:rsid w:val="00D577F2"/>
  </w:style>
  <w:style w:type="character" w:customStyle="1" w:styleId="NumberingSymbols">
    <w:name w:val="Numbering Symbols"/>
    <w:rsid w:val="00D577F2"/>
  </w:style>
  <w:style w:type="paragraph" w:customStyle="1" w:styleId="Heading">
    <w:name w:val="Heading"/>
    <w:basedOn w:val="Normal"/>
    <w:next w:val="GvdeMetni"/>
    <w:rsid w:val="00D577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rsid w:val="00D577F2"/>
    <w:pPr>
      <w:spacing w:after="120"/>
    </w:pPr>
  </w:style>
  <w:style w:type="paragraph" w:styleId="Liste">
    <w:name w:val="List"/>
    <w:basedOn w:val="GvdeMetni"/>
    <w:rsid w:val="00D577F2"/>
  </w:style>
  <w:style w:type="paragraph" w:styleId="ResimYazs">
    <w:name w:val="caption"/>
    <w:basedOn w:val="Normal"/>
    <w:qFormat/>
    <w:rsid w:val="00D57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77F2"/>
    <w:pPr>
      <w:widowControl/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BA6FE7"/>
    <w:pPr>
      <w:tabs>
        <w:tab w:val="center" w:pos="4513"/>
        <w:tab w:val="right" w:pos="9026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BA6FE7"/>
    <w:rPr>
      <w:rFonts w:eastAsia="SimSun" w:cs="Mangal"/>
      <w:kern w:val="1"/>
      <w:sz w:val="24"/>
      <w:szCs w:val="21"/>
      <w:lang w:val="fr-FR"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BA6FE7"/>
    <w:pPr>
      <w:tabs>
        <w:tab w:val="center" w:pos="4513"/>
        <w:tab w:val="right" w:pos="9026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BA6FE7"/>
    <w:rPr>
      <w:rFonts w:eastAsia="SimSun" w:cs="Mangal"/>
      <w:kern w:val="1"/>
      <w:sz w:val="24"/>
      <w:szCs w:val="21"/>
      <w:lang w:val="fr-FR" w:eastAsia="hi-IN" w:bidi="hi-IN"/>
    </w:rPr>
  </w:style>
  <w:style w:type="character" w:styleId="Kpr">
    <w:name w:val="Hyperlink"/>
    <w:basedOn w:val="VarsaylanParagrafYazTipi"/>
    <w:uiPriority w:val="99"/>
    <w:semiHidden/>
    <w:unhideWhenUsed/>
    <w:rsid w:val="00BA6FE7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52FCE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 w:bidi="ar-SA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52FCE"/>
    <w:rPr>
      <w:rFonts w:ascii="Arial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052FCE"/>
    <w:rPr>
      <w:b/>
      <w:bCs/>
    </w:rPr>
  </w:style>
  <w:style w:type="character" w:customStyle="1" w:styleId="apple-converted-space">
    <w:name w:val="apple-converted-space"/>
    <w:basedOn w:val="VarsaylanParagrafYazTipi"/>
    <w:rsid w:val="00052FCE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52FCE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 w:bidi="ar-SA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52FCE"/>
    <w:rPr>
      <w:rFonts w:ascii="Arial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FCE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FCE"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table" w:styleId="TabloKlavuzu">
    <w:name w:val="Table Grid"/>
    <w:basedOn w:val="NormalTablo"/>
    <w:rsid w:val="001132D4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text">
    <w:name w:val="datetext"/>
    <w:basedOn w:val="VarsaylanParagrafYazTipi"/>
    <w:rsid w:val="00543497"/>
  </w:style>
  <w:style w:type="character" w:customStyle="1" w:styleId="Balk1Char">
    <w:name w:val="Başlık 1 Char"/>
    <w:basedOn w:val="VarsaylanParagrafYazTipi"/>
    <w:link w:val="Balk1"/>
    <w:uiPriority w:val="9"/>
    <w:rsid w:val="002104B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fr-FR" w:eastAsia="hi-IN" w:bidi="hi-IN"/>
    </w:rPr>
  </w:style>
  <w:style w:type="paragraph" w:styleId="ListeParagraf">
    <w:name w:val="List Paragraph"/>
    <w:basedOn w:val="Normal"/>
    <w:uiPriority w:val="34"/>
    <w:qFormat/>
    <w:rsid w:val="001A545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zh-CN" w:bidi="ar-SA"/>
    </w:rPr>
  </w:style>
  <w:style w:type="paragraph" w:styleId="AralkYok">
    <w:name w:val="No Spacing"/>
    <w:uiPriority w:val="1"/>
    <w:qFormat/>
    <w:rsid w:val="009A385B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4056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_tradnl" w:eastAsia="es-ES_tradnl" w:bidi="ar-SA"/>
    </w:rPr>
  </w:style>
  <w:style w:type="paragraph" w:customStyle="1" w:styleId="TableContents">
    <w:name w:val="Table Contents"/>
    <w:basedOn w:val="Normal"/>
    <w:rsid w:val="000B360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06"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4B1"/>
    <w:pPr>
      <w:keepNext/>
      <w:keepLines/>
      <w:widowControl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Heading"/>
    <w:next w:val="BodyText"/>
    <w:qFormat/>
    <w:rsid w:val="00D577F2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77F2"/>
  </w:style>
  <w:style w:type="character" w:customStyle="1" w:styleId="WW-Absatz-Standardschriftart">
    <w:name w:val="WW-Absatz-Standardschriftart"/>
    <w:rsid w:val="00D577F2"/>
  </w:style>
  <w:style w:type="character" w:customStyle="1" w:styleId="WW-Absatz-Standardschriftart1">
    <w:name w:val="WW-Absatz-Standardschriftart1"/>
    <w:rsid w:val="00D577F2"/>
  </w:style>
  <w:style w:type="character" w:customStyle="1" w:styleId="WW-Absatz-Standardschriftart11">
    <w:name w:val="WW-Absatz-Standardschriftart11"/>
    <w:rsid w:val="00D577F2"/>
  </w:style>
  <w:style w:type="character" w:customStyle="1" w:styleId="WW-Absatz-Standardschriftart111">
    <w:name w:val="WW-Absatz-Standardschriftart111"/>
    <w:rsid w:val="00D577F2"/>
  </w:style>
  <w:style w:type="character" w:customStyle="1" w:styleId="WW-Absatz-Standardschriftart1111">
    <w:name w:val="WW-Absatz-Standardschriftart1111"/>
    <w:rsid w:val="00D577F2"/>
  </w:style>
  <w:style w:type="character" w:customStyle="1" w:styleId="NumberingSymbols">
    <w:name w:val="Numbering Symbols"/>
    <w:rsid w:val="00D577F2"/>
  </w:style>
  <w:style w:type="paragraph" w:customStyle="1" w:styleId="Heading">
    <w:name w:val="Heading"/>
    <w:basedOn w:val="Normal"/>
    <w:next w:val="BodyText"/>
    <w:rsid w:val="00D577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577F2"/>
    <w:pPr>
      <w:spacing w:after="120"/>
    </w:pPr>
  </w:style>
  <w:style w:type="paragraph" w:styleId="List">
    <w:name w:val="List"/>
    <w:basedOn w:val="BodyText"/>
    <w:rsid w:val="00D577F2"/>
  </w:style>
  <w:style w:type="paragraph" w:styleId="Caption">
    <w:name w:val="caption"/>
    <w:basedOn w:val="Normal"/>
    <w:qFormat/>
    <w:rsid w:val="00D57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77F2"/>
    <w:pPr>
      <w:widowControl/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A6FE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6FE7"/>
    <w:rPr>
      <w:rFonts w:eastAsia="SimSun" w:cs="Mangal"/>
      <w:kern w:val="1"/>
      <w:sz w:val="24"/>
      <w:szCs w:val="21"/>
      <w:lang w:val="fr-FR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A6FE7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A6FE7"/>
    <w:rPr>
      <w:rFonts w:eastAsia="SimSun" w:cs="Mangal"/>
      <w:kern w:val="1"/>
      <w:sz w:val="24"/>
      <w:szCs w:val="21"/>
      <w:lang w:val="fr-FR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BA6FE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FCE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FCE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52FCE"/>
    <w:rPr>
      <w:b/>
      <w:bCs/>
    </w:rPr>
  </w:style>
  <w:style w:type="character" w:customStyle="1" w:styleId="apple-converted-space">
    <w:name w:val="apple-converted-space"/>
    <w:basedOn w:val="DefaultParagraphFont"/>
    <w:rsid w:val="00052FC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FCE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FC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E"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table" w:styleId="TableGrid">
    <w:name w:val="Table Grid"/>
    <w:basedOn w:val="TableNormal"/>
    <w:rsid w:val="001132D4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text">
    <w:name w:val="datetext"/>
    <w:basedOn w:val="DefaultParagraphFont"/>
    <w:rsid w:val="00543497"/>
  </w:style>
  <w:style w:type="character" w:customStyle="1" w:styleId="Heading1Char">
    <w:name w:val="Heading 1 Char"/>
    <w:basedOn w:val="DefaultParagraphFont"/>
    <w:link w:val="Heading1"/>
    <w:uiPriority w:val="9"/>
    <w:rsid w:val="002104B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fr-FR" w:eastAsia="hi-IN" w:bidi="hi-IN"/>
    </w:rPr>
  </w:style>
  <w:style w:type="paragraph" w:styleId="ListParagraph">
    <w:name w:val="List Paragraph"/>
    <w:basedOn w:val="Normal"/>
    <w:uiPriority w:val="34"/>
    <w:qFormat/>
    <w:rsid w:val="001A545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zh-CN" w:bidi="ar-SA"/>
    </w:rPr>
  </w:style>
  <w:style w:type="paragraph" w:styleId="NoSpacing">
    <w:name w:val="No Spacing"/>
    <w:uiPriority w:val="1"/>
    <w:qFormat/>
    <w:rsid w:val="009A385B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4056E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_tradnl" w:eastAsia="es-ES_tradnl" w:bidi="ar-SA"/>
    </w:rPr>
  </w:style>
  <w:style w:type="paragraph" w:customStyle="1" w:styleId="TableContents">
    <w:name w:val="Table Contents"/>
    <w:basedOn w:val="Normal"/>
    <w:rsid w:val="000B36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vistainsomnia.files.wordpress.com/2010/02/cantarin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heoriescommunication.files.wordpress.com/2011/12/parler-t14714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thebigkirk.co.uk/content/pages/uploaded_images/101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lank%20w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D754-C9C0-4CD5-8770-E3F442F4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wksheet.dotx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13</cp:revision>
  <cp:lastPrinted>1900-12-31T23:00:00Z</cp:lastPrinted>
  <dcterms:created xsi:type="dcterms:W3CDTF">2014-02-02T18:37:00Z</dcterms:created>
  <dcterms:modified xsi:type="dcterms:W3CDTF">2019-01-27T08:10:00Z</dcterms:modified>
</cp:coreProperties>
</file>