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3B" w:rsidRDefault="00221968">
      <w:r>
        <w:rPr>
          <w:noProof/>
          <w:lang w:eastAsia="pt-BR"/>
        </w:rPr>
        <w:pict>
          <v:group id="_x0000_s1027" style="position:absolute;margin-left:-12.4pt;margin-top:-13.15pt;width:798.15pt;height:548.25pt;z-index:251657728" coordorigin="432,417" coordsize="15963,10965">
            <v:group id="_x0000_s1028" style="position:absolute;left:432;top:417;width:15946;height:10965" coordorigin="389,415" coordsize="15946,10965">
              <v:group id="_x0000_s1029" style="position:absolute;left:389;top:415;width:15946;height:1175" coordorigin="389,415" coordsize="15946,11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89;top:415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2937A5" w:rsidRPr="00DF4B40" w:rsidRDefault="00C92287" w:rsidP="002937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ENVIAR</w:t>
                        </w:r>
                        <w:r w:rsidR="00260889">
                          <w:rPr>
                            <w:lang w:val="en-US"/>
                          </w:rPr>
                          <w:t xml:space="preserve"> (PRETÉRITO)</w:t>
                        </w:r>
                        <w:r w:rsidR="00260889" w:rsidRPr="002535E7">
                          <w:rPr>
                            <w:b/>
                            <w:lang w:val="en-US"/>
                          </w:rPr>
                          <w:t xml:space="preserve"> +</w:t>
                        </w:r>
                      </w:p>
                    </w:txbxContent>
                  </v:textbox>
                </v:shape>
                <v:shape id="_x0000_s1031" type="#_x0000_t202" style="position:absolute;left:2386;top:415;width:1966;height:1175" strokecolor="#ff4791" strokeweight="1pt">
                  <v:fill color2="#ff84b5" focusposition="1" focussize="" focus="100%" type="gradient"/>
                  <v:shadow on="t" type="perspective" color="#650028" opacity=".5" offset="1pt" offset2="-3pt"/>
                  <v:textbox>
                    <w:txbxContent>
                      <w:p w:rsidR="006B303F" w:rsidRPr="00260889" w:rsidRDefault="00C92287" w:rsidP="006B303F">
                        <w:pPr>
                          <w:rPr>
                            <w:lang w:val="es-ES"/>
                          </w:rPr>
                        </w:pPr>
                        <w:r w:rsidRPr="00260889">
                          <w:rPr>
                            <w:lang w:val="es-ES"/>
                          </w:rPr>
                          <w:t>ECHAR DE MENOS</w:t>
                        </w:r>
                        <w:r w:rsidR="00260889" w:rsidRPr="00260889">
                          <w:rPr>
                            <w:lang w:val="es-ES"/>
                          </w:rPr>
                          <w:t xml:space="preserve">  - YO (PRESENTE</w:t>
                        </w:r>
                        <w:r w:rsidR="00260889" w:rsidRPr="002535E7">
                          <w:rPr>
                            <w:b/>
                            <w:lang w:val="es-ES"/>
                          </w:rPr>
                          <w:t xml:space="preserve">) </w:t>
                        </w:r>
                        <w:proofErr w:type="gramStart"/>
                        <w:r w:rsidR="002535E7" w:rsidRPr="002535E7">
                          <w:rPr>
                            <w:b/>
                            <w:lang w:val="es-ES"/>
                          </w:rPr>
                          <w:t>¿</w:t>
                        </w:r>
                        <w:proofErr w:type="gramEnd"/>
                      </w:p>
                      <w:p w:rsidR="002937A5" w:rsidRPr="00260889" w:rsidRDefault="002937A5" w:rsidP="006B303F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4383;top:415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260889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EMPEZAR</w:t>
                        </w:r>
                        <w:r w:rsidR="00260889">
                          <w:rPr>
                            <w:lang w:val="en-US"/>
                          </w:rPr>
                          <w:t xml:space="preserve"> (PRETÉRITO)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33" type="#_x0000_t202" style="position:absolute;left:6380;top:415;width:1966;height:1175" strokecolor="#ff45ff" strokeweight="1pt">
                  <v:fill color2="#ff83ff" focusposition="1" focussize="" focus="100%" type="gradient"/>
                  <v:shadow on="t" type="perspective" color="#630063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HABER</w:t>
                        </w:r>
                        <w:r w:rsidR="00260889">
                          <w:rPr>
                            <w:lang w:val="en-US"/>
                          </w:rPr>
                          <w:t xml:space="preserve"> (PRETÉRITO) IMPERSONAL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34" type="#_x0000_t202" style="position:absolute;left:8377;top:415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IMPRIMIR</w:t>
                        </w:r>
                        <w:r w:rsidR="00260889">
                          <w:rPr>
                            <w:lang w:val="en-US"/>
                          </w:rPr>
                          <w:t xml:space="preserve"> (PRETÉRITO) ELLA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35" type="#_x0000_t202" style="position:absolute;left:10374;top:415;width:1966;height:1175" strokecolor="#f6bf69" strokeweight="1pt">
                  <v:fill color2="#f9d49b" focusposition="1" focussize="" focus="100%" type="gradient"/>
                  <v:shadow on="t" type="perspective" color="#744906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LLORAR</w:t>
                        </w:r>
                        <w:r w:rsidR="00260889">
                          <w:rPr>
                            <w:lang w:val="en-US"/>
                          </w:rPr>
                          <w:t xml:space="preserve"> (PRESENTE) NOSOTRAS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36" type="#_x0000_t202" style="position:absolute;left:12371;top:415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MANDAR</w:t>
                        </w:r>
                        <w:r w:rsidR="00260889">
                          <w:rPr>
                            <w:lang w:val="en-US"/>
                          </w:rPr>
                          <w:t xml:space="preserve"> (PRETÉRITO) TÚ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37" type="#_x0000_t202" style="position:absolute;left:14369;top:415;width:1966;height:1175" strokecolor="#90e390" strokeweight="1pt">
                  <v:fill color2="#b5ecb5" focusposition="1" focussize="" focus="100%" type="gradient"/>
                  <v:shadow on="t" type="perspective" color="#1c6f1c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MANEJAR</w:t>
                        </w:r>
                        <w:r w:rsidR="00260889">
                          <w:rPr>
                            <w:lang w:val="en-US"/>
                          </w:rPr>
                          <w:t xml:space="preserve"> (PRESENTE) VOSOTROS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</v:group>
              <v:shape id="_x0000_s1038" type="#_x0000_t202" style="position:absolute;left:14369;top:1638;width:1966;height:1175" strokecolor="#a0a0ff" strokeweight="1pt">
                <v:fill color2="#bfbfff" focusposition="1" focussize="" focus="100%" type="gradient"/>
                <v:shadow type="perspective" color="#0000af" opacity=".5" offset="1pt" offset2="-3pt"/>
                <v:textbox>
                  <w:txbxContent>
                    <w:p w:rsidR="006B303F" w:rsidRPr="00DF4B40" w:rsidRDefault="00C92287" w:rsidP="006B30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ESTAR</w:t>
                      </w:r>
                      <w:r w:rsidR="00260889">
                        <w:rPr>
                          <w:lang w:val="en-US"/>
                        </w:rPr>
                        <w:t xml:space="preserve"> (PRETÉRITO) YO</w:t>
                      </w:r>
                      <w:r w:rsidR="002535E7">
                        <w:rPr>
                          <w:lang w:val="en-US"/>
                        </w:rPr>
                        <w:t xml:space="preserve"> </w:t>
                      </w:r>
                      <w:r w:rsidR="002535E7" w:rsidRPr="002535E7">
                        <w:rPr>
                          <w:b/>
                          <w:lang w:val="en-US"/>
                        </w:rPr>
                        <w:t>+</w:t>
                      </w:r>
                    </w:p>
                    <w:p w:rsidR="002937A5" w:rsidRPr="006B303F" w:rsidRDefault="002937A5" w:rsidP="006B303F"/>
                  </w:txbxContent>
                </v:textbox>
              </v:shape>
              <v:group id="_x0000_s1039" style="position:absolute;left:415;top:2862;width:15920;height:1175" coordorigin="415,2810" coordsize="15920,1175">
                <v:shape id="_x0000_s1040" type="#_x0000_t202" style="position:absolute;left:14369;top:2810;width:1966;height:1175" strokecolor="#ff4791" strokeweight="1pt">
                  <v:fill color2="#ff84b5" focusposition="1" focussize="" focus="100%" type="gradient"/>
                  <v:shadow on="t" type="perspective" color="#650028" opacity=".5" offset="1pt" offset2="-3pt"/>
                  <v:textbox>
                    <w:txbxContent>
                      <w:p w:rsidR="002937A5" w:rsidRPr="006B303F" w:rsidRDefault="00C92287" w:rsidP="006B303F">
                        <w:r>
                          <w:rPr>
                            <w:lang w:val="en-US"/>
                          </w:rPr>
                          <w:t>DAR</w:t>
                        </w:r>
                        <w:r w:rsidR="00260889">
                          <w:rPr>
                            <w:lang w:val="en-US"/>
                          </w:rPr>
                          <w:t xml:space="preserve"> (PRESENTE) ELLAS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</w:txbxContent>
                  </v:textbox>
                </v:shape>
                <v:shape id="_x0000_s1041" type="#_x0000_t202" style="position:absolute;left:12375;top:281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CELEBRAR</w:t>
                        </w:r>
                        <w:r w:rsidR="00260889">
                          <w:rPr>
                            <w:lang w:val="en-US"/>
                          </w:rPr>
                          <w:t xml:space="preserve"> (PRESENTE) NOSOTROS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 xml:space="preserve"> 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42" type="#_x0000_t202" style="position:absolute;left:10382;top:2810;width:1966;height:1175" strokecolor="#f6bf69" strokeweight="1pt">
                  <v:fill color2="#f9d49b" focusposition="1" focussize="" focus="100%" type="gradient"/>
                  <v:shadow on="t" type="perspective" color="#744906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CALZAR</w:t>
                        </w:r>
                        <w:r w:rsidR="00260889">
                          <w:rPr>
                            <w:lang w:val="en-US"/>
                          </w:rPr>
                          <w:t xml:space="preserve"> (PRESENTE) USTED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43" type="#_x0000_t202" style="position:absolute;left:8388;top:281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PONER</w:t>
                        </w:r>
                        <w:r w:rsidR="00260889">
                          <w:rPr>
                            <w:lang w:val="en-US"/>
                          </w:rPr>
                          <w:t xml:space="preserve"> (PRESENTE) NOSOTROS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44" type="#_x0000_t202" style="position:absolute;left:6395;top:2810;width:1966;height:1175" strokecolor="#ff4791" strokeweight="1pt">
                  <v:fill color2="#ff84b5" focusposition="1" focussize="" focus="100%" type="gradient"/>
                  <v:shadow on="t" type="perspective" color="#650028" opacity=".5" offset="1pt" offset2="-3pt"/>
                  <v:textbox>
                    <w:txbxContent>
                      <w:p w:rsidR="002937A5" w:rsidRPr="006B303F" w:rsidRDefault="00C92287" w:rsidP="006B303F">
                        <w:r>
                          <w:rPr>
                            <w:lang w:val="en-US"/>
                          </w:rPr>
                          <w:t>CONOCER</w:t>
                        </w:r>
                        <w:r w:rsidR="00260889">
                          <w:rPr>
                            <w:lang w:val="en-US"/>
                          </w:rPr>
                          <w:t xml:space="preserve"> (PRESENTE)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_x0000_s1045" type="#_x0000_t202" style="position:absolute;left:4401;top:281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PARECERSE  A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(PRESENTE)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46" type="#_x0000_t202" style="position:absolute;left:2408;top:2810;width:1966;height:1175" strokecolor="#ff45ff" strokeweight="1pt">
                  <v:fill color2="#ff83ff" focusposition="1" focussize="" focus="100%" type="gradient"/>
                  <v:shadow on="t" type="perspective" color="#630063" opacity=".5" offset="1pt" offset2="-3pt"/>
                  <v:textbox>
                    <w:txbxContent>
                      <w:p w:rsidR="006B303F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CONDUCIR (PRESENTE)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C92287" w:rsidRPr="00DF4B40" w:rsidRDefault="00C92287" w:rsidP="006B303F">
                        <w:pPr>
                          <w:rPr>
                            <w:lang w:val="en-US"/>
                          </w:rPr>
                        </w:pP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47" type="#_x0000_t202" style="position:absolute;left:415;top:281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PREPARAR</w:t>
                        </w:r>
                        <w:r w:rsidR="00260889">
                          <w:rPr>
                            <w:lang w:val="en-US"/>
                          </w:rPr>
                          <w:t xml:space="preserve"> (PRETÉRITO) ELLAS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</v:group>
              <v:shape id="_x0000_s1048" type="#_x0000_t202" style="position:absolute;left:415;top:4086;width:1966;height:1175" strokecolor="#90e390" strokeweight="1pt">
                <v:fill color2="#b5ecb5" focusposition="1" focussize="" focus="100%" type="gradient"/>
                <v:shadow on="t" type="perspective" color="#1c6f1c" opacity=".5" offset="1pt" offset2="-3pt"/>
                <v:textbox>
                  <w:txbxContent>
                    <w:p w:rsidR="002937A5" w:rsidRPr="006B303F" w:rsidRDefault="00C92287" w:rsidP="006B303F">
                      <w:r>
                        <w:rPr>
                          <w:lang w:val="en-US"/>
                        </w:rPr>
                        <w:t>TENER</w:t>
                      </w:r>
                      <w:r w:rsidR="00260889">
                        <w:rPr>
                          <w:lang w:val="en-US"/>
                        </w:rPr>
                        <w:t xml:space="preserve"> (PRETÉRITO) ÉL</w:t>
                      </w:r>
                      <w:r w:rsidR="002535E7">
                        <w:rPr>
                          <w:lang w:val="en-US"/>
                        </w:rPr>
                        <w:t xml:space="preserve"> </w:t>
                      </w:r>
                      <w:r w:rsidR="002535E7">
                        <w:rPr>
                          <w:rFonts w:ascii="Arial" w:hAnsi="Arial" w:cs="Arial"/>
                          <w:b/>
                          <w:lang w:val="en-US"/>
                        </w:rPr>
                        <w:t>¿</w:t>
                      </w:r>
                    </w:p>
                  </w:txbxContent>
                </v:textbox>
              </v:shape>
              <v:group id="_x0000_s1049" style="position:absolute;left:415;top:5310;width:15920;height:1175" coordorigin="415,5250" coordsize="15920,1175">
                <v:shape id="_x0000_s1050" type="#_x0000_t202" style="position:absolute;left:415;top:525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TENER QUE</w:t>
                        </w:r>
                        <w:r w:rsidR="00260889">
                          <w:rPr>
                            <w:lang w:val="en-US"/>
                          </w:rPr>
                          <w:t xml:space="preserve"> (PRETÉRITO)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51" type="#_x0000_t202" style="position:absolute;left:2408;top:5250;width:1966;height:1175" strokecolor="#ff4791" strokeweight="1pt">
                  <v:fill color2="#ff84b5" focusposition="1" focussize="" focus="100%" type="gradient"/>
                  <v:shadow on="t" type="perspective" color="#650028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PEDIR</w:t>
                        </w:r>
                        <w:r w:rsidR="00260889">
                          <w:rPr>
                            <w:lang w:val="en-US"/>
                          </w:rPr>
                          <w:t xml:space="preserve"> (PRESENTE) Y</w:t>
                        </w:r>
                        <w:r w:rsidR="00260889" w:rsidRPr="002535E7">
                          <w:rPr>
                            <w:lang w:val="en-US"/>
                          </w:rPr>
                          <w:t>O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 xml:space="preserve"> 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52" type="#_x0000_t202" style="position:absolute;left:4401;top:525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PERDER</w:t>
                        </w:r>
                        <w:r w:rsidR="00260889">
                          <w:rPr>
                            <w:lang w:val="en-US"/>
                          </w:rPr>
                          <w:t xml:space="preserve"> (PRETÉRITO) ELLA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53" type="#_x0000_t202" style="position:absolute;left:6395;top:5250;width:1966;height:1175" strokecolor="#f6bf69" strokeweight="1pt">
                  <v:fill color2="#f9d49b" focusposition="1" focussize="" focus="100%" type="gradient"/>
                  <v:shadow on="t" type="perspective" color="#744906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PROVOCAR</w:t>
                        </w:r>
                        <w:r w:rsidR="00260889">
                          <w:rPr>
                            <w:lang w:val="en-US"/>
                          </w:rPr>
                          <w:t xml:space="preserve"> (PRETÉRITO) ÉL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 xml:space="preserve"> 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54" type="#_x0000_t202" style="position:absolute;left:8388;top:525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RECOGER</w:t>
                        </w:r>
                        <w:r w:rsidR="00260889">
                          <w:rPr>
                            <w:lang w:val="en-US"/>
                          </w:rPr>
                          <w:t xml:space="preserve"> (PRESENTE) USTED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55" type="#_x0000_t202" style="position:absolute;left:10382;top:5250;width:1966;height:1175" strokecolor="#ff45ff" strokeweight="1pt">
                  <v:fill color2="#ff83ff" focusposition="1" focussize="" focus="100%" type="gradient"/>
                  <v:shadow on="t" type="perspective" color="#630063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RECORRER</w:t>
                        </w:r>
                        <w:r w:rsidR="00260889">
                          <w:rPr>
                            <w:lang w:val="en-US"/>
                          </w:rPr>
                          <w:t xml:space="preserve"> (PRETÉRITO) NOSOTROS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 xml:space="preserve"> 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56" type="#_x0000_t202" style="position:absolute;left:12375;top:525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REGALAR</w:t>
                        </w:r>
                        <w:r w:rsidR="00260889">
                          <w:rPr>
                            <w:lang w:val="en-US"/>
                          </w:rPr>
                          <w:t xml:space="preserve"> (PRESENTE) NOSOTRAS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57" type="#_x0000_t202" style="position:absolute;left:14369;top:5250;width:1966;height:1175" strokecolor="#90e390" strokeweight="1pt">
                  <v:fill color2="#b5ecb5" focusposition="1" focussize="" focus="100%" type="gradient"/>
                  <v:shadow on="t" type="perspective" color="#1c6f1c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TRAER</w:t>
                        </w:r>
                        <w:r w:rsidR="00260889">
                          <w:rPr>
                            <w:lang w:val="en-US"/>
                          </w:rPr>
                          <w:t xml:space="preserve"> (PRESENTE)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</v:group>
              <v:shape id="_x0000_s1058" type="#_x0000_t202" style="position:absolute;left:14369;top:6533;width:1966;height:1175" strokecolor="#a0a0ff" strokeweight="1pt">
                <v:fill color2="#bfbfff" focusposition="1" focussize="" focus="100%" type="gradient"/>
                <v:shadow type="perspective" color="#0000af" opacity=".5" offset="1pt" offset2="-3pt"/>
                <v:textbox>
                  <w:txbxContent>
                    <w:p w:rsidR="002937A5" w:rsidRPr="006B303F" w:rsidRDefault="00260889" w:rsidP="006B303F">
                      <w:r>
                        <w:rPr>
                          <w:lang w:val="en-US"/>
                        </w:rPr>
                        <w:t>ESTAR (PRETÉRITO) ELLOS</w:t>
                      </w:r>
                      <w:r w:rsidR="002535E7">
                        <w:rPr>
                          <w:lang w:val="en-US"/>
                        </w:rPr>
                        <w:t xml:space="preserve"> </w:t>
                      </w:r>
                      <w:r w:rsidR="002535E7">
                        <w:rPr>
                          <w:rFonts w:ascii="Arial" w:hAnsi="Arial" w:cs="Arial"/>
                          <w:b/>
                          <w:lang w:val="en-US"/>
                        </w:rPr>
                        <w:t>¿</w:t>
                      </w:r>
                    </w:p>
                  </w:txbxContent>
                </v:textbox>
              </v:shape>
              <v:group id="_x0000_s1059" style="position:absolute;left:415;top:7757;width:15920;height:1175" coordorigin="415,7720" coordsize="15920,1175">
                <v:shape id="_x0000_s1060" type="#_x0000_t202" style="position:absolute;left:14369;top:7720;width:1966;height:1175" strokecolor="#ff4791" strokeweight="1pt">
                  <v:fill color2="#ff84b5" focusposition="1" focussize="" focus="100%" type="gradient"/>
                  <v:shadow on="t" type="perspective" color="#650028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PONERSE (PRESENTE) VOSOTROS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61" type="#_x0000_t202" style="position:absolute;left:12375;top:772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CONOCER (PRETÉRITO) NOSOTROS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 xml:space="preserve"> 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62" type="#_x0000_t202" style="position:absolute;left:10382;top:7720;width:1966;height:1175" strokecolor="#f6bf69" strokeweight="1pt">
                  <v:fill color2="#f9d49b" focusposition="1" focussize="" focus="100%" type="gradient"/>
                  <v:shadow on="t" type="perspective" color="#744906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PONER (PRETÉRITO)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63" type="#_x0000_t202" style="position:absolute;left:8388;top:772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2937A5" w:rsidRPr="006B303F" w:rsidRDefault="00260889" w:rsidP="006B303F">
                        <w:r>
                          <w:rPr>
                            <w:lang w:val="en-US"/>
                          </w:rPr>
                          <w:t>TENER (PRESENTE) TÚ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</w:txbxContent>
                  </v:textbox>
                </v:shape>
                <v:shape id="_x0000_s1064" type="#_x0000_t202" style="position:absolute;left:6395;top:7720;width:1966;height:1175" strokecolor="#ff45ff" strokeweight="1pt">
                  <v:fill color2="#ff83ff" focusposition="1" focussize="" focus="100%" type="gradient"/>
                  <v:shadow on="t" type="perspective" color="#630063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ESTAR (PRETÉRITO) ELLOS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65" type="#_x0000_t202" style="position:absolute;left:4401;top:772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TRAER (PRETÉRITO)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66" type="#_x0000_t202" style="position:absolute;left:2408;top:7720;width:1966;height:1175" strokecolor="#90e390" strokeweight="1pt">
                  <v:fill color2="#b5ecb5" focusposition="1" focussize="" focus="100%" type="gradient"/>
                  <v:shadow on="t" type="perspective" color="#1c6f1c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PEDIR (PRESENTE) TÚ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67" type="#_x0000_t202" style="position:absolute;left:415;top:7720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260889" w:rsidRPr="00DF4B40" w:rsidRDefault="00C92287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TRAER (PRETÉRITO)</w:t>
                        </w:r>
                        <w:r w:rsidR="00260889">
                          <w:rPr>
                            <w:lang w:val="en-US"/>
                          </w:rPr>
                          <w:t xml:space="preserve"> ELLA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</v:group>
              <v:shape id="_x0000_s1068" type="#_x0000_t202" style="position:absolute;left:415;top:8981;width:1966;height:1175" strokecolor="#ff45ff" strokeweight="1pt">
                <v:fill color2="#ff83ff" focusposition="1" focussize="" focus="100%" type="gradient"/>
                <v:shadow on="t" type="perspective" color="#630063" opacity=".5" offset="1pt" offset2="-3pt"/>
                <v:textbox>
                  <w:txbxContent>
                    <w:p w:rsidR="006B303F" w:rsidRPr="00DF4B40" w:rsidRDefault="00260889" w:rsidP="006B30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SACAR (PRETÉRITO) YO</w:t>
                      </w:r>
                      <w:r w:rsidR="002535E7" w:rsidRPr="002535E7">
                        <w:rPr>
                          <w:b/>
                          <w:lang w:val="en-US"/>
                        </w:rPr>
                        <w:t xml:space="preserve"> -</w:t>
                      </w:r>
                    </w:p>
                    <w:p w:rsidR="002937A5" w:rsidRPr="006B303F" w:rsidRDefault="002937A5" w:rsidP="006B303F"/>
                  </w:txbxContent>
                </v:textbox>
              </v:shape>
              <v:group id="_x0000_s1069" style="position:absolute;left:415;top:10205;width:15920;height:1175" coordorigin="415,10205" coordsize="15920,1175">
                <v:shape id="_x0000_s1070" type="#_x0000_t202" style="position:absolute;left:415;top:10205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2937A5" w:rsidRPr="006B303F" w:rsidRDefault="00260889" w:rsidP="006B303F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lang w:val="en-US"/>
                          </w:rPr>
                          <w:t>SER (PRETÉRITO) ÉL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</w:txbxContent>
                  </v:textbox>
                </v:shape>
                <v:shape id="_x0000_s1071" type="#_x0000_t202" style="position:absolute;left:2408;top:10205;width:1966;height:1175" strokecolor="#f6bf69" strokeweight="1pt">
                  <v:fill color2="#f9d49b" focusposition="1" focussize="" focus="100%" type="gradient"/>
                  <v:shadow on="t" type="perspective" color="#744906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SER (PRETÉRITO) ÉL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72" type="#_x0000_t202" style="position:absolute;left:4401;top:10205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ESTAR (PRETÉRITO) ELLA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73" type="#_x0000_t202" style="position:absolute;left:6395;top:10205;width:1966;height:1175" strokecolor="#90e390" strokeweight="1pt">
                  <v:fill color2="#b5ecb5" focusposition="1" focussize="" focus="100%" type="gradient"/>
                  <v:shadow on="t" type="perspective" color="#1c6f1c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TRADUCIR (PRESENTE)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74" type="#_x0000_t202" style="position:absolute;left:8388;top:10205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2937A5" w:rsidRPr="006B303F" w:rsidRDefault="00260889" w:rsidP="006B303F">
                        <w:r>
                          <w:rPr>
                            <w:lang w:val="en-US"/>
                          </w:rPr>
                          <w:t>VOLVER (PRETÉRITO) ELLA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>
                          <w:rPr>
                            <w:rFonts w:ascii="Arial" w:hAnsi="Arial" w:cs="Arial"/>
                            <w:b/>
                            <w:lang w:val="en-US"/>
                          </w:rPr>
                          <w:t>¿</w:t>
                        </w:r>
                      </w:p>
                    </w:txbxContent>
                  </v:textbox>
                </v:shape>
                <v:shape id="_x0000_s1075" type="#_x0000_t202" style="position:absolute;left:10382;top:10205;width:1966;height:1175" strokecolor="#ff45ff" strokeweight="1pt">
                  <v:fill color2="#ff83ff" focusposition="1" focussize="" focus="100%" type="gradient"/>
                  <v:shadow on="t" type="perspective" color="#630063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TRADUCIR (PRETÉRITO) ELLA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76" type="#_x0000_t202" style="position:absolute;left:12375;top:10205;width:1966;height:1175" strokecolor="#a0a0ff" strokeweight="1pt">
                  <v:fill color2="#bfbfff" focusposition="1" focussize="" focus="100%" type="gradient"/>
                  <v:shadow type="perspective" color="#0000af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TRADUCIR (PRETÉRITO)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+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  <v:shape id="_x0000_s1077" type="#_x0000_t202" style="position:absolute;left:14369;top:10205;width:1966;height:1175" strokecolor="#f6bf69" strokeweight="1pt">
                  <v:fill color2="#f9d49b" focusposition="1" focussize="" focus="100%" type="gradient"/>
                  <v:shadow on="t" type="perspective" color="#744906" opacity=".5" offset="1pt" offset2="-3pt"/>
                  <v:textbox>
                    <w:txbxContent>
                      <w:p w:rsidR="006B303F" w:rsidRPr="00DF4B40" w:rsidRDefault="00260889" w:rsidP="006B303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LLEGAR (PRETÉRITO) YO</w:t>
                        </w:r>
                        <w:r w:rsidR="002535E7">
                          <w:rPr>
                            <w:lang w:val="en-US"/>
                          </w:rPr>
                          <w:t xml:space="preserve"> </w:t>
                        </w:r>
                        <w:r w:rsidR="002535E7" w:rsidRPr="002535E7">
                          <w:rPr>
                            <w:b/>
                            <w:lang w:val="en-US"/>
                          </w:rPr>
                          <w:t>-</w:t>
                        </w:r>
                      </w:p>
                      <w:p w:rsidR="002937A5" w:rsidRPr="006B303F" w:rsidRDefault="002937A5" w:rsidP="006B303F"/>
                    </w:txbxContent>
                  </v:textbox>
                </v:shape>
              </v:group>
            </v:group>
            <v:group id="_x0000_s1078" style="position:absolute;left:443;top:1750;width:15952;height:8438" coordorigin="443,1750" coordsize="15952,8438">
              <v:shape id="_x0000_s1079" type="#_x0000_t202" style="position:absolute;left:2458;top:4102;width:13922;height:1175" fillcolor="#feddff" strokecolor="#6161ff" strokeweight="2.5pt">
                <v:fill color2="fill lighten(51)" focusposition=".5,.5" focussize="" method="linear sigma" focus="100%" type="gradientRadial"/>
                <v:shadow color="#868686"/>
                <v:textbox>
                  <w:txbxContent>
                    <w:p w:rsidR="002937A5" w:rsidRPr="00C92287" w:rsidRDefault="00C92287" w:rsidP="00E06FBF">
                      <w:pPr>
                        <w:jc w:val="both"/>
                        <w:rPr>
                          <w:rFonts w:ascii="Kristen ITC" w:hAnsi="Kristen ITC"/>
                          <w:b/>
                          <w:i/>
                          <w:color w:val="0808FF"/>
                          <w:lang w:val="es-ES"/>
                        </w:rPr>
                      </w:pPr>
                      <w:r w:rsidRPr="00C92287">
                        <w:rPr>
                          <w:rFonts w:ascii="Kristen ITC" w:hAnsi="Kristen ITC"/>
                          <w:b/>
                          <w:color w:val="0808FF"/>
                          <w:lang w:val="es-ES"/>
                        </w:rPr>
                        <w:t>TIENES Q</w:t>
                      </w:r>
                      <w:r>
                        <w:rPr>
                          <w:rFonts w:ascii="Kristen ITC" w:hAnsi="Kristen ITC"/>
                          <w:b/>
                          <w:color w:val="0808FF"/>
                          <w:lang w:val="es-ES"/>
                        </w:rPr>
                        <w:t>UE DECIR UNA FRASE CON LA PERSONA CORRECTA Y EL VERBO EN EL PRETÉRITO PERFECTO SIMPLE</w:t>
                      </w:r>
                      <w:r w:rsidR="00260889">
                        <w:rPr>
                          <w:rFonts w:ascii="Kristen ITC" w:hAnsi="Kristen ITC"/>
                          <w:b/>
                          <w:color w:val="0808FF"/>
                          <w:lang w:val="es-ES"/>
                        </w:rPr>
                        <w:t xml:space="preserve"> O EN EL PRESENTE</w:t>
                      </w:r>
                      <w:r>
                        <w:rPr>
                          <w:rFonts w:ascii="Kristen ITC" w:hAnsi="Kristen ITC"/>
                          <w:b/>
                          <w:color w:val="0808FF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  <v:shape id="_x0000_s1080" type="#_x0000_t202" style="position:absolute;left:462;top:6550;width:13922;height:1175" fillcolor="#ffc1da" strokecolor="#cc0053" strokeweight="2.5pt">
                <v:fill color2="fill lighten(51)" focusposition=".5,.5" focussize="" method="linear sigma" focus="100%" type="gradientRadial"/>
                <v:shadow color="#868686"/>
                <v:textbox>
                  <w:txbxContent>
                    <w:p w:rsidR="002937A5" w:rsidRPr="00C92287" w:rsidRDefault="00C92287" w:rsidP="00E06FBF">
                      <w:pPr>
                        <w:jc w:val="both"/>
                        <w:rPr>
                          <w:rFonts w:ascii="Kristen ITC" w:hAnsi="Kristen ITC"/>
                          <w:b/>
                          <w:color w:val="CC0053"/>
                          <w:lang w:val="es-ES"/>
                        </w:rPr>
                      </w:pPr>
                      <w:r w:rsidRPr="00C92287">
                        <w:rPr>
                          <w:rFonts w:ascii="Kristen ITC" w:hAnsi="Kristen ITC"/>
                          <w:b/>
                          <w:color w:val="CC0053"/>
                          <w:lang w:val="es-ES"/>
                        </w:rPr>
                        <w:t>PON ATENCIÓN A LOS VERBOS: ALGUNOS SON R</w:t>
                      </w:r>
                      <w:r>
                        <w:rPr>
                          <w:rFonts w:ascii="Kristen ITC" w:hAnsi="Kristen ITC"/>
                          <w:b/>
                          <w:color w:val="CC0053"/>
                          <w:lang w:val="es-ES"/>
                        </w:rPr>
                        <w:t>EGULARES Y OTROS, IRREGULARES</w:t>
                      </w:r>
                    </w:p>
                  </w:txbxContent>
                </v:textbox>
              </v:shape>
              <v:shape id="_x0000_s1081" type="#_x0000_t202" style="position:absolute;left:2473;top:9013;width:13922;height:1175" fillcolor="#ffc1ff" strokecolor="#c800c8" strokeweight="2.5pt">
                <v:fill color2="fill lighten(51)" focusposition=".5,.5" focussize="" method="linear sigma" focus="100%" type="gradientRadial"/>
                <v:shadow color="#868686"/>
                <v:textbox>
                  <w:txbxContent>
                    <w:p w:rsidR="006B303F" w:rsidRPr="00C92287" w:rsidRDefault="00C92287" w:rsidP="00E06FBF">
                      <w:pPr>
                        <w:spacing w:after="0"/>
                        <w:jc w:val="both"/>
                        <w:rPr>
                          <w:rFonts w:ascii="Kristen ITC" w:hAnsi="Kristen ITC"/>
                          <w:b/>
                          <w:i/>
                          <w:color w:val="C800C8"/>
                          <w:lang w:val="es-ES"/>
                        </w:rPr>
                      </w:pPr>
                      <w:r w:rsidRPr="00C92287">
                        <w:rPr>
                          <w:rFonts w:ascii="Kristen ITC" w:hAnsi="Kristen ITC"/>
                          <w:b/>
                          <w:color w:val="C800C8"/>
                          <w:lang w:val="es-ES"/>
                        </w:rPr>
                        <w:t>TIENES QUE CREAR FRASES EN LAS FORMAS AFIRMATIVA, INTERROGATIVA Y NEGATIVA.</w:t>
                      </w:r>
                      <w:r w:rsidR="006B303F" w:rsidRPr="00C92287">
                        <w:rPr>
                          <w:rFonts w:ascii="Kristen ITC" w:hAnsi="Kristen ITC"/>
                          <w:b/>
                          <w:color w:val="C800C8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82" type="#_x0000_t136" style="position:absolute;left:443;top:1750;width:13922;height:1020" fillcolor="#6161ff">
                <v:fill color2="#ffc1da" rotate="t" focus="100%" type="gradient"/>
                <v:shadow color="#868686"/>
                <v:textpath style="font-family:&quot;Snap ITC&quot;;v-text-kern:t" trim="t" fitpath="t" string="Pretérito Perfecto Simple"/>
              </v:shape>
            </v:group>
          </v:group>
        </w:pict>
      </w:r>
    </w:p>
    <w:sectPr w:rsidR="00793A3B" w:rsidSect="002937A5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2287"/>
    <w:rsid w:val="000E4E3D"/>
    <w:rsid w:val="000E6948"/>
    <w:rsid w:val="00121663"/>
    <w:rsid w:val="001857FA"/>
    <w:rsid w:val="001D4005"/>
    <w:rsid w:val="00215DB5"/>
    <w:rsid w:val="00221968"/>
    <w:rsid w:val="002535E7"/>
    <w:rsid w:val="00260889"/>
    <w:rsid w:val="002937A5"/>
    <w:rsid w:val="00340BFA"/>
    <w:rsid w:val="003C09AF"/>
    <w:rsid w:val="004672A9"/>
    <w:rsid w:val="006B303F"/>
    <w:rsid w:val="00722CC8"/>
    <w:rsid w:val="00793A3B"/>
    <w:rsid w:val="007F2DA7"/>
    <w:rsid w:val="008374A5"/>
    <w:rsid w:val="0092501E"/>
    <w:rsid w:val="00A96E92"/>
    <w:rsid w:val="00B130EA"/>
    <w:rsid w:val="00B13B13"/>
    <w:rsid w:val="00B9114C"/>
    <w:rsid w:val="00BE30DF"/>
    <w:rsid w:val="00C30B74"/>
    <w:rsid w:val="00C92287"/>
    <w:rsid w:val="00D13886"/>
    <w:rsid w:val="00DD6AF8"/>
    <w:rsid w:val="00E06FBF"/>
    <w:rsid w:val="00F6318E"/>
    <w:rsid w:val="00FB3116"/>
    <w:rsid w:val="00FC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3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03F"/>
    <w:rPr>
      <w:color w:val="755D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lda\Documents\TRABALHO\MY%20PRINTABLES\Templates\boardgame%202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boardgame 22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http://www.sofontes.com.br/en/Kristen-ITC/download/14754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Zailda</dc:creator>
  <cp:keywords>Zailda</cp:keywords>
  <cp:lastModifiedBy>Zailda</cp:lastModifiedBy>
  <cp:revision>1</cp:revision>
  <dcterms:created xsi:type="dcterms:W3CDTF">2010-10-23T02:21:00Z</dcterms:created>
  <dcterms:modified xsi:type="dcterms:W3CDTF">2010-10-23T02:49:00Z</dcterms:modified>
</cp:coreProperties>
</file>